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CACE1" w14:textId="2AE50AA5" w:rsidR="0035323F" w:rsidRPr="009A5B67" w:rsidRDefault="00FD74BE" w:rsidP="00F53C01">
      <w:pPr>
        <w:spacing w:after="0" w:line="240" w:lineRule="auto"/>
        <w:jc w:val="center"/>
        <w:rPr>
          <w:rFonts w:ascii="Source Sans Pro" w:hAnsi="Source Sans Pro"/>
          <w:b/>
          <w:sz w:val="24"/>
          <w:szCs w:val="24"/>
        </w:rPr>
      </w:pPr>
      <w:bookmarkStart w:id="0" w:name="_GoBack"/>
      <w:bookmarkEnd w:id="0"/>
      <w:r w:rsidRPr="009A5B67">
        <w:rPr>
          <w:rFonts w:ascii="Source Sans Pro" w:hAnsi="Source Sans Pro"/>
          <w:b/>
          <w:sz w:val="24"/>
          <w:szCs w:val="24"/>
        </w:rPr>
        <w:t xml:space="preserve">OŚWIADCZENIE </w:t>
      </w:r>
      <w:r w:rsidR="000A45C5" w:rsidRPr="009A5B67">
        <w:rPr>
          <w:rFonts w:ascii="Source Sans Pro" w:hAnsi="Source Sans Pro"/>
          <w:b/>
          <w:sz w:val="24"/>
          <w:szCs w:val="24"/>
        </w:rPr>
        <w:t xml:space="preserve">OSOBY ZATRUDNIONEJ </w:t>
      </w:r>
    </w:p>
    <w:p w14:paraId="0953F966" w14:textId="56474F3C" w:rsidR="009A5B67" w:rsidRPr="009A5B67" w:rsidRDefault="009A5B67" w:rsidP="00FD3199">
      <w:pPr>
        <w:spacing w:after="0" w:line="240" w:lineRule="auto"/>
        <w:jc w:val="center"/>
        <w:rPr>
          <w:rFonts w:ascii="Source Sans Pro" w:hAnsi="Source Sans Pro"/>
          <w:b/>
          <w:sz w:val="24"/>
          <w:szCs w:val="24"/>
        </w:rPr>
      </w:pPr>
      <w:r w:rsidRPr="009A5B67">
        <w:rPr>
          <w:rFonts w:ascii="Source Sans Pro" w:hAnsi="Source Sans Pro"/>
          <w:b/>
          <w:sz w:val="24"/>
          <w:szCs w:val="24"/>
        </w:rPr>
        <w:t xml:space="preserve">W SPRAWIE NIEWYRAŻENIA ZGODY NA </w:t>
      </w:r>
      <w:r w:rsidR="00FD74BE" w:rsidRPr="009A5B67">
        <w:rPr>
          <w:rFonts w:ascii="Source Sans Pro" w:hAnsi="Source Sans Pro"/>
          <w:b/>
          <w:sz w:val="24"/>
          <w:szCs w:val="24"/>
        </w:rPr>
        <w:t>WYPŁAT</w:t>
      </w:r>
      <w:r w:rsidRPr="009A5B67">
        <w:rPr>
          <w:rFonts w:ascii="Source Sans Pro" w:hAnsi="Source Sans Pro"/>
          <w:b/>
          <w:sz w:val="24"/>
          <w:szCs w:val="24"/>
        </w:rPr>
        <w:t>Ę</w:t>
      </w:r>
      <w:r w:rsidR="00FD74BE" w:rsidRPr="009A5B67">
        <w:rPr>
          <w:rFonts w:ascii="Source Sans Pro" w:hAnsi="Source Sans Pro"/>
          <w:b/>
          <w:sz w:val="24"/>
          <w:szCs w:val="24"/>
        </w:rPr>
        <w:t xml:space="preserve"> TRANSFEROW</w:t>
      </w:r>
      <w:r w:rsidRPr="009A5B67">
        <w:rPr>
          <w:rFonts w:ascii="Source Sans Pro" w:hAnsi="Source Sans Pro"/>
          <w:b/>
          <w:sz w:val="24"/>
          <w:szCs w:val="24"/>
        </w:rPr>
        <w:t>Ą</w:t>
      </w:r>
    </w:p>
    <w:p w14:paraId="40246DB9" w14:textId="6496D30D" w:rsidR="00FD3199" w:rsidRPr="009A5B67" w:rsidRDefault="009A5B67" w:rsidP="00FD3199">
      <w:pPr>
        <w:spacing w:after="0" w:line="240" w:lineRule="auto"/>
        <w:jc w:val="center"/>
        <w:rPr>
          <w:rFonts w:ascii="Source Sans Pro" w:hAnsi="Source Sans Pro"/>
          <w:sz w:val="24"/>
          <w:szCs w:val="24"/>
        </w:rPr>
      </w:pPr>
      <w:r w:rsidRPr="009A5B67">
        <w:rPr>
          <w:rFonts w:ascii="Source Sans Pro" w:hAnsi="Source Sans Pro"/>
          <w:sz w:val="24"/>
          <w:szCs w:val="24"/>
        </w:rPr>
        <w:t>(w związku ze zmianą podmiotu zatrudniającego)</w:t>
      </w:r>
    </w:p>
    <w:p w14:paraId="7EAEA15C" w14:textId="70619D49" w:rsidR="000A45C5" w:rsidRPr="00D95369" w:rsidRDefault="000A45C5" w:rsidP="009A5B67">
      <w:pPr>
        <w:spacing w:after="0"/>
        <w:rPr>
          <w:rFonts w:ascii="Source Sans Pro" w:hAnsi="Source Sans Pro"/>
          <w:b/>
          <w:sz w:val="24"/>
          <w:szCs w:val="24"/>
        </w:rPr>
      </w:pPr>
    </w:p>
    <w:p w14:paraId="18F4FA15" w14:textId="77777777" w:rsidR="00FD74BE" w:rsidRDefault="00FD74BE" w:rsidP="00FD74BE">
      <w:pPr>
        <w:ind w:hanging="284"/>
        <w:jc w:val="center"/>
        <w:rPr>
          <w:rFonts w:ascii="Source Sans Pro" w:eastAsia="Calibri" w:hAnsi="Source Sans Pro" w:cs="Arial"/>
          <w:bCs/>
          <w:spacing w:val="-4"/>
        </w:rPr>
      </w:pPr>
      <w:r w:rsidRPr="00FD74BE">
        <w:rPr>
          <w:rFonts w:ascii="Source Sans Pro" w:eastAsia="Calibri" w:hAnsi="Source Sans Pro" w:cs="Arial"/>
          <w:bCs/>
          <w:spacing w:val="-4"/>
        </w:rPr>
        <w:t>Oświadczenie należy wypełnić wielkimi literami. Oświadczenie składa się podmiotowi zatrudniającemu.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119"/>
        <w:gridCol w:w="1304"/>
        <w:gridCol w:w="2240"/>
        <w:gridCol w:w="3147"/>
      </w:tblGrid>
      <w:tr w:rsidR="001E68F1" w:rsidRPr="001E68F1" w14:paraId="014710A2" w14:textId="77777777" w:rsidTr="00330D9D">
        <w:trPr>
          <w:trHeight w:val="181"/>
        </w:trPr>
        <w:tc>
          <w:tcPr>
            <w:tcW w:w="10349" w:type="dxa"/>
            <w:gridSpan w:val="5"/>
            <w:shd w:val="clear" w:color="auto" w:fill="auto"/>
          </w:tcPr>
          <w:p w14:paraId="7FCD47C3" w14:textId="77777777" w:rsidR="001E68F1" w:rsidRPr="001E68F1" w:rsidRDefault="001E68F1" w:rsidP="001E68F1">
            <w:pPr>
              <w:numPr>
                <w:ilvl w:val="0"/>
                <w:numId w:val="11"/>
              </w:numPr>
              <w:spacing w:after="0"/>
              <w:contextualSpacing/>
              <w:rPr>
                <w:rFonts w:ascii="Source Sans Pro" w:eastAsia="Calibri" w:hAnsi="Source Sans Pro" w:cs="Arial"/>
                <w:b/>
                <w:bCs/>
              </w:rPr>
            </w:pPr>
            <w:r w:rsidRPr="001E68F1">
              <w:rPr>
                <w:rFonts w:ascii="Source Sans Pro" w:eastAsia="Calibri" w:hAnsi="Source Sans Pro" w:cs="Arial"/>
                <w:b/>
                <w:bCs/>
              </w:rPr>
              <w:t>Dane dotyczące uczestnika PPK</w:t>
            </w:r>
          </w:p>
        </w:tc>
      </w:tr>
      <w:tr w:rsidR="001E68F1" w:rsidRPr="001E68F1" w14:paraId="4924FF46" w14:textId="77777777" w:rsidTr="00330D9D">
        <w:trPr>
          <w:trHeight w:val="436"/>
        </w:trPr>
        <w:tc>
          <w:tcPr>
            <w:tcW w:w="4962" w:type="dxa"/>
            <w:gridSpan w:val="3"/>
          </w:tcPr>
          <w:p w14:paraId="1E55D605" w14:textId="77777777" w:rsidR="001E68F1" w:rsidRPr="001E68F1" w:rsidRDefault="001E68F1" w:rsidP="001E68F1">
            <w:pPr>
              <w:spacing w:after="0"/>
              <w:rPr>
                <w:rFonts w:ascii="Source Sans Pro" w:eastAsia="Calibri" w:hAnsi="Source Sans Pro" w:cs="Arial"/>
              </w:rPr>
            </w:pPr>
            <w:r w:rsidRPr="001E68F1">
              <w:rPr>
                <w:rFonts w:ascii="Source Sans Pro" w:eastAsia="Calibri" w:hAnsi="Source Sans Pro" w:cs="Arial"/>
              </w:rPr>
              <w:t>Imię (imiona)</w:t>
            </w:r>
          </w:p>
        </w:tc>
        <w:tc>
          <w:tcPr>
            <w:tcW w:w="5387" w:type="dxa"/>
            <w:gridSpan w:val="2"/>
          </w:tcPr>
          <w:p w14:paraId="5E003603" w14:textId="77777777" w:rsidR="001E68F1" w:rsidRPr="001E68F1" w:rsidRDefault="001E68F1" w:rsidP="001E68F1">
            <w:pPr>
              <w:spacing w:after="0"/>
              <w:rPr>
                <w:rFonts w:ascii="Source Sans Pro" w:eastAsia="Calibri" w:hAnsi="Source Sans Pro" w:cs="Arial"/>
              </w:rPr>
            </w:pPr>
          </w:p>
        </w:tc>
      </w:tr>
      <w:tr w:rsidR="001E68F1" w:rsidRPr="001E68F1" w14:paraId="5C2C063E" w14:textId="77777777" w:rsidTr="00330D9D">
        <w:trPr>
          <w:trHeight w:val="414"/>
        </w:trPr>
        <w:tc>
          <w:tcPr>
            <w:tcW w:w="4962" w:type="dxa"/>
            <w:gridSpan w:val="3"/>
          </w:tcPr>
          <w:p w14:paraId="2B61EB0F" w14:textId="77777777" w:rsidR="001E68F1" w:rsidRPr="001E68F1" w:rsidRDefault="001E68F1" w:rsidP="001E68F1">
            <w:pPr>
              <w:spacing w:after="0"/>
              <w:rPr>
                <w:rFonts w:ascii="Source Sans Pro" w:eastAsia="Calibri" w:hAnsi="Source Sans Pro" w:cs="Arial"/>
              </w:rPr>
            </w:pPr>
            <w:r w:rsidRPr="001E68F1">
              <w:rPr>
                <w:rFonts w:ascii="Source Sans Pro" w:eastAsia="Calibri" w:hAnsi="Source Sans Pro" w:cs="Arial"/>
              </w:rPr>
              <w:t>Nazwisko</w:t>
            </w:r>
          </w:p>
        </w:tc>
        <w:tc>
          <w:tcPr>
            <w:tcW w:w="5387" w:type="dxa"/>
            <w:gridSpan w:val="2"/>
          </w:tcPr>
          <w:p w14:paraId="668374FD" w14:textId="77777777" w:rsidR="001E68F1" w:rsidRPr="001E68F1" w:rsidRDefault="001E68F1" w:rsidP="001E68F1">
            <w:pPr>
              <w:spacing w:after="0"/>
              <w:rPr>
                <w:rFonts w:ascii="Source Sans Pro" w:eastAsia="Calibri" w:hAnsi="Source Sans Pro" w:cs="Arial"/>
              </w:rPr>
            </w:pPr>
          </w:p>
        </w:tc>
      </w:tr>
      <w:tr w:rsidR="001E68F1" w:rsidRPr="001E68F1" w14:paraId="31AA44E1" w14:textId="77777777" w:rsidTr="00330D9D">
        <w:trPr>
          <w:trHeight w:val="559"/>
        </w:trPr>
        <w:tc>
          <w:tcPr>
            <w:tcW w:w="4962" w:type="dxa"/>
            <w:gridSpan w:val="3"/>
          </w:tcPr>
          <w:p w14:paraId="1FF86DCA" w14:textId="77777777" w:rsidR="001E68F1" w:rsidRPr="001E68F1" w:rsidRDefault="001E68F1" w:rsidP="001E68F1">
            <w:pPr>
              <w:spacing w:after="0" w:line="240" w:lineRule="auto"/>
              <w:rPr>
                <w:rFonts w:ascii="Source Sans Pro" w:eastAsia="Calibri" w:hAnsi="Source Sans Pro" w:cs="Arial"/>
              </w:rPr>
            </w:pPr>
            <w:r w:rsidRPr="001E68F1">
              <w:rPr>
                <w:rFonts w:ascii="Source Sans Pro" w:eastAsia="Calibri" w:hAnsi="Source Sans Pro" w:cs="Arial"/>
              </w:rPr>
              <w:t>Numer PESEL, a w przypadku osób nieposiadających numeru PESEL data urodzenia</w:t>
            </w:r>
          </w:p>
        </w:tc>
        <w:tc>
          <w:tcPr>
            <w:tcW w:w="5387" w:type="dxa"/>
            <w:gridSpan w:val="2"/>
          </w:tcPr>
          <w:p w14:paraId="18989C20" w14:textId="77777777" w:rsidR="001E68F1" w:rsidRPr="001E68F1" w:rsidRDefault="001E68F1" w:rsidP="001E68F1">
            <w:pPr>
              <w:spacing w:after="0" w:line="240" w:lineRule="auto"/>
              <w:rPr>
                <w:rFonts w:ascii="Source Sans Pro" w:eastAsia="Calibri" w:hAnsi="Source Sans Pro" w:cs="Arial"/>
              </w:rPr>
            </w:pPr>
          </w:p>
        </w:tc>
      </w:tr>
      <w:tr w:rsidR="001E68F1" w:rsidRPr="001E68F1" w14:paraId="6D2628EF" w14:textId="77777777" w:rsidTr="00330D9D">
        <w:trPr>
          <w:trHeight w:val="1266"/>
        </w:trPr>
        <w:tc>
          <w:tcPr>
            <w:tcW w:w="4962" w:type="dxa"/>
            <w:gridSpan w:val="3"/>
          </w:tcPr>
          <w:p w14:paraId="6C2129A0" w14:textId="77777777" w:rsidR="001E68F1" w:rsidRPr="001E68F1" w:rsidRDefault="001E68F1" w:rsidP="001E68F1">
            <w:pPr>
              <w:spacing w:after="0" w:line="240" w:lineRule="auto"/>
              <w:rPr>
                <w:rFonts w:ascii="Source Sans Pro" w:eastAsia="Calibri" w:hAnsi="Source Sans Pro" w:cs="Arial"/>
              </w:rPr>
            </w:pPr>
            <w:r w:rsidRPr="001E68F1">
              <w:rPr>
                <w:rFonts w:ascii="Source Sans Pro" w:eastAsia="Calibri" w:hAnsi="Source Sans Pro" w:cs="Arial"/>
              </w:rP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5387" w:type="dxa"/>
            <w:gridSpan w:val="2"/>
          </w:tcPr>
          <w:p w14:paraId="4F46E0AD" w14:textId="77777777" w:rsidR="001E68F1" w:rsidRPr="001E68F1" w:rsidRDefault="001E68F1" w:rsidP="001E68F1">
            <w:pPr>
              <w:spacing w:after="0" w:line="240" w:lineRule="auto"/>
              <w:rPr>
                <w:rFonts w:ascii="Source Sans Pro" w:eastAsia="Calibri" w:hAnsi="Source Sans Pro" w:cs="Arial"/>
              </w:rPr>
            </w:pPr>
          </w:p>
        </w:tc>
      </w:tr>
      <w:tr w:rsidR="001E68F1" w:rsidRPr="001E68F1" w14:paraId="6CE945C7" w14:textId="77777777" w:rsidTr="00330D9D">
        <w:trPr>
          <w:trHeight w:val="253"/>
        </w:trPr>
        <w:tc>
          <w:tcPr>
            <w:tcW w:w="10349" w:type="dxa"/>
            <w:gridSpan w:val="5"/>
            <w:shd w:val="clear" w:color="auto" w:fill="auto"/>
          </w:tcPr>
          <w:p w14:paraId="6BFD3BBA" w14:textId="0624E508" w:rsidR="001E68F1" w:rsidRPr="001E68F1" w:rsidRDefault="001E68F1" w:rsidP="009A5B67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Source Sans Pro" w:eastAsia="Calibri" w:hAnsi="Source Sans Pro" w:cs="Arial"/>
              </w:rPr>
            </w:pPr>
            <w:r w:rsidRPr="001E68F1">
              <w:rPr>
                <w:rFonts w:ascii="Source Sans Pro" w:eastAsia="Calibri" w:hAnsi="Source Sans Pro" w:cs="Arial"/>
                <w:b/>
                <w:bCs/>
              </w:rPr>
              <w:t>Nazwa podmiotu zatrudniającego</w:t>
            </w:r>
          </w:p>
        </w:tc>
      </w:tr>
      <w:tr w:rsidR="001E68F1" w:rsidRPr="001E68F1" w14:paraId="0AE6D168" w14:textId="77777777" w:rsidTr="00330D9D">
        <w:trPr>
          <w:trHeight w:val="546"/>
        </w:trPr>
        <w:tc>
          <w:tcPr>
            <w:tcW w:w="10349" w:type="dxa"/>
            <w:gridSpan w:val="5"/>
          </w:tcPr>
          <w:p w14:paraId="4C26E332" w14:textId="77777777" w:rsidR="001E68F1" w:rsidRPr="001E68F1" w:rsidRDefault="001E68F1" w:rsidP="001E68F1">
            <w:pPr>
              <w:spacing w:after="0" w:line="240" w:lineRule="auto"/>
              <w:contextualSpacing/>
              <w:rPr>
                <w:rFonts w:ascii="Source Sans Pro" w:eastAsia="Calibri" w:hAnsi="Source Sans Pro" w:cs="Arial"/>
                <w:b/>
                <w:bCs/>
              </w:rPr>
            </w:pPr>
          </w:p>
        </w:tc>
      </w:tr>
      <w:tr w:rsidR="001E68F1" w:rsidRPr="001E68F1" w14:paraId="0B6D0E2A" w14:textId="77777777" w:rsidTr="00330D9D">
        <w:trPr>
          <w:trHeight w:val="280"/>
        </w:trPr>
        <w:tc>
          <w:tcPr>
            <w:tcW w:w="103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3FC26E5" w14:textId="77777777" w:rsidR="001E68F1" w:rsidRPr="001E68F1" w:rsidRDefault="001E68F1" w:rsidP="001E68F1">
            <w:pPr>
              <w:numPr>
                <w:ilvl w:val="0"/>
                <w:numId w:val="11"/>
              </w:numPr>
              <w:spacing w:after="0" w:line="240" w:lineRule="auto"/>
              <w:rPr>
                <w:rFonts w:ascii="Source Sans Pro" w:eastAsia="Calibri" w:hAnsi="Source Sans Pro" w:cs="Arial"/>
                <w:b/>
                <w:bCs/>
              </w:rPr>
            </w:pPr>
            <w:r w:rsidRPr="001E68F1">
              <w:rPr>
                <w:rFonts w:ascii="Source Sans Pro" w:eastAsia="Calibri" w:hAnsi="Source Sans Pro" w:cs="Arial"/>
                <w:b/>
                <w:bCs/>
              </w:rPr>
              <w:t xml:space="preserve">Oświadczenie </w:t>
            </w:r>
            <w:r w:rsidRPr="001E68F1">
              <w:rPr>
                <w:rFonts w:ascii="Source Sans Pro" w:eastAsia="Calibri" w:hAnsi="Source Sans Pro" w:cs="Arial"/>
                <w:b/>
              </w:rPr>
              <w:t>uczestnika PPK</w:t>
            </w:r>
          </w:p>
        </w:tc>
      </w:tr>
      <w:tr w:rsidR="001E68F1" w:rsidRPr="001E68F1" w14:paraId="30C7A153" w14:textId="77777777" w:rsidTr="00330D9D">
        <w:trPr>
          <w:trHeight w:val="937"/>
        </w:trPr>
        <w:tc>
          <w:tcPr>
            <w:tcW w:w="10349" w:type="dxa"/>
            <w:gridSpan w:val="5"/>
            <w:tcBorders>
              <w:bottom w:val="nil"/>
            </w:tcBorders>
          </w:tcPr>
          <w:p w14:paraId="71C5151B" w14:textId="04991D87" w:rsidR="001E68F1" w:rsidRPr="001E68F1" w:rsidRDefault="001E68F1" w:rsidP="00517E50">
            <w:pPr>
              <w:spacing w:before="120" w:after="120" w:line="240" w:lineRule="auto"/>
              <w:jc w:val="both"/>
              <w:rPr>
                <w:rFonts w:ascii="Source Sans Pro" w:eastAsia="Calibri" w:hAnsi="Source Sans Pro" w:cs="Arial"/>
                <w:b/>
                <w:bCs/>
              </w:rPr>
            </w:pPr>
            <w:r>
              <w:rPr>
                <w:rFonts w:ascii="Source Sans Pro" w:eastAsia="Calibri" w:hAnsi="Source Sans Pro" w:cs="Arial"/>
              </w:rPr>
              <w:t>Na podstawie art. 19 ust. 3</w:t>
            </w:r>
            <w:r w:rsidRPr="001E68F1">
              <w:rPr>
                <w:rFonts w:ascii="Source Sans Pro" w:eastAsia="Calibri" w:hAnsi="Source Sans Pro" w:cs="Arial"/>
              </w:rPr>
              <w:t xml:space="preserve"> ustawy z dnia 4 października 2018 r. o pracowniczych planach kapitałowych </w:t>
            </w:r>
            <w:r w:rsidRPr="001E68F1">
              <w:rPr>
                <w:rFonts w:ascii="Source Sans Pro" w:eastAsia="Calibri" w:hAnsi="Source Sans Pro" w:cs="Arial"/>
              </w:rPr>
              <w:br/>
              <w:t>(Dz. U. z 2018 r. poz. 2215 z</w:t>
            </w:r>
            <w:r w:rsidR="005D37ED">
              <w:rPr>
                <w:rFonts w:ascii="Source Sans Pro" w:eastAsia="Calibri" w:hAnsi="Source Sans Pro" w:cs="Arial"/>
              </w:rPr>
              <w:t>e</w:t>
            </w:r>
            <w:r w:rsidRPr="001E68F1">
              <w:rPr>
                <w:rFonts w:ascii="Source Sans Pro" w:eastAsia="Calibri" w:hAnsi="Source Sans Pro" w:cs="Arial"/>
              </w:rPr>
              <w:t xml:space="preserve"> zm.) oświadczam, że </w:t>
            </w:r>
            <w:r>
              <w:rPr>
                <w:rFonts w:ascii="Source Sans Pro" w:eastAsia="Calibri" w:hAnsi="Source Sans Pro" w:cs="Arial"/>
              </w:rPr>
              <w:t xml:space="preserve">nie wyrażam zgody na złożenie w moim imieniu wniosku o wypłatę transferową środków zgromadzonych na moich rachunkach PPK prowadzonych przez następujące instytucje </w:t>
            </w:r>
            <w:r w:rsidRPr="009A5B67">
              <w:rPr>
                <w:rFonts w:ascii="Source Sans Pro" w:eastAsia="Calibri" w:hAnsi="Source Sans Pro" w:cs="Arial"/>
              </w:rPr>
              <w:t>finansowe</w:t>
            </w:r>
            <w:r w:rsidRPr="001E68F1">
              <w:rPr>
                <w:rFonts w:ascii="Source Sans Pro" w:eastAsia="Calibri" w:hAnsi="Source Sans Pro" w:cs="Arial"/>
              </w:rPr>
              <w:t>*:</w:t>
            </w:r>
          </w:p>
        </w:tc>
      </w:tr>
      <w:tr w:rsidR="001E68F1" w:rsidRPr="001E68F1" w14:paraId="492F1A79" w14:textId="77777777" w:rsidTr="00330D9D">
        <w:trPr>
          <w:trHeight w:val="264"/>
        </w:trPr>
        <w:tc>
          <w:tcPr>
            <w:tcW w:w="539" w:type="dxa"/>
            <w:tcBorders>
              <w:bottom w:val="nil"/>
            </w:tcBorders>
          </w:tcPr>
          <w:p w14:paraId="7584B202" w14:textId="77777777" w:rsidR="001E68F1" w:rsidRPr="001E68F1" w:rsidRDefault="001E68F1" w:rsidP="001E68F1">
            <w:pPr>
              <w:spacing w:after="0" w:line="240" w:lineRule="auto"/>
              <w:jc w:val="both"/>
              <w:rPr>
                <w:rFonts w:ascii="Source Sans Pro" w:eastAsia="Calibri" w:hAnsi="Source Sans Pro" w:cs="Arial"/>
              </w:rPr>
            </w:pPr>
            <w:r w:rsidRPr="001E68F1">
              <w:rPr>
                <w:rFonts w:ascii="Source Sans Pro" w:eastAsia="Calibri" w:hAnsi="Source Sans Pro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19" w:type="dxa"/>
            <w:tcBorders>
              <w:bottom w:val="nil"/>
            </w:tcBorders>
          </w:tcPr>
          <w:p w14:paraId="7EADF427" w14:textId="77777777" w:rsidR="001E68F1" w:rsidRPr="001E68F1" w:rsidRDefault="001E68F1" w:rsidP="001E68F1">
            <w:pPr>
              <w:spacing w:after="0" w:line="240" w:lineRule="auto"/>
              <w:jc w:val="center"/>
              <w:rPr>
                <w:rFonts w:ascii="Source Sans Pro" w:eastAsia="Calibri" w:hAnsi="Source Sans Pro" w:cs="Arial"/>
              </w:rPr>
            </w:pPr>
            <w:r w:rsidRPr="001E68F1">
              <w:rPr>
                <w:rFonts w:ascii="Source Sans Pro" w:eastAsia="Calibri" w:hAnsi="Source Sans Pro" w:cs="Arial"/>
                <w:b/>
                <w:bCs/>
                <w:sz w:val="20"/>
                <w:szCs w:val="20"/>
              </w:rPr>
              <w:t>Numer rachunku PPK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14:paraId="727C7F11" w14:textId="4F2D25B2" w:rsidR="001E68F1" w:rsidRPr="001E68F1" w:rsidRDefault="001E68F1" w:rsidP="001E68F1">
            <w:pPr>
              <w:spacing w:after="0" w:line="240" w:lineRule="auto"/>
              <w:jc w:val="center"/>
              <w:rPr>
                <w:rFonts w:ascii="Source Sans Pro" w:eastAsia="Calibri" w:hAnsi="Source Sans Pro" w:cs="Arial"/>
              </w:rPr>
            </w:pPr>
            <w:r w:rsidRPr="001E68F1">
              <w:rPr>
                <w:rFonts w:ascii="Source Sans Pro" w:eastAsia="Calibri" w:hAnsi="Source Sans Pro" w:cs="Arial"/>
                <w:b/>
                <w:bCs/>
                <w:sz w:val="20"/>
                <w:szCs w:val="20"/>
              </w:rPr>
              <w:t>Nazwa podmiotu zarządzającego**</w:t>
            </w:r>
          </w:p>
        </w:tc>
        <w:tc>
          <w:tcPr>
            <w:tcW w:w="3147" w:type="dxa"/>
            <w:tcBorders>
              <w:bottom w:val="nil"/>
            </w:tcBorders>
          </w:tcPr>
          <w:p w14:paraId="2D23959B" w14:textId="77777777" w:rsidR="001E68F1" w:rsidRPr="001E68F1" w:rsidRDefault="001E68F1" w:rsidP="001E68F1">
            <w:pPr>
              <w:spacing w:after="0" w:line="240" w:lineRule="auto"/>
              <w:jc w:val="center"/>
              <w:rPr>
                <w:rFonts w:ascii="Source Sans Pro" w:eastAsia="Calibri" w:hAnsi="Source Sans Pro" w:cs="Arial"/>
              </w:rPr>
            </w:pPr>
            <w:r w:rsidRPr="001E68F1">
              <w:rPr>
                <w:rFonts w:ascii="Source Sans Pro" w:eastAsia="Calibri" w:hAnsi="Source Sans Pro" w:cs="Arial"/>
                <w:b/>
                <w:bCs/>
                <w:sz w:val="20"/>
                <w:szCs w:val="20"/>
              </w:rPr>
              <w:t>NIP podmiotu zarządzającego</w:t>
            </w:r>
          </w:p>
        </w:tc>
      </w:tr>
      <w:tr w:rsidR="001E68F1" w:rsidRPr="001E68F1" w14:paraId="60B7067D" w14:textId="77777777" w:rsidTr="00330D9D">
        <w:trPr>
          <w:trHeight w:val="264"/>
        </w:trPr>
        <w:tc>
          <w:tcPr>
            <w:tcW w:w="539" w:type="dxa"/>
            <w:tcBorders>
              <w:bottom w:val="nil"/>
            </w:tcBorders>
          </w:tcPr>
          <w:p w14:paraId="2F177285" w14:textId="77777777" w:rsidR="001E68F1" w:rsidRPr="001E68F1" w:rsidRDefault="001E68F1" w:rsidP="001E68F1">
            <w:pPr>
              <w:spacing w:after="0" w:line="240" w:lineRule="auto"/>
              <w:jc w:val="both"/>
              <w:rPr>
                <w:rFonts w:ascii="Source Sans Pro" w:eastAsia="Calibri" w:hAnsi="Source Sans Pro" w:cs="Arial"/>
                <w:b/>
              </w:rPr>
            </w:pPr>
            <w:r w:rsidRPr="001E68F1">
              <w:rPr>
                <w:rFonts w:ascii="Source Sans Pro" w:eastAsia="Calibri" w:hAnsi="Source Sans Pro" w:cs="Arial"/>
                <w:b/>
              </w:rPr>
              <w:t>1.</w:t>
            </w:r>
          </w:p>
        </w:tc>
        <w:tc>
          <w:tcPr>
            <w:tcW w:w="3119" w:type="dxa"/>
            <w:tcBorders>
              <w:bottom w:val="nil"/>
            </w:tcBorders>
          </w:tcPr>
          <w:p w14:paraId="319114A3" w14:textId="77777777" w:rsidR="001E68F1" w:rsidRPr="001E68F1" w:rsidRDefault="001E68F1" w:rsidP="001E68F1">
            <w:pPr>
              <w:spacing w:after="0" w:line="240" w:lineRule="auto"/>
              <w:jc w:val="both"/>
              <w:rPr>
                <w:rFonts w:ascii="Source Sans Pro" w:eastAsia="Calibri" w:hAnsi="Source Sans Pro" w:cs="Arial"/>
              </w:rPr>
            </w:pPr>
          </w:p>
        </w:tc>
        <w:tc>
          <w:tcPr>
            <w:tcW w:w="3544" w:type="dxa"/>
            <w:gridSpan w:val="2"/>
            <w:tcBorders>
              <w:bottom w:val="nil"/>
            </w:tcBorders>
          </w:tcPr>
          <w:p w14:paraId="25D16D29" w14:textId="77777777" w:rsidR="001E68F1" w:rsidRPr="001E68F1" w:rsidRDefault="001E68F1" w:rsidP="001E68F1">
            <w:pPr>
              <w:spacing w:after="0" w:line="240" w:lineRule="auto"/>
              <w:jc w:val="both"/>
              <w:rPr>
                <w:rFonts w:ascii="Source Sans Pro" w:eastAsia="Calibri" w:hAnsi="Source Sans Pro" w:cs="Arial"/>
              </w:rPr>
            </w:pPr>
          </w:p>
        </w:tc>
        <w:tc>
          <w:tcPr>
            <w:tcW w:w="3147" w:type="dxa"/>
            <w:tcBorders>
              <w:bottom w:val="nil"/>
            </w:tcBorders>
          </w:tcPr>
          <w:p w14:paraId="6E557D5B" w14:textId="77777777" w:rsidR="001E68F1" w:rsidRPr="001E68F1" w:rsidRDefault="001E68F1" w:rsidP="001E68F1">
            <w:pPr>
              <w:spacing w:after="0" w:line="240" w:lineRule="auto"/>
              <w:jc w:val="both"/>
              <w:rPr>
                <w:rFonts w:ascii="Source Sans Pro" w:eastAsia="Calibri" w:hAnsi="Source Sans Pro" w:cs="Arial"/>
              </w:rPr>
            </w:pPr>
          </w:p>
        </w:tc>
      </w:tr>
      <w:tr w:rsidR="001E68F1" w:rsidRPr="001E68F1" w14:paraId="72DD11F9" w14:textId="77777777" w:rsidTr="00330D9D">
        <w:trPr>
          <w:trHeight w:val="264"/>
        </w:trPr>
        <w:tc>
          <w:tcPr>
            <w:tcW w:w="539" w:type="dxa"/>
            <w:tcBorders>
              <w:bottom w:val="nil"/>
            </w:tcBorders>
          </w:tcPr>
          <w:p w14:paraId="6880E21E" w14:textId="77777777" w:rsidR="001E68F1" w:rsidRPr="001E68F1" w:rsidRDefault="001E68F1" w:rsidP="001E68F1">
            <w:pPr>
              <w:spacing w:after="0" w:line="240" w:lineRule="auto"/>
              <w:jc w:val="both"/>
              <w:rPr>
                <w:rFonts w:ascii="Source Sans Pro" w:eastAsia="Calibri" w:hAnsi="Source Sans Pro" w:cs="Arial"/>
                <w:b/>
              </w:rPr>
            </w:pPr>
            <w:r w:rsidRPr="001E68F1">
              <w:rPr>
                <w:rFonts w:ascii="Source Sans Pro" w:eastAsia="Calibri" w:hAnsi="Source Sans Pro" w:cs="Arial"/>
                <w:b/>
              </w:rPr>
              <w:t>2.</w:t>
            </w:r>
          </w:p>
        </w:tc>
        <w:tc>
          <w:tcPr>
            <w:tcW w:w="3119" w:type="dxa"/>
            <w:tcBorders>
              <w:bottom w:val="nil"/>
            </w:tcBorders>
          </w:tcPr>
          <w:p w14:paraId="336F8AA4" w14:textId="77777777" w:rsidR="001E68F1" w:rsidRPr="001E68F1" w:rsidRDefault="001E68F1" w:rsidP="001E68F1">
            <w:pPr>
              <w:spacing w:after="0" w:line="240" w:lineRule="auto"/>
              <w:jc w:val="both"/>
              <w:rPr>
                <w:rFonts w:ascii="Source Sans Pro" w:eastAsia="Calibri" w:hAnsi="Source Sans Pro" w:cs="Arial"/>
              </w:rPr>
            </w:pPr>
          </w:p>
        </w:tc>
        <w:tc>
          <w:tcPr>
            <w:tcW w:w="3544" w:type="dxa"/>
            <w:gridSpan w:val="2"/>
            <w:tcBorders>
              <w:bottom w:val="nil"/>
            </w:tcBorders>
          </w:tcPr>
          <w:p w14:paraId="59268513" w14:textId="77777777" w:rsidR="001E68F1" w:rsidRPr="001E68F1" w:rsidRDefault="001E68F1" w:rsidP="001E68F1">
            <w:pPr>
              <w:spacing w:after="0" w:line="240" w:lineRule="auto"/>
              <w:jc w:val="both"/>
              <w:rPr>
                <w:rFonts w:ascii="Source Sans Pro" w:eastAsia="Calibri" w:hAnsi="Source Sans Pro" w:cs="Arial"/>
              </w:rPr>
            </w:pPr>
          </w:p>
        </w:tc>
        <w:tc>
          <w:tcPr>
            <w:tcW w:w="3147" w:type="dxa"/>
            <w:tcBorders>
              <w:bottom w:val="nil"/>
            </w:tcBorders>
          </w:tcPr>
          <w:p w14:paraId="35CC1F64" w14:textId="77777777" w:rsidR="001E68F1" w:rsidRPr="001E68F1" w:rsidRDefault="001E68F1" w:rsidP="001E68F1">
            <w:pPr>
              <w:spacing w:after="0" w:line="240" w:lineRule="auto"/>
              <w:jc w:val="both"/>
              <w:rPr>
                <w:rFonts w:ascii="Source Sans Pro" w:eastAsia="Calibri" w:hAnsi="Source Sans Pro" w:cs="Arial"/>
              </w:rPr>
            </w:pPr>
          </w:p>
        </w:tc>
      </w:tr>
      <w:tr w:rsidR="001E68F1" w:rsidRPr="001E68F1" w14:paraId="79015F33" w14:textId="77777777" w:rsidTr="00330D9D">
        <w:trPr>
          <w:trHeight w:val="264"/>
        </w:trPr>
        <w:tc>
          <w:tcPr>
            <w:tcW w:w="539" w:type="dxa"/>
            <w:tcBorders>
              <w:bottom w:val="nil"/>
            </w:tcBorders>
          </w:tcPr>
          <w:p w14:paraId="260764B6" w14:textId="77777777" w:rsidR="001E68F1" w:rsidRPr="001E68F1" w:rsidRDefault="001E68F1" w:rsidP="001E68F1">
            <w:pPr>
              <w:spacing w:after="0" w:line="240" w:lineRule="auto"/>
              <w:jc w:val="both"/>
              <w:rPr>
                <w:rFonts w:ascii="Source Sans Pro" w:eastAsia="Calibri" w:hAnsi="Source Sans Pro" w:cs="Arial"/>
                <w:b/>
              </w:rPr>
            </w:pPr>
            <w:r w:rsidRPr="001E68F1">
              <w:rPr>
                <w:rFonts w:ascii="Source Sans Pro" w:eastAsia="Calibri" w:hAnsi="Source Sans Pro" w:cs="Arial"/>
                <w:b/>
              </w:rPr>
              <w:t>3.</w:t>
            </w:r>
          </w:p>
        </w:tc>
        <w:tc>
          <w:tcPr>
            <w:tcW w:w="3119" w:type="dxa"/>
            <w:tcBorders>
              <w:bottom w:val="nil"/>
            </w:tcBorders>
          </w:tcPr>
          <w:p w14:paraId="04AF5949" w14:textId="77777777" w:rsidR="001E68F1" w:rsidRPr="001E68F1" w:rsidRDefault="001E68F1" w:rsidP="001E68F1">
            <w:pPr>
              <w:spacing w:after="0" w:line="240" w:lineRule="auto"/>
              <w:jc w:val="both"/>
              <w:rPr>
                <w:rFonts w:ascii="Source Sans Pro" w:eastAsia="Calibri" w:hAnsi="Source Sans Pro" w:cs="Arial"/>
              </w:rPr>
            </w:pPr>
          </w:p>
        </w:tc>
        <w:tc>
          <w:tcPr>
            <w:tcW w:w="3544" w:type="dxa"/>
            <w:gridSpan w:val="2"/>
            <w:tcBorders>
              <w:bottom w:val="nil"/>
            </w:tcBorders>
          </w:tcPr>
          <w:p w14:paraId="5600FDB7" w14:textId="77777777" w:rsidR="001E68F1" w:rsidRPr="001E68F1" w:rsidRDefault="001E68F1" w:rsidP="001E68F1">
            <w:pPr>
              <w:spacing w:after="0" w:line="240" w:lineRule="auto"/>
              <w:jc w:val="both"/>
              <w:rPr>
                <w:rFonts w:ascii="Source Sans Pro" w:eastAsia="Calibri" w:hAnsi="Source Sans Pro" w:cs="Arial"/>
              </w:rPr>
            </w:pPr>
          </w:p>
        </w:tc>
        <w:tc>
          <w:tcPr>
            <w:tcW w:w="3147" w:type="dxa"/>
            <w:tcBorders>
              <w:bottom w:val="nil"/>
            </w:tcBorders>
          </w:tcPr>
          <w:p w14:paraId="7F123828" w14:textId="77777777" w:rsidR="001E68F1" w:rsidRPr="001E68F1" w:rsidRDefault="001E68F1" w:rsidP="001E68F1">
            <w:pPr>
              <w:spacing w:after="0" w:line="240" w:lineRule="auto"/>
              <w:jc w:val="both"/>
              <w:rPr>
                <w:rFonts w:ascii="Source Sans Pro" w:eastAsia="Calibri" w:hAnsi="Source Sans Pro" w:cs="Arial"/>
              </w:rPr>
            </w:pPr>
          </w:p>
        </w:tc>
      </w:tr>
      <w:tr w:rsidR="001E68F1" w:rsidRPr="001E68F1" w14:paraId="078329B0" w14:textId="77777777" w:rsidTr="00330D9D">
        <w:trPr>
          <w:trHeight w:val="264"/>
        </w:trPr>
        <w:tc>
          <w:tcPr>
            <w:tcW w:w="539" w:type="dxa"/>
            <w:tcBorders>
              <w:bottom w:val="nil"/>
            </w:tcBorders>
          </w:tcPr>
          <w:p w14:paraId="44AE0D5B" w14:textId="77777777" w:rsidR="001E68F1" w:rsidRPr="001E68F1" w:rsidRDefault="001E68F1" w:rsidP="001E68F1">
            <w:pPr>
              <w:spacing w:after="0" w:line="240" w:lineRule="auto"/>
              <w:jc w:val="both"/>
              <w:rPr>
                <w:rFonts w:ascii="Source Sans Pro" w:eastAsia="Calibri" w:hAnsi="Source Sans Pro" w:cs="Arial"/>
                <w:b/>
              </w:rPr>
            </w:pPr>
            <w:r w:rsidRPr="001E68F1">
              <w:rPr>
                <w:rFonts w:ascii="Source Sans Pro" w:eastAsia="Calibri" w:hAnsi="Source Sans Pro" w:cs="Arial"/>
                <w:b/>
              </w:rPr>
              <w:t>4.</w:t>
            </w:r>
          </w:p>
        </w:tc>
        <w:tc>
          <w:tcPr>
            <w:tcW w:w="3119" w:type="dxa"/>
            <w:tcBorders>
              <w:bottom w:val="nil"/>
            </w:tcBorders>
          </w:tcPr>
          <w:p w14:paraId="64433034" w14:textId="77777777" w:rsidR="001E68F1" w:rsidRPr="001E68F1" w:rsidRDefault="001E68F1" w:rsidP="001E68F1">
            <w:pPr>
              <w:spacing w:after="0" w:line="240" w:lineRule="auto"/>
              <w:jc w:val="both"/>
              <w:rPr>
                <w:rFonts w:ascii="Source Sans Pro" w:eastAsia="Calibri" w:hAnsi="Source Sans Pro" w:cs="Arial"/>
              </w:rPr>
            </w:pPr>
          </w:p>
        </w:tc>
        <w:tc>
          <w:tcPr>
            <w:tcW w:w="3544" w:type="dxa"/>
            <w:gridSpan w:val="2"/>
            <w:tcBorders>
              <w:bottom w:val="nil"/>
            </w:tcBorders>
          </w:tcPr>
          <w:p w14:paraId="009D140F" w14:textId="77777777" w:rsidR="001E68F1" w:rsidRPr="001E68F1" w:rsidRDefault="001E68F1" w:rsidP="001E68F1">
            <w:pPr>
              <w:spacing w:after="0" w:line="240" w:lineRule="auto"/>
              <w:jc w:val="both"/>
              <w:rPr>
                <w:rFonts w:ascii="Source Sans Pro" w:eastAsia="Calibri" w:hAnsi="Source Sans Pro" w:cs="Arial"/>
              </w:rPr>
            </w:pPr>
          </w:p>
        </w:tc>
        <w:tc>
          <w:tcPr>
            <w:tcW w:w="3147" w:type="dxa"/>
            <w:tcBorders>
              <w:bottom w:val="nil"/>
            </w:tcBorders>
          </w:tcPr>
          <w:p w14:paraId="25173CC5" w14:textId="77777777" w:rsidR="001E68F1" w:rsidRPr="001E68F1" w:rsidRDefault="001E68F1" w:rsidP="001E68F1">
            <w:pPr>
              <w:spacing w:after="0" w:line="240" w:lineRule="auto"/>
              <w:jc w:val="both"/>
              <w:rPr>
                <w:rFonts w:ascii="Source Sans Pro" w:eastAsia="Calibri" w:hAnsi="Source Sans Pro" w:cs="Arial"/>
              </w:rPr>
            </w:pPr>
          </w:p>
        </w:tc>
      </w:tr>
      <w:tr w:rsidR="001E68F1" w:rsidRPr="001E68F1" w14:paraId="4F796FB5" w14:textId="77777777" w:rsidTr="00330D9D">
        <w:trPr>
          <w:trHeight w:val="264"/>
        </w:trPr>
        <w:tc>
          <w:tcPr>
            <w:tcW w:w="539" w:type="dxa"/>
            <w:tcBorders>
              <w:bottom w:val="single" w:sz="4" w:space="0" w:color="auto"/>
            </w:tcBorders>
          </w:tcPr>
          <w:p w14:paraId="4DE2F4EE" w14:textId="77777777" w:rsidR="001E68F1" w:rsidRPr="001E68F1" w:rsidRDefault="001E68F1" w:rsidP="001E68F1">
            <w:pPr>
              <w:spacing w:after="0" w:line="240" w:lineRule="auto"/>
              <w:jc w:val="both"/>
              <w:rPr>
                <w:rFonts w:ascii="Source Sans Pro" w:eastAsia="Calibri" w:hAnsi="Source Sans Pro" w:cs="Arial"/>
                <w:b/>
              </w:rPr>
            </w:pPr>
            <w:r w:rsidRPr="001E68F1">
              <w:rPr>
                <w:rFonts w:ascii="Source Sans Pro" w:eastAsia="Calibri" w:hAnsi="Source Sans Pro" w:cs="Arial"/>
                <w:b/>
              </w:rPr>
              <w:t>5.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6DB2232" w14:textId="77777777" w:rsidR="001E68F1" w:rsidRPr="001E68F1" w:rsidRDefault="001E68F1" w:rsidP="001E68F1">
            <w:pPr>
              <w:spacing w:after="0" w:line="240" w:lineRule="auto"/>
              <w:jc w:val="both"/>
              <w:rPr>
                <w:rFonts w:ascii="Source Sans Pro" w:eastAsia="Calibri" w:hAnsi="Source Sans Pro" w:cs="Arial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6FBB9E25" w14:textId="77777777" w:rsidR="001E68F1" w:rsidRPr="001E68F1" w:rsidRDefault="001E68F1" w:rsidP="001E68F1">
            <w:pPr>
              <w:spacing w:after="0" w:line="240" w:lineRule="auto"/>
              <w:jc w:val="both"/>
              <w:rPr>
                <w:rFonts w:ascii="Source Sans Pro" w:eastAsia="Calibri" w:hAnsi="Source Sans Pro" w:cs="Arial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14:paraId="0BAEE44F" w14:textId="77777777" w:rsidR="001E68F1" w:rsidRPr="001E68F1" w:rsidRDefault="001E68F1" w:rsidP="001E68F1">
            <w:pPr>
              <w:spacing w:after="0" w:line="240" w:lineRule="auto"/>
              <w:jc w:val="both"/>
              <w:rPr>
                <w:rFonts w:ascii="Source Sans Pro" w:eastAsia="Calibri" w:hAnsi="Source Sans Pro" w:cs="Arial"/>
              </w:rPr>
            </w:pPr>
          </w:p>
        </w:tc>
      </w:tr>
      <w:tr w:rsidR="001E68F1" w:rsidRPr="001E68F1" w14:paraId="5083DE34" w14:textId="77777777" w:rsidTr="00330D9D">
        <w:trPr>
          <w:trHeight w:val="937"/>
        </w:trPr>
        <w:tc>
          <w:tcPr>
            <w:tcW w:w="10349" w:type="dxa"/>
            <w:gridSpan w:val="5"/>
            <w:tcBorders>
              <w:bottom w:val="single" w:sz="4" w:space="0" w:color="auto"/>
            </w:tcBorders>
          </w:tcPr>
          <w:p w14:paraId="4796819F" w14:textId="23543F0F" w:rsidR="001E68F1" w:rsidRPr="001E68F1" w:rsidRDefault="001E68F1" w:rsidP="001E68F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Source Sans Pro" w:eastAsia="Calibri" w:hAnsi="Source Sans Pro" w:cs="Arial"/>
                <w:i/>
                <w:sz w:val="20"/>
                <w:szCs w:val="20"/>
              </w:rPr>
            </w:pPr>
            <w:r w:rsidRPr="001E68F1">
              <w:rPr>
                <w:rFonts w:ascii="Source Sans Pro" w:eastAsia="Calibri" w:hAnsi="Source Sans Pro" w:cs="Arial"/>
                <w:i/>
                <w:sz w:val="20"/>
                <w:szCs w:val="20"/>
              </w:rPr>
              <w:t xml:space="preserve">*W terminie 7 dni od dnia otrzymania informacji od podmiotu zatrudniającego o obowiązku dokonania wypłaty transferowej środków zgromadzonych na rachunkach wskazanych </w:t>
            </w:r>
            <w:r w:rsidR="009A5B67">
              <w:rPr>
                <w:rFonts w:ascii="Source Sans Pro" w:eastAsia="Calibri" w:hAnsi="Source Sans Pro" w:cs="Arial"/>
                <w:i/>
                <w:sz w:val="20"/>
                <w:szCs w:val="20"/>
              </w:rPr>
              <w:t>przez</w:t>
            </w:r>
            <w:r w:rsidRPr="001E68F1">
              <w:rPr>
                <w:rFonts w:ascii="Source Sans Pro" w:eastAsia="Calibri" w:hAnsi="Source Sans Pro" w:cs="Arial"/>
                <w:i/>
                <w:sz w:val="20"/>
                <w:szCs w:val="20"/>
              </w:rPr>
              <w:t xml:space="preserve"> uczestnik PPK </w:t>
            </w:r>
            <w:r w:rsidR="009A5B67">
              <w:rPr>
                <w:rFonts w:ascii="Source Sans Pro" w:eastAsia="Calibri" w:hAnsi="Source Sans Pro" w:cs="Arial"/>
                <w:i/>
                <w:sz w:val="20"/>
                <w:szCs w:val="20"/>
              </w:rPr>
              <w:t xml:space="preserve">w Oświadczeniu o zawartych umowach o prowadzenie PPK, uczestnik PPK </w:t>
            </w:r>
            <w:r w:rsidRPr="001E68F1">
              <w:rPr>
                <w:rFonts w:ascii="Source Sans Pro" w:eastAsia="Calibri" w:hAnsi="Source Sans Pro" w:cs="Arial"/>
                <w:i/>
                <w:sz w:val="20"/>
                <w:szCs w:val="20"/>
              </w:rPr>
              <w:t>może poinformować, w formie pisemnej, podmiot zatrudniający o braku zgody na złożeni</w:t>
            </w:r>
            <w:r w:rsidR="009A5B67">
              <w:rPr>
                <w:rFonts w:ascii="Source Sans Pro" w:eastAsia="Calibri" w:hAnsi="Source Sans Pro" w:cs="Arial"/>
                <w:i/>
                <w:sz w:val="20"/>
                <w:szCs w:val="20"/>
              </w:rPr>
              <w:t>e wniosku o wypłatę transferową</w:t>
            </w:r>
            <w:r w:rsidRPr="001E68F1">
              <w:rPr>
                <w:rFonts w:ascii="Source Sans Pro" w:eastAsia="Calibri" w:hAnsi="Source Sans Pro" w:cs="Arial"/>
                <w:i/>
                <w:sz w:val="20"/>
                <w:szCs w:val="20"/>
              </w:rPr>
              <w:t>.</w:t>
            </w:r>
          </w:p>
          <w:p w14:paraId="73F789ED" w14:textId="73647C07" w:rsidR="001E68F1" w:rsidRPr="001E68F1" w:rsidRDefault="001E68F1" w:rsidP="001E68F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Source Sans Pro" w:eastAsia="Calibri" w:hAnsi="Source Sans Pro" w:cs="Arial"/>
                <w:i/>
                <w:sz w:val="20"/>
                <w:szCs w:val="20"/>
              </w:rPr>
            </w:pPr>
            <w:r w:rsidRPr="001E68F1">
              <w:rPr>
                <w:rFonts w:ascii="Source Sans Pro" w:eastAsia="Calibri" w:hAnsi="Source Sans Pro" w:cs="Arial"/>
                <w:i/>
                <w:sz w:val="20"/>
                <w:szCs w:val="20"/>
              </w:rPr>
              <w:t xml:space="preserve">**Należy wskazać towarzystwo funduszy inwestycyjnych, powszechne towarzystwo emerytalne, pracownicze towarzystwo emerytalne lub zakład ubezpieczeń zarządzające instytucją finansową będącą stroną umowy o prowadzenie PPK zawartej </w:t>
            </w:r>
            <w:r w:rsidRPr="001E68F1">
              <w:rPr>
                <w:rFonts w:ascii="Source Sans Pro" w:eastAsia="Calibri" w:hAnsi="Source Sans Pro" w:cs="Arial"/>
                <w:i/>
                <w:sz w:val="20"/>
                <w:szCs w:val="20"/>
              </w:rPr>
              <w:br/>
              <w:t xml:space="preserve">w imieniu i na rzecz uczestnika PPK. </w:t>
            </w:r>
          </w:p>
          <w:p w14:paraId="7A73343E" w14:textId="77777777" w:rsidR="001E68F1" w:rsidRPr="001E68F1" w:rsidRDefault="001E68F1" w:rsidP="001E6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urce Sans Pro" w:eastAsia="Calibri" w:hAnsi="Source Sans Pro" w:cs="Arial"/>
                <w:i/>
                <w:sz w:val="20"/>
                <w:szCs w:val="20"/>
              </w:rPr>
            </w:pPr>
          </w:p>
          <w:p w14:paraId="30A82523" w14:textId="77777777" w:rsidR="001E68F1" w:rsidRPr="001E68F1" w:rsidRDefault="001E68F1" w:rsidP="001E68F1">
            <w:pPr>
              <w:spacing w:after="0" w:line="240" w:lineRule="auto"/>
              <w:ind w:firstLine="4826"/>
              <w:jc w:val="center"/>
              <w:rPr>
                <w:rFonts w:ascii="Source Sans Pro" w:eastAsia="Calibri" w:hAnsi="Source Sans Pro" w:cs="Arial"/>
              </w:rPr>
            </w:pPr>
            <w:r w:rsidRPr="001E68F1">
              <w:rPr>
                <w:rFonts w:ascii="Source Sans Pro" w:eastAsia="Calibri" w:hAnsi="Source Sans Pro" w:cs="Arial"/>
              </w:rPr>
              <w:t>…………………………………………………………..</w:t>
            </w:r>
          </w:p>
          <w:p w14:paraId="3DA577DF" w14:textId="77777777" w:rsidR="001E68F1" w:rsidRPr="001E68F1" w:rsidRDefault="001E68F1" w:rsidP="001E68F1">
            <w:pPr>
              <w:spacing w:after="0" w:line="240" w:lineRule="auto"/>
              <w:ind w:firstLine="4826"/>
              <w:jc w:val="center"/>
              <w:rPr>
                <w:rFonts w:ascii="Source Sans Pro" w:eastAsia="Calibri" w:hAnsi="Source Sans Pro" w:cs="Arial"/>
              </w:rPr>
            </w:pPr>
            <w:r w:rsidRPr="001E68F1">
              <w:rPr>
                <w:rFonts w:ascii="Source Sans Pro" w:eastAsia="Calibri" w:hAnsi="Source Sans Pro" w:cs="Arial"/>
              </w:rPr>
              <w:t>data i podpis uczestnika PPK</w:t>
            </w:r>
          </w:p>
          <w:p w14:paraId="3163C52C" w14:textId="77777777" w:rsidR="001E68F1" w:rsidRPr="001E68F1" w:rsidRDefault="001E68F1" w:rsidP="001E68F1">
            <w:pPr>
              <w:spacing w:after="0" w:line="240" w:lineRule="auto"/>
              <w:ind w:firstLine="4826"/>
              <w:rPr>
                <w:rFonts w:ascii="Source Sans Pro" w:eastAsia="Calibri" w:hAnsi="Source Sans Pro" w:cs="Arial"/>
              </w:rPr>
            </w:pPr>
          </w:p>
          <w:p w14:paraId="5B8FEB85" w14:textId="77777777" w:rsidR="001E68F1" w:rsidRPr="001E68F1" w:rsidRDefault="001E68F1" w:rsidP="001E68F1">
            <w:pPr>
              <w:spacing w:after="0" w:line="240" w:lineRule="auto"/>
              <w:ind w:firstLine="4826"/>
              <w:rPr>
                <w:rFonts w:ascii="Source Sans Pro" w:eastAsia="Calibri" w:hAnsi="Source Sans Pro" w:cs="Arial"/>
              </w:rPr>
            </w:pPr>
          </w:p>
          <w:p w14:paraId="3B4B328C" w14:textId="77777777" w:rsidR="001E68F1" w:rsidRPr="001E68F1" w:rsidRDefault="001E68F1" w:rsidP="001E68F1">
            <w:pPr>
              <w:spacing w:after="0" w:line="240" w:lineRule="auto"/>
              <w:ind w:firstLine="5109"/>
              <w:jc w:val="both"/>
              <w:rPr>
                <w:rFonts w:ascii="Source Sans Pro" w:eastAsia="Calibri" w:hAnsi="Source Sans Pro" w:cs="Arial"/>
              </w:rPr>
            </w:pPr>
            <w:r w:rsidRPr="001E68F1">
              <w:rPr>
                <w:rFonts w:ascii="Source Sans Pro" w:eastAsia="Calibri" w:hAnsi="Source Sans Pro" w:cs="Arial"/>
              </w:rPr>
              <w:t>…………………………………………………….……</w:t>
            </w:r>
          </w:p>
          <w:p w14:paraId="4EDEE78C" w14:textId="77777777" w:rsidR="001E68F1" w:rsidRPr="001E68F1" w:rsidRDefault="001E68F1" w:rsidP="001E68F1">
            <w:pPr>
              <w:spacing w:after="0" w:line="240" w:lineRule="auto"/>
              <w:ind w:firstLine="4826"/>
              <w:jc w:val="center"/>
              <w:rPr>
                <w:rFonts w:ascii="Source Sans Pro" w:eastAsia="Calibri" w:hAnsi="Source Sans Pro" w:cs="Arial"/>
              </w:rPr>
            </w:pPr>
            <w:r w:rsidRPr="001E68F1">
              <w:rPr>
                <w:rFonts w:ascii="Source Sans Pro" w:eastAsia="Calibri" w:hAnsi="Source Sans Pro" w:cs="Arial"/>
              </w:rPr>
              <w:t>data złożenia oświadczenia podmiotowi zatrudniającemu</w:t>
            </w:r>
          </w:p>
          <w:p w14:paraId="5865B2A9" w14:textId="77777777" w:rsidR="001E68F1" w:rsidRPr="001E68F1" w:rsidRDefault="001E68F1" w:rsidP="001E68F1">
            <w:pPr>
              <w:spacing w:after="0" w:line="240" w:lineRule="auto"/>
              <w:ind w:firstLine="4826"/>
              <w:jc w:val="both"/>
              <w:rPr>
                <w:rFonts w:ascii="Source Sans Pro" w:eastAsia="Calibri" w:hAnsi="Source Sans Pro" w:cs="Arial"/>
              </w:rPr>
            </w:pPr>
          </w:p>
        </w:tc>
      </w:tr>
    </w:tbl>
    <w:p w14:paraId="0AF32DE4" w14:textId="77777777" w:rsidR="001E68F1" w:rsidRPr="009A5B67" w:rsidRDefault="001E68F1" w:rsidP="009A5B67">
      <w:pPr>
        <w:spacing w:after="0" w:line="240" w:lineRule="auto"/>
        <w:rPr>
          <w:rFonts w:ascii="Source Sans Pro" w:eastAsia="Calibri" w:hAnsi="Source Sans Pro" w:cs="Arial"/>
          <w:bCs/>
          <w:spacing w:val="-4"/>
          <w:sz w:val="16"/>
          <w:szCs w:val="16"/>
        </w:rPr>
      </w:pPr>
    </w:p>
    <w:sectPr w:rsidR="001E68F1" w:rsidRPr="009A5B67" w:rsidSect="00136C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843" w:left="1417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118DE" w14:textId="77777777" w:rsidR="004C57B3" w:rsidRDefault="004C57B3" w:rsidP="0035323F">
      <w:pPr>
        <w:spacing w:after="0" w:line="240" w:lineRule="auto"/>
      </w:pPr>
      <w:r>
        <w:separator/>
      </w:r>
    </w:p>
  </w:endnote>
  <w:endnote w:type="continuationSeparator" w:id="0">
    <w:p w14:paraId="3E84BF12" w14:textId="77777777" w:rsidR="004C57B3" w:rsidRDefault="004C57B3" w:rsidP="0035323F">
      <w:pPr>
        <w:spacing w:after="0" w:line="240" w:lineRule="auto"/>
      </w:pPr>
      <w:r>
        <w:continuationSeparator/>
      </w:r>
    </w:p>
  </w:endnote>
  <w:endnote w:type="continuationNotice" w:id="1">
    <w:p w14:paraId="57C32287" w14:textId="77777777" w:rsidR="004C57B3" w:rsidRDefault="004C57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6B544" w14:textId="77777777" w:rsidR="00001373" w:rsidRDefault="000013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2A91E" w14:textId="5966B266" w:rsidR="0044640D" w:rsidRPr="00001373" w:rsidRDefault="00001373" w:rsidP="00001373">
    <w:pPr>
      <w:spacing w:after="0" w:line="240" w:lineRule="auto"/>
      <w:rPr>
        <w:rFonts w:ascii="Source Sans Pro" w:eastAsia="Times New Roman" w:hAnsi="Source Sans Pro" w:cs="Times New Roman"/>
        <w:b/>
        <w:color w:val="2F5496"/>
        <w:sz w:val="20"/>
        <w:szCs w:val="20"/>
      </w:rPr>
    </w:pPr>
    <w:r w:rsidRPr="00001373">
      <w:rPr>
        <w:rFonts w:ascii="Source Sans Pro" w:eastAsia="Times New Roman" w:hAnsi="Source Sans Pro" w:cs="Times New Roman"/>
        <w:b/>
        <w:color w:val="555555"/>
        <w:sz w:val="20"/>
        <w:szCs w:val="20"/>
        <w:lang w:eastAsia="pl-PL"/>
      </w:rPr>
      <w:t>Dowiedz się więcej na temat PPK w TFI PZU: www.emerytura.pzu.pl, numer infolinii: 22 640 05 55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193D2" w14:textId="77777777" w:rsidR="00001373" w:rsidRDefault="000013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724D1" w14:textId="77777777" w:rsidR="004C57B3" w:rsidRDefault="004C57B3" w:rsidP="0035323F">
      <w:pPr>
        <w:spacing w:after="0" w:line="240" w:lineRule="auto"/>
      </w:pPr>
      <w:r>
        <w:separator/>
      </w:r>
    </w:p>
  </w:footnote>
  <w:footnote w:type="continuationSeparator" w:id="0">
    <w:p w14:paraId="052BF5D2" w14:textId="77777777" w:rsidR="004C57B3" w:rsidRDefault="004C57B3" w:rsidP="0035323F">
      <w:pPr>
        <w:spacing w:after="0" w:line="240" w:lineRule="auto"/>
      </w:pPr>
      <w:r>
        <w:continuationSeparator/>
      </w:r>
    </w:p>
  </w:footnote>
  <w:footnote w:type="continuationNotice" w:id="1">
    <w:p w14:paraId="54AEE763" w14:textId="77777777" w:rsidR="004C57B3" w:rsidRDefault="004C57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87CC1" w14:textId="77777777" w:rsidR="00001373" w:rsidRDefault="000013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A441F" w14:textId="77777777" w:rsidR="00001373" w:rsidRDefault="000013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076D0" w14:textId="77777777" w:rsidR="00001373" w:rsidRDefault="000013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10"/>
    <w:rsid w:val="00001373"/>
    <w:rsid w:val="000241EA"/>
    <w:rsid w:val="00025668"/>
    <w:rsid w:val="00073120"/>
    <w:rsid w:val="00091513"/>
    <w:rsid w:val="000A35BB"/>
    <w:rsid w:val="000A45C5"/>
    <w:rsid w:val="000A5304"/>
    <w:rsid w:val="000B684D"/>
    <w:rsid w:val="000C2E4B"/>
    <w:rsid w:val="00102866"/>
    <w:rsid w:val="00136C1D"/>
    <w:rsid w:val="0017591C"/>
    <w:rsid w:val="001A5CC7"/>
    <w:rsid w:val="001E68F1"/>
    <w:rsid w:val="001F31B9"/>
    <w:rsid w:val="00200B0D"/>
    <w:rsid w:val="0021383B"/>
    <w:rsid w:val="002433D5"/>
    <w:rsid w:val="00265961"/>
    <w:rsid w:val="002863B7"/>
    <w:rsid w:val="002908E8"/>
    <w:rsid w:val="002A2D84"/>
    <w:rsid w:val="002C6150"/>
    <w:rsid w:val="002F45D7"/>
    <w:rsid w:val="003250D7"/>
    <w:rsid w:val="0032729F"/>
    <w:rsid w:val="0035323F"/>
    <w:rsid w:val="0035639B"/>
    <w:rsid w:val="003D7C7D"/>
    <w:rsid w:val="003F4750"/>
    <w:rsid w:val="0044640D"/>
    <w:rsid w:val="00446928"/>
    <w:rsid w:val="00447DB8"/>
    <w:rsid w:val="0047223F"/>
    <w:rsid w:val="004765BE"/>
    <w:rsid w:val="00480710"/>
    <w:rsid w:val="004C57B3"/>
    <w:rsid w:val="004D77D4"/>
    <w:rsid w:val="004E02FA"/>
    <w:rsid w:val="00517E50"/>
    <w:rsid w:val="00561976"/>
    <w:rsid w:val="00571AB2"/>
    <w:rsid w:val="00572BC7"/>
    <w:rsid w:val="00573024"/>
    <w:rsid w:val="00597C39"/>
    <w:rsid w:val="005D37ED"/>
    <w:rsid w:val="005E1DB3"/>
    <w:rsid w:val="005E3772"/>
    <w:rsid w:val="0065041B"/>
    <w:rsid w:val="006641C5"/>
    <w:rsid w:val="006857E9"/>
    <w:rsid w:val="006A632C"/>
    <w:rsid w:val="006C1068"/>
    <w:rsid w:val="006C7316"/>
    <w:rsid w:val="006F3F31"/>
    <w:rsid w:val="00705FF5"/>
    <w:rsid w:val="00712974"/>
    <w:rsid w:val="00736A6C"/>
    <w:rsid w:val="007438CF"/>
    <w:rsid w:val="0075472F"/>
    <w:rsid w:val="00776F02"/>
    <w:rsid w:val="00795096"/>
    <w:rsid w:val="007C6140"/>
    <w:rsid w:val="007D4846"/>
    <w:rsid w:val="0081631D"/>
    <w:rsid w:val="00832645"/>
    <w:rsid w:val="008639E6"/>
    <w:rsid w:val="00894419"/>
    <w:rsid w:val="008B499E"/>
    <w:rsid w:val="008B78EB"/>
    <w:rsid w:val="008C1689"/>
    <w:rsid w:val="008E22CD"/>
    <w:rsid w:val="008E6CD1"/>
    <w:rsid w:val="00907A4A"/>
    <w:rsid w:val="00926F79"/>
    <w:rsid w:val="009273E1"/>
    <w:rsid w:val="00937983"/>
    <w:rsid w:val="0094229B"/>
    <w:rsid w:val="0097092A"/>
    <w:rsid w:val="009833F5"/>
    <w:rsid w:val="009A5B67"/>
    <w:rsid w:val="009B6D11"/>
    <w:rsid w:val="009C0EB8"/>
    <w:rsid w:val="009C70E2"/>
    <w:rsid w:val="00A05141"/>
    <w:rsid w:val="00A11EEC"/>
    <w:rsid w:val="00A41526"/>
    <w:rsid w:val="00A71C44"/>
    <w:rsid w:val="00AB4A0A"/>
    <w:rsid w:val="00B03D93"/>
    <w:rsid w:val="00B22DBC"/>
    <w:rsid w:val="00B3072D"/>
    <w:rsid w:val="00B40E6F"/>
    <w:rsid w:val="00B929F7"/>
    <w:rsid w:val="00BD5015"/>
    <w:rsid w:val="00BE42BC"/>
    <w:rsid w:val="00C00797"/>
    <w:rsid w:val="00C06D86"/>
    <w:rsid w:val="00C11FAC"/>
    <w:rsid w:val="00C448F6"/>
    <w:rsid w:val="00C736F5"/>
    <w:rsid w:val="00C865A8"/>
    <w:rsid w:val="00CA4A1D"/>
    <w:rsid w:val="00CB1F8A"/>
    <w:rsid w:val="00CE1BFB"/>
    <w:rsid w:val="00D03809"/>
    <w:rsid w:val="00D32C34"/>
    <w:rsid w:val="00D37D69"/>
    <w:rsid w:val="00D640EB"/>
    <w:rsid w:val="00D6514C"/>
    <w:rsid w:val="00D93BB0"/>
    <w:rsid w:val="00D95369"/>
    <w:rsid w:val="00DA0563"/>
    <w:rsid w:val="00DC32C7"/>
    <w:rsid w:val="00DD7FE5"/>
    <w:rsid w:val="00DF37D9"/>
    <w:rsid w:val="00E0350D"/>
    <w:rsid w:val="00E12713"/>
    <w:rsid w:val="00E522F6"/>
    <w:rsid w:val="00EA4EA8"/>
    <w:rsid w:val="00EB2F04"/>
    <w:rsid w:val="00EC1D81"/>
    <w:rsid w:val="00EE03B5"/>
    <w:rsid w:val="00EF0E74"/>
    <w:rsid w:val="00EF2D81"/>
    <w:rsid w:val="00EF5E83"/>
    <w:rsid w:val="00F02EB7"/>
    <w:rsid w:val="00F17929"/>
    <w:rsid w:val="00F330BE"/>
    <w:rsid w:val="00F424CE"/>
    <w:rsid w:val="00F53C01"/>
    <w:rsid w:val="00F77DBB"/>
    <w:rsid w:val="00F95B15"/>
    <w:rsid w:val="00FD3199"/>
    <w:rsid w:val="00FD74BE"/>
    <w:rsid w:val="00F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6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6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66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29F"/>
  </w:style>
  <w:style w:type="paragraph" w:styleId="Stopka">
    <w:name w:val="footer"/>
    <w:basedOn w:val="Normalny"/>
    <w:link w:val="StopkaZnak"/>
    <w:uiPriority w:val="99"/>
    <w:unhideWhenUsed/>
    <w:rsid w:val="003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6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6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66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29F"/>
  </w:style>
  <w:style w:type="paragraph" w:styleId="Stopka">
    <w:name w:val="footer"/>
    <w:basedOn w:val="Normalny"/>
    <w:link w:val="StopkaZnak"/>
    <w:uiPriority w:val="99"/>
    <w:unhideWhenUsed/>
    <w:rsid w:val="003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fa10404-59b2-4b38-911b-e41594102cf9">Q43DX5S3Z3AQ-2-18372</_dlc_DocId>
    <_dlc_DocIdUrl xmlns="afa10404-59b2-4b38-911b-e41594102cf9">
      <Url>http://za-dok.pzu.pl/sites/pkk/_layouts/DocIdRedir.aspx?ID=Q43DX5S3Z3AQ-2-18372</Url>
      <Description>Q43DX5S3Z3AQ-2-18372</Description>
    </_dlc_DocIdUrl>
    <Docelowi_x0020_odbiorcy xmlns="47a11b3a-bcb7-4e6b-baeb-c80a353de57c" xsi:nil="true"/>
    <Temat xmlns="47a11b3a-bcb7-4e6b-baeb-c80a353de57c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44B090776A1B4D97354ACCEF9B23A9" ma:contentTypeVersion="3" ma:contentTypeDescription="Utwórz nowy dokument." ma:contentTypeScope="" ma:versionID="c7e66d46f13de530901c63b36a71af38">
  <xsd:schema xmlns:xsd="http://www.w3.org/2001/XMLSchema" xmlns:xs="http://www.w3.org/2001/XMLSchema" xmlns:p="http://schemas.microsoft.com/office/2006/metadata/properties" xmlns:ns2="47a11b3a-bcb7-4e6b-baeb-c80a353de57c" xmlns:ns3="afa10404-59b2-4b38-911b-e41594102cf9" targetNamespace="http://schemas.microsoft.com/office/2006/metadata/properties" ma:root="true" ma:fieldsID="b7d35d12be12849ca056bb7457cc8d26" ns2:_="" ns3:_="">
    <xsd:import namespace="47a11b3a-bcb7-4e6b-baeb-c80a353de57c"/>
    <xsd:import namespace="afa10404-59b2-4b38-911b-e41594102cf9"/>
    <xsd:element name="properties">
      <xsd:complexType>
        <xsd:sequence>
          <xsd:element name="documentManagement">
            <xsd:complexType>
              <xsd:all>
                <xsd:element ref="ns2:Docelowi_x0020_odbiorcy" minOccurs="0"/>
                <xsd:element ref="ns3:_dlc_DocId" minOccurs="0"/>
                <xsd:element ref="ns3:_dlc_DocIdUrl" minOccurs="0"/>
                <xsd:element ref="ns3:_dlc_DocIdPersistId" minOccurs="0"/>
                <xsd:element ref="ns2:Tem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11b3a-bcb7-4e6b-baeb-c80a353de57c" elementFormDefault="qualified">
    <xsd:import namespace="http://schemas.microsoft.com/office/2006/documentManagement/types"/>
    <xsd:import namespace="http://schemas.microsoft.com/office/infopath/2007/PartnerControls"/>
    <xsd:element name="Docelowi_x0020_odbiorcy" ma:index="8" nillable="true" ma:displayName="Docelowi odbiorcy" ma:internalName="Docelowi_x0020_odbiorcy">
      <xsd:simpleType>
        <xsd:restriction base="dms:Unknown"/>
      </xsd:simpleType>
    </xsd:element>
    <xsd:element name="Temat" ma:index="13" nillable="true" ma:displayName="Temat" ma:internalName="Tema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10404-59b2-4b38-911b-e41594102cf9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 ma:index="12" ma:displayName="Słowa kluczow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63266-A07D-46BF-92FB-E28193C46C6C}"/>
</file>

<file path=customXml/itemProps2.xml><?xml version="1.0" encoding="utf-8"?>
<ds:datastoreItem xmlns:ds="http://schemas.openxmlformats.org/officeDocument/2006/customXml" ds:itemID="{72CE2298-BA84-49CD-A8BD-E0990BD4D3F2}"/>
</file>

<file path=customXml/itemProps3.xml><?xml version="1.0" encoding="utf-8"?>
<ds:datastoreItem xmlns:ds="http://schemas.openxmlformats.org/officeDocument/2006/customXml" ds:itemID="{0CCDDE9D-626C-4A66-8853-AAA221FE18A1}"/>
</file>

<file path=customXml/itemProps4.xml><?xml version="1.0" encoding="utf-8"?>
<ds:datastoreItem xmlns:ds="http://schemas.openxmlformats.org/officeDocument/2006/customXml" ds:itemID="{61C2E358-78CA-452D-8000-8F37793A2C1D}"/>
</file>

<file path=docProps/app.xml><?xml version="1.0" encoding="utf-8"?>
<Properties xmlns="http://schemas.openxmlformats.org/officeDocument/2006/extended-properties" xmlns:vt="http://schemas.openxmlformats.org/officeDocument/2006/docPropsVTypes">
  <Template>customNormal.dotm</Template>
  <TotalTime>0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2019-09-20T11:53:00Z</dcterms:created>
  <dcterms:modified xsi:type="dcterms:W3CDTF">2019-09-20T11:53:00Z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0x010100E144B090776A1B4D97354ACCEF9B23A9</vt:lpwstr>
  </property>
  <property fmtid="{D5CDD505-2E9C-101B-9397-08002B2CF9AE}" pid="3" name="_dlc_DocIdItemGuid">
    <vt:lpwstr>56cb4252-3007-4858-9068-afa19028c78a</vt:lpwstr>
  </property>
</Properties>
</file>