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ACE1" w14:textId="006EDBE8" w:rsidR="0035323F" w:rsidRPr="004671AD" w:rsidRDefault="00AE42DC" w:rsidP="00E82D11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bookmarkStart w:id="0" w:name="_GoBack"/>
      <w:bookmarkEnd w:id="0"/>
      <w:r w:rsidRPr="004671AD">
        <w:rPr>
          <w:rFonts w:ascii="Source Sans Pro" w:hAnsi="Source Sans Pro"/>
          <w:b/>
          <w:sz w:val="24"/>
          <w:szCs w:val="24"/>
        </w:rPr>
        <w:t xml:space="preserve">WNIOSEK </w:t>
      </w:r>
    </w:p>
    <w:p w14:paraId="6C51CA76" w14:textId="2AC5745C" w:rsidR="00EC772C" w:rsidRPr="004671AD" w:rsidRDefault="00AE42DC" w:rsidP="00E82D11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4671AD">
        <w:rPr>
          <w:rFonts w:ascii="Source Sans Pro" w:hAnsi="Source Sans Pro"/>
          <w:b/>
          <w:sz w:val="24"/>
          <w:szCs w:val="24"/>
        </w:rPr>
        <w:t>O ZAWARCIE UMOWY O PROWADZENIE PPK</w:t>
      </w:r>
    </w:p>
    <w:p w14:paraId="3CDD7D74" w14:textId="049EEF46" w:rsidR="00AE42DC" w:rsidRPr="004671AD" w:rsidRDefault="00EC772C" w:rsidP="00AE42DC">
      <w:pPr>
        <w:spacing w:after="0" w:line="240" w:lineRule="auto"/>
        <w:ind w:firstLine="708"/>
        <w:rPr>
          <w:rFonts w:ascii="Source Sans Pro" w:hAnsi="Source Sans Pro"/>
          <w:sz w:val="24"/>
          <w:szCs w:val="24"/>
        </w:rPr>
      </w:pPr>
      <w:r w:rsidRPr="004671AD">
        <w:rPr>
          <w:rFonts w:ascii="Source Sans Pro" w:hAnsi="Source Sans Pro"/>
          <w:sz w:val="24"/>
          <w:szCs w:val="24"/>
        </w:rPr>
        <w:t>(dla osób zatrudnionych, które</w:t>
      </w:r>
      <w:r w:rsidR="00AE42DC" w:rsidRPr="004671AD">
        <w:rPr>
          <w:rFonts w:ascii="Source Sans Pro" w:hAnsi="Source Sans Pro"/>
          <w:sz w:val="24"/>
          <w:szCs w:val="24"/>
        </w:rPr>
        <w:t xml:space="preserve"> </w:t>
      </w:r>
      <w:r w:rsidRPr="004671AD">
        <w:rPr>
          <w:rFonts w:ascii="Source Sans Pro" w:hAnsi="Source Sans Pro"/>
          <w:sz w:val="24"/>
          <w:szCs w:val="24"/>
        </w:rPr>
        <w:t>ukończyły 55</w:t>
      </w:r>
      <w:r w:rsidR="00AE42DC" w:rsidRPr="004671AD">
        <w:rPr>
          <w:rFonts w:ascii="Source Sans Pro" w:hAnsi="Source Sans Pro"/>
          <w:sz w:val="24"/>
          <w:szCs w:val="24"/>
        </w:rPr>
        <w:t xml:space="preserve"> rok życia</w:t>
      </w:r>
      <w:r w:rsidRPr="004671AD">
        <w:rPr>
          <w:rFonts w:ascii="Source Sans Pro" w:hAnsi="Source Sans Pro"/>
          <w:sz w:val="24"/>
          <w:szCs w:val="24"/>
        </w:rPr>
        <w:t xml:space="preserve"> i nie ukończyły 70 r</w:t>
      </w:r>
      <w:r w:rsidR="004F3889" w:rsidRPr="004671AD">
        <w:rPr>
          <w:rFonts w:ascii="Source Sans Pro" w:hAnsi="Source Sans Pro"/>
          <w:sz w:val="24"/>
          <w:szCs w:val="24"/>
        </w:rPr>
        <w:t xml:space="preserve">oku </w:t>
      </w:r>
      <w:r w:rsidRPr="004671AD">
        <w:rPr>
          <w:rFonts w:ascii="Source Sans Pro" w:hAnsi="Source Sans Pro"/>
          <w:sz w:val="24"/>
          <w:szCs w:val="24"/>
        </w:rPr>
        <w:t>ż</w:t>
      </w:r>
      <w:r w:rsidR="004F3889" w:rsidRPr="004671AD">
        <w:rPr>
          <w:rFonts w:ascii="Source Sans Pro" w:hAnsi="Source Sans Pro"/>
          <w:sz w:val="24"/>
          <w:szCs w:val="24"/>
        </w:rPr>
        <w:t>ycia</w:t>
      </w:r>
      <w:r w:rsidRPr="004671AD">
        <w:rPr>
          <w:rFonts w:ascii="Source Sans Pro" w:hAnsi="Source Sans Pro"/>
          <w:sz w:val="24"/>
          <w:szCs w:val="24"/>
        </w:rPr>
        <w:t>)</w:t>
      </w:r>
    </w:p>
    <w:p w14:paraId="23FA7304" w14:textId="77777777" w:rsidR="00CD7D5B" w:rsidRPr="004671AD" w:rsidRDefault="00CD7D5B" w:rsidP="00AE42DC">
      <w:pPr>
        <w:spacing w:after="0" w:line="240" w:lineRule="auto"/>
        <w:ind w:firstLine="708"/>
        <w:rPr>
          <w:rFonts w:ascii="Source Sans Pro" w:hAnsi="Source Sans Pro"/>
          <w:sz w:val="24"/>
          <w:szCs w:val="24"/>
        </w:rPr>
      </w:pPr>
    </w:p>
    <w:p w14:paraId="648CDE86" w14:textId="0B4195CC" w:rsidR="00AE42DC" w:rsidRPr="004671AD" w:rsidRDefault="00AE42DC" w:rsidP="00913D55">
      <w:pPr>
        <w:spacing w:after="0" w:line="240" w:lineRule="auto"/>
        <w:ind w:firstLine="708"/>
        <w:rPr>
          <w:rFonts w:ascii="Source Sans Pro" w:hAnsi="Source Sans Pro"/>
          <w:sz w:val="24"/>
          <w:szCs w:val="24"/>
        </w:rPr>
      </w:pPr>
    </w:p>
    <w:p w14:paraId="6E1C61CA" w14:textId="6DDC8222" w:rsidR="00AE42DC" w:rsidRPr="004671AD" w:rsidRDefault="00802026" w:rsidP="00913D55">
      <w:pPr>
        <w:rPr>
          <w:rFonts w:ascii="Source Sans Pro" w:hAnsi="Source Sans Pro"/>
          <w:bCs/>
        </w:rPr>
      </w:pPr>
      <w:r w:rsidRPr="004671AD">
        <w:rPr>
          <w:rFonts w:ascii="Source Sans Pro" w:hAnsi="Source Sans Pro"/>
          <w:bCs/>
        </w:rPr>
        <w:t>Wniosek</w:t>
      </w:r>
      <w:r w:rsidR="00AE42DC" w:rsidRPr="004671AD">
        <w:rPr>
          <w:rFonts w:ascii="Source Sans Pro" w:hAnsi="Source Sans Pro"/>
          <w:bCs/>
        </w:rPr>
        <w:t xml:space="preserve"> należy wypełnić wielkimi literami.</w:t>
      </w:r>
      <w:r w:rsidRPr="004671AD">
        <w:rPr>
          <w:rFonts w:ascii="Source Sans Pro" w:hAnsi="Source Sans Pro"/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4671AD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671A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Source Sans Pro" w:hAnsi="Source Sans Pro"/>
              </w:rPr>
            </w:pPr>
            <w:r w:rsidRPr="004671AD">
              <w:rPr>
                <w:rStyle w:val="Pogrubienie"/>
                <w:rFonts w:ascii="Source Sans Pro" w:hAnsi="Source Sans Pro"/>
              </w:rPr>
              <w:t xml:space="preserve">Dane </w:t>
            </w:r>
            <w:r w:rsidR="007106E2" w:rsidRPr="004671AD">
              <w:rPr>
                <w:rStyle w:val="Pogrubienie"/>
                <w:rFonts w:ascii="Source Sans Pro" w:hAnsi="Source Sans Pro"/>
              </w:rPr>
              <w:t xml:space="preserve">osoby zatrudnionej </w:t>
            </w:r>
          </w:p>
        </w:tc>
      </w:tr>
      <w:tr w:rsidR="006641C5" w:rsidRPr="004671AD" w14:paraId="538D4F8B" w14:textId="77777777" w:rsidTr="00075556">
        <w:tc>
          <w:tcPr>
            <w:tcW w:w="5075" w:type="dxa"/>
          </w:tcPr>
          <w:p w14:paraId="24C36770" w14:textId="77777777" w:rsidR="006641C5" w:rsidRPr="004671AD" w:rsidRDefault="006641C5" w:rsidP="00922E26">
            <w:pPr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671AD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6641C5" w:rsidRPr="004671AD" w14:paraId="5BA18ECC" w14:textId="77777777" w:rsidTr="00075556">
        <w:tc>
          <w:tcPr>
            <w:tcW w:w="5075" w:type="dxa"/>
          </w:tcPr>
          <w:p w14:paraId="6F316754" w14:textId="77777777" w:rsidR="006641C5" w:rsidRPr="004671AD" w:rsidRDefault="006641C5" w:rsidP="00922E26">
            <w:pPr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Nazwisko</w:t>
            </w:r>
          </w:p>
        </w:tc>
        <w:tc>
          <w:tcPr>
            <w:tcW w:w="4990" w:type="dxa"/>
          </w:tcPr>
          <w:p w14:paraId="5555E791" w14:textId="77777777" w:rsidR="006641C5" w:rsidRPr="004671AD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6641C5" w:rsidRPr="004671AD" w14:paraId="368FC28B" w14:textId="77777777" w:rsidTr="00075556">
        <w:tc>
          <w:tcPr>
            <w:tcW w:w="5075" w:type="dxa"/>
          </w:tcPr>
          <w:p w14:paraId="5FF0223E" w14:textId="2A1ACEAC" w:rsidR="00573EE7" w:rsidRPr="004671AD" w:rsidRDefault="00A4493C" w:rsidP="00922E26">
            <w:pPr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Numer PESEL, a</w:t>
            </w:r>
            <w:r w:rsidR="00913D55" w:rsidRPr="004671AD">
              <w:rPr>
                <w:rFonts w:ascii="Source Sans Pro" w:hAnsi="Source Sans Pro"/>
              </w:rPr>
              <w:t xml:space="preserve"> w</w:t>
            </w:r>
            <w:r w:rsidRPr="004671AD">
              <w:rPr>
                <w:rFonts w:ascii="Source Sans Pro" w:hAnsi="Source Sans Pro"/>
              </w:rPr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671AD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AE42DC" w:rsidRPr="004671AD" w14:paraId="349CA845" w14:textId="77777777" w:rsidTr="00075556">
        <w:tc>
          <w:tcPr>
            <w:tcW w:w="5075" w:type="dxa"/>
          </w:tcPr>
          <w:p w14:paraId="3418A54A" w14:textId="273EF012" w:rsidR="00AE42DC" w:rsidRPr="004671AD" w:rsidRDefault="009C0D19" w:rsidP="00573EE7">
            <w:pPr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671AD" w:rsidRDefault="00AE42DC" w:rsidP="00922E26">
            <w:pPr>
              <w:rPr>
                <w:rFonts w:ascii="Source Sans Pro" w:hAnsi="Source Sans Pro"/>
              </w:rPr>
            </w:pPr>
          </w:p>
        </w:tc>
      </w:tr>
      <w:tr w:rsidR="0017591C" w:rsidRPr="004671AD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671AD" w:rsidRDefault="0017591C" w:rsidP="0017591C">
            <w:pPr>
              <w:pStyle w:val="Akapitzlist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4671AD">
              <w:rPr>
                <w:rStyle w:val="Pogrubienie"/>
                <w:rFonts w:ascii="Source Sans Pro" w:hAnsi="Source Sans Pro"/>
              </w:rPr>
              <w:t>Nazwa podmiotu zatrudniającego</w:t>
            </w:r>
          </w:p>
        </w:tc>
      </w:tr>
      <w:tr w:rsidR="0017591C" w:rsidRPr="004671AD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671AD" w:rsidRDefault="0017591C" w:rsidP="00922E26">
            <w:pPr>
              <w:rPr>
                <w:rFonts w:ascii="Source Sans Pro" w:hAnsi="Source Sans Pro"/>
              </w:rPr>
            </w:pPr>
          </w:p>
        </w:tc>
      </w:tr>
      <w:tr w:rsidR="00572BC7" w:rsidRPr="004671AD" w14:paraId="183F9ABE" w14:textId="77777777" w:rsidTr="007106E2">
        <w:tc>
          <w:tcPr>
            <w:tcW w:w="10065" w:type="dxa"/>
            <w:gridSpan w:val="2"/>
          </w:tcPr>
          <w:p w14:paraId="19A2DE87" w14:textId="675207AD" w:rsidR="00572BC7" w:rsidRPr="004671AD" w:rsidRDefault="00AE42DC" w:rsidP="00B03D93">
            <w:pPr>
              <w:pStyle w:val="Akapitzlist"/>
              <w:numPr>
                <w:ilvl w:val="0"/>
                <w:numId w:val="11"/>
              </w:numPr>
              <w:rPr>
                <w:rFonts w:ascii="Source Sans Pro" w:hAnsi="Source Sans Pro"/>
                <w:b/>
              </w:rPr>
            </w:pPr>
            <w:r w:rsidRPr="004671AD">
              <w:rPr>
                <w:rFonts w:ascii="Source Sans Pro" w:hAnsi="Source Sans Pro"/>
                <w:b/>
              </w:rPr>
              <w:t>Oświadczenie</w:t>
            </w:r>
            <w:r w:rsidR="00572BC7" w:rsidRPr="004671AD">
              <w:rPr>
                <w:rFonts w:ascii="Source Sans Pro" w:hAnsi="Source Sans Pro"/>
                <w:b/>
              </w:rPr>
              <w:t xml:space="preserve"> </w:t>
            </w:r>
            <w:r w:rsidR="007106E2" w:rsidRPr="004671AD">
              <w:rPr>
                <w:rFonts w:ascii="Source Sans Pro" w:hAnsi="Source Sans Pro"/>
                <w:b/>
              </w:rPr>
              <w:t>osoby zatrudnionej</w:t>
            </w:r>
          </w:p>
        </w:tc>
      </w:tr>
      <w:tr w:rsidR="00572BC7" w:rsidRPr="004671AD" w14:paraId="01D07E99" w14:textId="77777777" w:rsidTr="007106E2">
        <w:tc>
          <w:tcPr>
            <w:tcW w:w="10065" w:type="dxa"/>
            <w:gridSpan w:val="2"/>
          </w:tcPr>
          <w:p w14:paraId="191F0AA8" w14:textId="6138C814" w:rsidR="00572BC7" w:rsidRPr="004671AD" w:rsidRDefault="00572BC7" w:rsidP="00436235">
            <w:pPr>
              <w:spacing w:before="240"/>
              <w:jc w:val="both"/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 xml:space="preserve">Na podstawie art. </w:t>
            </w:r>
            <w:r w:rsidR="00EC772C" w:rsidRPr="004671AD">
              <w:rPr>
                <w:rFonts w:ascii="Source Sans Pro" w:hAnsi="Source Sans Pro"/>
              </w:rPr>
              <w:t>15 u</w:t>
            </w:r>
            <w:r w:rsidRPr="004671AD">
              <w:rPr>
                <w:rFonts w:ascii="Source Sans Pro" w:hAnsi="Source Sans Pro"/>
              </w:rPr>
              <w:t xml:space="preserve">st. </w:t>
            </w:r>
            <w:r w:rsidR="00EC772C" w:rsidRPr="004671AD">
              <w:rPr>
                <w:rFonts w:ascii="Source Sans Pro" w:hAnsi="Source Sans Pro"/>
              </w:rPr>
              <w:t>2</w:t>
            </w:r>
            <w:r w:rsidRPr="004671AD">
              <w:rPr>
                <w:rFonts w:ascii="Source Sans Pro" w:hAnsi="Source Sans Pro"/>
              </w:rPr>
              <w:t xml:space="preserve"> ustawy z dnia 4 października 2018 r. o pracowniczych planach kapitałowych</w:t>
            </w:r>
            <w:r w:rsidR="00436235" w:rsidRPr="004671AD">
              <w:rPr>
                <w:rFonts w:ascii="Source Sans Pro" w:hAnsi="Source Sans Pro"/>
              </w:rPr>
              <w:br/>
            </w:r>
            <w:r w:rsidRPr="004671AD">
              <w:rPr>
                <w:rFonts w:ascii="Source Sans Pro" w:hAnsi="Source Sans Pro"/>
              </w:rPr>
              <w:t>(Dz. U. z 2018 r. poz. 2215</w:t>
            </w:r>
            <w:r w:rsidR="004D6964" w:rsidRPr="004671AD">
              <w:rPr>
                <w:rFonts w:ascii="Source Sans Pro" w:hAnsi="Source Sans Pro"/>
              </w:rPr>
              <w:t>,</w:t>
            </w:r>
            <w:r w:rsidRPr="004671AD">
              <w:rPr>
                <w:rFonts w:ascii="Source Sans Pro" w:hAnsi="Source Sans Pro"/>
              </w:rPr>
              <w:t xml:space="preserve"> </w:t>
            </w:r>
            <w:r w:rsidR="00496C0B" w:rsidRPr="004671AD">
              <w:rPr>
                <w:rFonts w:ascii="Source Sans Pro" w:hAnsi="Source Sans Pro"/>
              </w:rPr>
              <w:t>z</w:t>
            </w:r>
            <w:r w:rsidR="00436235" w:rsidRPr="004671AD">
              <w:rPr>
                <w:rFonts w:ascii="Source Sans Pro" w:hAnsi="Source Sans Pro"/>
              </w:rPr>
              <w:t xml:space="preserve"> </w:t>
            </w:r>
            <w:proofErr w:type="spellStart"/>
            <w:r w:rsidR="00436235" w:rsidRPr="004671AD">
              <w:rPr>
                <w:rFonts w:ascii="Source Sans Pro" w:hAnsi="Source Sans Pro"/>
              </w:rPr>
              <w:t>późn</w:t>
            </w:r>
            <w:proofErr w:type="spellEnd"/>
            <w:r w:rsidR="00436235" w:rsidRPr="004671AD">
              <w:rPr>
                <w:rFonts w:ascii="Source Sans Pro" w:hAnsi="Source Sans Pro"/>
              </w:rPr>
              <w:t>.</w:t>
            </w:r>
            <w:r w:rsidRPr="004671AD">
              <w:rPr>
                <w:rFonts w:ascii="Source Sans Pro" w:hAnsi="Source Sans Pro"/>
              </w:rPr>
              <w:t xml:space="preserve"> </w:t>
            </w:r>
            <w:r w:rsidR="004B0CDF" w:rsidRPr="004671AD">
              <w:rPr>
                <w:rFonts w:ascii="Source Sans Pro" w:hAnsi="Source Sans Pro"/>
              </w:rPr>
              <w:t>zm</w:t>
            </w:r>
            <w:r w:rsidRPr="004671AD">
              <w:rPr>
                <w:rFonts w:ascii="Source Sans Pro" w:hAnsi="Source Sans Pro"/>
              </w:rPr>
              <w:t>.)</w:t>
            </w:r>
            <w:r w:rsidR="00CB4077" w:rsidRPr="004671AD">
              <w:rPr>
                <w:rFonts w:ascii="Source Sans Pro" w:hAnsi="Source Sans Pro"/>
              </w:rPr>
              <w:t xml:space="preserve"> </w:t>
            </w:r>
            <w:r w:rsidR="007303CF" w:rsidRPr="004671AD">
              <w:rPr>
                <w:rFonts w:ascii="Source Sans Pro" w:hAnsi="Source Sans Pro"/>
              </w:rPr>
              <w:t xml:space="preserve">wnoszę </w:t>
            </w:r>
            <w:r w:rsidRPr="004671AD">
              <w:rPr>
                <w:rFonts w:ascii="Source Sans Pro" w:hAnsi="Source Sans Pro"/>
              </w:rPr>
              <w:t xml:space="preserve">o </w:t>
            </w:r>
            <w:r w:rsidR="00EC772C" w:rsidRPr="004671AD">
              <w:rPr>
                <w:rFonts w:ascii="Source Sans Pro" w:hAnsi="Source Sans Pro"/>
              </w:rPr>
              <w:t>zawarcie w moi</w:t>
            </w:r>
            <w:r w:rsidR="004671AD">
              <w:rPr>
                <w:rFonts w:ascii="Source Sans Pro" w:hAnsi="Source Sans Pro"/>
              </w:rPr>
              <w:t>m imieniu i na moją rzecz umowy</w:t>
            </w:r>
            <w:r w:rsidR="004671AD">
              <w:rPr>
                <w:rFonts w:ascii="Source Sans Pro" w:hAnsi="Source Sans Pro"/>
              </w:rPr>
              <w:br/>
            </w:r>
            <w:r w:rsidR="00EC772C" w:rsidRPr="004671AD">
              <w:rPr>
                <w:rFonts w:ascii="Source Sans Pro" w:hAnsi="Source Sans Pro"/>
              </w:rPr>
              <w:t>o prowadzenie PPK</w:t>
            </w:r>
            <w:r w:rsidRPr="004671AD">
              <w:rPr>
                <w:rFonts w:ascii="Source Sans Pro" w:hAnsi="Source Sans Pro"/>
              </w:rPr>
              <w:t>.</w:t>
            </w:r>
          </w:p>
          <w:p w14:paraId="2FF7D181" w14:textId="77777777" w:rsidR="00AE42DC" w:rsidRDefault="00AE42DC" w:rsidP="00436235">
            <w:pPr>
              <w:spacing w:before="240"/>
              <w:jc w:val="both"/>
              <w:rPr>
                <w:rFonts w:ascii="Source Sans Pro" w:hAnsi="Source Sans Pro"/>
              </w:rPr>
            </w:pPr>
          </w:p>
          <w:p w14:paraId="4202CED5" w14:textId="77777777" w:rsidR="004671AD" w:rsidRPr="004671AD" w:rsidRDefault="004671AD" w:rsidP="00436235">
            <w:pPr>
              <w:spacing w:before="240"/>
              <w:jc w:val="both"/>
              <w:rPr>
                <w:rFonts w:ascii="Source Sans Pro" w:hAnsi="Source Sans Pro"/>
              </w:rPr>
            </w:pPr>
          </w:p>
          <w:p w14:paraId="37C5C0E8" w14:textId="77777777" w:rsidR="004671AD" w:rsidRPr="004671AD" w:rsidRDefault="004671AD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…………………………………………………</w:t>
            </w:r>
          </w:p>
          <w:p w14:paraId="4961A783" w14:textId="158DDE97" w:rsidR="00AE42DC" w:rsidRPr="004671AD" w:rsidRDefault="00AE42DC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data i podpis uczestnika PPK</w:t>
            </w:r>
          </w:p>
          <w:p w14:paraId="180ED108" w14:textId="0B5CBA0C" w:rsidR="00AE42DC" w:rsidRPr="004671AD" w:rsidRDefault="00AE42DC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</w:p>
          <w:p w14:paraId="7F5A2084" w14:textId="3F9E7711" w:rsidR="00436235" w:rsidRDefault="00436235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</w:p>
          <w:p w14:paraId="388659ED" w14:textId="77777777" w:rsidR="004671AD" w:rsidRPr="004671AD" w:rsidRDefault="004671AD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</w:p>
          <w:p w14:paraId="3D4A9E9E" w14:textId="77777777" w:rsidR="00436235" w:rsidRPr="004671AD" w:rsidRDefault="00436235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</w:p>
          <w:p w14:paraId="0B75DA47" w14:textId="5649F666" w:rsidR="00AE42DC" w:rsidRPr="004671AD" w:rsidRDefault="00AE42DC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…………………………………………………</w:t>
            </w:r>
          </w:p>
          <w:p w14:paraId="6F69CD8D" w14:textId="790D9C81" w:rsidR="00AE42DC" w:rsidRPr="004671AD" w:rsidRDefault="00AE42DC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 xml:space="preserve">data złożenia </w:t>
            </w:r>
            <w:r w:rsidR="0089437A" w:rsidRPr="004671AD">
              <w:rPr>
                <w:rFonts w:ascii="Source Sans Pro" w:hAnsi="Source Sans Pro"/>
              </w:rPr>
              <w:t>wniosku</w:t>
            </w:r>
            <w:r w:rsidRPr="004671AD">
              <w:rPr>
                <w:rFonts w:ascii="Source Sans Pro" w:hAnsi="Source Sans Pro"/>
              </w:rPr>
              <w:t xml:space="preserve"> podmiotowi zatrudniającemu</w:t>
            </w:r>
          </w:p>
          <w:p w14:paraId="0E5F8726" w14:textId="4EDC2AFB" w:rsidR="00EC3CD7" w:rsidRPr="004671AD" w:rsidRDefault="00EC3CD7" w:rsidP="00913D55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</w:tbl>
    <w:p w14:paraId="18CFB9FE" w14:textId="4780AD62" w:rsidR="00561976" w:rsidRPr="004671AD" w:rsidRDefault="00561976" w:rsidP="000B6FA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</w:p>
    <w:sectPr w:rsidR="00561976" w:rsidRPr="004671AD" w:rsidSect="00EE23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322E3" w14:textId="77777777" w:rsidR="000615E2" w:rsidRDefault="000615E2" w:rsidP="0035323F">
      <w:pPr>
        <w:spacing w:after="0" w:line="240" w:lineRule="auto"/>
      </w:pPr>
      <w:r>
        <w:separator/>
      </w:r>
    </w:p>
  </w:endnote>
  <w:endnote w:type="continuationSeparator" w:id="0">
    <w:p w14:paraId="41197EA7" w14:textId="77777777" w:rsidR="000615E2" w:rsidRDefault="000615E2" w:rsidP="0035323F">
      <w:pPr>
        <w:spacing w:after="0" w:line="240" w:lineRule="auto"/>
      </w:pPr>
      <w:r>
        <w:continuationSeparator/>
      </w:r>
    </w:p>
  </w:endnote>
  <w:endnote w:type="continuationNotice" w:id="1">
    <w:p w14:paraId="06FEC87B" w14:textId="77777777" w:rsidR="000615E2" w:rsidRDefault="00061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D94CB" w14:textId="77777777" w:rsidR="00436A4C" w:rsidRDefault="00436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EB8E1" w14:textId="50F7C70B" w:rsidR="00BF514A" w:rsidRPr="00436A4C" w:rsidRDefault="00436A4C" w:rsidP="00436A4C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436A4C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C5D22" w14:textId="77777777" w:rsidR="00436A4C" w:rsidRDefault="00436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665C8" w14:textId="77777777" w:rsidR="000615E2" w:rsidRDefault="000615E2" w:rsidP="0035323F">
      <w:pPr>
        <w:spacing w:after="0" w:line="240" w:lineRule="auto"/>
      </w:pPr>
      <w:r>
        <w:separator/>
      </w:r>
    </w:p>
  </w:footnote>
  <w:footnote w:type="continuationSeparator" w:id="0">
    <w:p w14:paraId="1B260B32" w14:textId="77777777" w:rsidR="000615E2" w:rsidRDefault="000615E2" w:rsidP="0035323F">
      <w:pPr>
        <w:spacing w:after="0" w:line="240" w:lineRule="auto"/>
      </w:pPr>
      <w:r>
        <w:continuationSeparator/>
      </w:r>
    </w:p>
  </w:footnote>
  <w:footnote w:type="continuationNotice" w:id="1">
    <w:p w14:paraId="0C2F2739" w14:textId="77777777" w:rsidR="000615E2" w:rsidRDefault="000615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BFAD" w14:textId="77777777" w:rsidR="00436A4C" w:rsidRDefault="00436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9CCDF" w14:textId="77777777" w:rsidR="00436A4C" w:rsidRDefault="00436A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A7A59" w14:textId="77777777" w:rsidR="00436A4C" w:rsidRDefault="00436A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615E2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87A77"/>
    <w:rsid w:val="002A2D84"/>
    <w:rsid w:val="0035323F"/>
    <w:rsid w:val="0039335C"/>
    <w:rsid w:val="00397C1F"/>
    <w:rsid w:val="003A4622"/>
    <w:rsid w:val="00402F4F"/>
    <w:rsid w:val="0041227E"/>
    <w:rsid w:val="004328DB"/>
    <w:rsid w:val="00436235"/>
    <w:rsid w:val="00436A4C"/>
    <w:rsid w:val="004671AD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E1DB3"/>
    <w:rsid w:val="00610E4D"/>
    <w:rsid w:val="00655A7B"/>
    <w:rsid w:val="006641C5"/>
    <w:rsid w:val="006857E9"/>
    <w:rsid w:val="006A4DA4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4493C"/>
    <w:rsid w:val="00A71C44"/>
    <w:rsid w:val="00AB1B9C"/>
    <w:rsid w:val="00AD04A1"/>
    <w:rsid w:val="00AE3FB5"/>
    <w:rsid w:val="00AE42DC"/>
    <w:rsid w:val="00AE7D63"/>
    <w:rsid w:val="00AF76AD"/>
    <w:rsid w:val="00B03D93"/>
    <w:rsid w:val="00B06412"/>
    <w:rsid w:val="00B22DBC"/>
    <w:rsid w:val="00B23AF1"/>
    <w:rsid w:val="00B350EB"/>
    <w:rsid w:val="00B40CE0"/>
    <w:rsid w:val="00B40E6F"/>
    <w:rsid w:val="00B72674"/>
    <w:rsid w:val="00BD5015"/>
    <w:rsid w:val="00BE73C7"/>
    <w:rsid w:val="00BF514A"/>
    <w:rsid w:val="00C11FAC"/>
    <w:rsid w:val="00C32181"/>
    <w:rsid w:val="00C42587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B1BDB"/>
    <w:rsid w:val="00EC3CD7"/>
    <w:rsid w:val="00EC772C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Q43DX5S3Z3AQ-2-18394</_dlc_DocId>
    <_dlc_DocIdUrl xmlns="afa10404-59b2-4b38-911b-e41594102cf9">
      <Url>http://za-dok.pzu.pl/sites/pkk/_layouts/DocIdRedir.aspx?ID=Q43DX5S3Z3AQ-2-18394</Url>
      <Description>Q43DX5S3Z3AQ-2-18394</Description>
    </_dlc_DocIdUrl>
    <Docelowi_x0020_odbiorcy xmlns="47a11b3a-bcb7-4e6b-baeb-c80a353de57c" xsi:nil="true"/>
    <Temat xmlns="47a11b3a-bcb7-4e6b-baeb-c80a353de57c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D665F-A35F-4752-AAB5-13853E5FE45C}"/>
</file>

<file path=customXml/itemProps2.xml><?xml version="1.0" encoding="utf-8"?>
<ds:datastoreItem xmlns:ds="http://schemas.openxmlformats.org/officeDocument/2006/customXml" ds:itemID="{A5C7B769-22DC-4580-9D1E-473631EC4C06}"/>
</file>

<file path=customXml/itemProps3.xml><?xml version="1.0" encoding="utf-8"?>
<ds:datastoreItem xmlns:ds="http://schemas.openxmlformats.org/officeDocument/2006/customXml" ds:itemID="{0DE46541-880D-4A05-BEDF-52020F740BDA}"/>
</file>

<file path=customXml/itemProps4.xml><?xml version="1.0" encoding="utf-8"?>
<ds:datastoreItem xmlns:ds="http://schemas.openxmlformats.org/officeDocument/2006/customXml" ds:itemID="{2DC1C3A7-1040-4673-84B0-310F630B21E7}"/>
</file>

<file path=customXml/itemProps5.xml><?xml version="1.0" encoding="utf-8"?>
<ds:datastoreItem xmlns:ds="http://schemas.openxmlformats.org/officeDocument/2006/customXml" ds:itemID="{B02A794E-8EF7-4EC8-8F1D-94EAA11B5668}"/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2019-09-20T11:59:00Z</dcterms:created>
  <dcterms:modified xsi:type="dcterms:W3CDTF">2019-09-20T11:59:00Z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2829c502-3536-40eb-b24d-1788bb0175a9</vt:lpwstr>
  </property>
</Properties>
</file>