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ACE1" w14:textId="3D2974E3" w:rsidR="0035323F" w:rsidRPr="00D95369" w:rsidRDefault="000A45C5" w:rsidP="00F53C01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bookmarkStart w:id="0" w:name="_GoBack"/>
      <w:bookmarkEnd w:id="0"/>
      <w:r w:rsidRPr="00D95369">
        <w:rPr>
          <w:rFonts w:ascii="Source Sans Pro" w:hAnsi="Source Sans Pro"/>
          <w:b/>
          <w:sz w:val="24"/>
          <w:szCs w:val="24"/>
        </w:rPr>
        <w:t xml:space="preserve">WNIOSEK OSOBY ZATRUDNIONEJ </w:t>
      </w:r>
    </w:p>
    <w:p w14:paraId="40246DB9" w14:textId="6AD67C9F" w:rsidR="00FD3199" w:rsidRPr="00D95369" w:rsidRDefault="000A45C5" w:rsidP="00FD3199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D95369">
        <w:rPr>
          <w:rFonts w:ascii="Source Sans Pro" w:hAnsi="Source Sans Pro"/>
          <w:b/>
          <w:sz w:val="24"/>
          <w:szCs w:val="24"/>
        </w:rPr>
        <w:t>O DOKONYWANIE WPŁAT DO PRACOWNICZ</w:t>
      </w:r>
      <w:r w:rsidR="00DC32C7" w:rsidRPr="00D95369">
        <w:rPr>
          <w:rFonts w:ascii="Source Sans Pro" w:hAnsi="Source Sans Pro"/>
          <w:b/>
          <w:sz w:val="24"/>
          <w:szCs w:val="24"/>
        </w:rPr>
        <w:t>YCH</w:t>
      </w:r>
      <w:r w:rsidRPr="00D95369">
        <w:rPr>
          <w:rFonts w:ascii="Source Sans Pro" w:hAnsi="Source Sans Pro"/>
          <w:b/>
          <w:sz w:val="24"/>
          <w:szCs w:val="24"/>
        </w:rPr>
        <w:t xml:space="preserve"> PLAN</w:t>
      </w:r>
      <w:r w:rsidR="00DC32C7" w:rsidRPr="00D95369">
        <w:rPr>
          <w:rFonts w:ascii="Source Sans Pro" w:hAnsi="Source Sans Pro"/>
          <w:b/>
          <w:sz w:val="24"/>
          <w:szCs w:val="24"/>
        </w:rPr>
        <w:t>ÓW</w:t>
      </w:r>
      <w:r w:rsidRPr="00D95369">
        <w:rPr>
          <w:rFonts w:ascii="Source Sans Pro" w:hAnsi="Source Sans Pro"/>
          <w:b/>
          <w:sz w:val="24"/>
          <w:szCs w:val="24"/>
        </w:rPr>
        <w:t xml:space="preserve"> KAPITAŁOW</w:t>
      </w:r>
      <w:r w:rsidR="00DC32C7" w:rsidRPr="00D95369">
        <w:rPr>
          <w:rFonts w:ascii="Source Sans Pro" w:hAnsi="Source Sans Pro"/>
          <w:b/>
          <w:sz w:val="24"/>
          <w:szCs w:val="24"/>
        </w:rPr>
        <w:t>YCH</w:t>
      </w:r>
      <w:r w:rsidR="00D32C34" w:rsidRPr="00D95369">
        <w:rPr>
          <w:rFonts w:ascii="Source Sans Pro" w:hAnsi="Source Sans Pro"/>
          <w:b/>
          <w:sz w:val="24"/>
          <w:szCs w:val="24"/>
        </w:rPr>
        <w:t xml:space="preserve"> (PPK)</w:t>
      </w:r>
    </w:p>
    <w:p w14:paraId="2C081558" w14:textId="0425BE7F" w:rsidR="00C448F6" w:rsidRPr="00D95369" w:rsidRDefault="00C448F6" w:rsidP="000A45C5">
      <w:pPr>
        <w:spacing w:after="0" w:line="240" w:lineRule="auto"/>
        <w:jc w:val="center"/>
        <w:rPr>
          <w:rFonts w:ascii="Source Sans Pro" w:hAnsi="Source Sans Pro"/>
          <w:sz w:val="24"/>
          <w:szCs w:val="24"/>
        </w:rPr>
      </w:pPr>
      <w:r w:rsidRPr="00D95369">
        <w:rPr>
          <w:rFonts w:ascii="Source Sans Pro" w:hAnsi="Source Sans Pro"/>
          <w:sz w:val="24"/>
          <w:szCs w:val="24"/>
        </w:rPr>
        <w:t>(dla osób</w:t>
      </w:r>
      <w:r w:rsidR="00736A6C" w:rsidRPr="00D95369">
        <w:rPr>
          <w:rFonts w:ascii="Source Sans Pro" w:hAnsi="Source Sans Pro"/>
          <w:sz w:val="24"/>
          <w:szCs w:val="24"/>
        </w:rPr>
        <w:t>, które złożyły deklarację rezygnacji z dokonywania wpłat do PPK)</w:t>
      </w:r>
    </w:p>
    <w:p w14:paraId="7EAEA15C" w14:textId="70619D49" w:rsidR="000A45C5" w:rsidRPr="00D95369" w:rsidRDefault="000A45C5" w:rsidP="000A45C5">
      <w:pPr>
        <w:rPr>
          <w:rFonts w:ascii="Source Sans Pro" w:hAnsi="Source Sans Pro"/>
          <w:b/>
          <w:sz w:val="24"/>
          <w:szCs w:val="24"/>
        </w:rPr>
      </w:pPr>
    </w:p>
    <w:p w14:paraId="6BDBF573" w14:textId="72F28CE4" w:rsidR="000A45C5" w:rsidRPr="00D95369" w:rsidRDefault="00F95B15" w:rsidP="000A45C5">
      <w:pPr>
        <w:rPr>
          <w:rFonts w:ascii="Source Sans Pro" w:hAnsi="Source Sans Pro"/>
          <w:bCs/>
        </w:rPr>
      </w:pPr>
      <w:r w:rsidRPr="00D95369">
        <w:rPr>
          <w:rFonts w:ascii="Source Sans Pro" w:hAnsi="Source Sans Pro"/>
          <w:bCs/>
        </w:rPr>
        <w:t>Wniosek</w:t>
      </w:r>
      <w:r w:rsidR="000A45C5" w:rsidRPr="00D95369">
        <w:rPr>
          <w:rFonts w:ascii="Source Sans Pro" w:hAnsi="Source Sans Pro"/>
          <w:bCs/>
        </w:rPr>
        <w:t xml:space="preserve"> należy wypełnić wielkimi literami. </w:t>
      </w:r>
      <w:r w:rsidR="00EF0E74" w:rsidRPr="00D95369">
        <w:rPr>
          <w:rFonts w:ascii="Source Sans Pro" w:hAnsi="Source Sans Pro"/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D95369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2153EE3E" w:rsidR="006641C5" w:rsidRPr="00D95369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Source Sans Pro" w:hAnsi="Source Sans Pro"/>
              </w:rPr>
            </w:pPr>
            <w:r w:rsidRPr="00D95369">
              <w:rPr>
                <w:rStyle w:val="Pogrubienie"/>
                <w:rFonts w:ascii="Source Sans Pro" w:hAnsi="Source Sans Pro"/>
              </w:rPr>
              <w:t xml:space="preserve">Dane dotyczące </w:t>
            </w:r>
            <w:r w:rsidR="00B22DBC" w:rsidRPr="00D95369">
              <w:rPr>
                <w:rStyle w:val="Pogrubienie"/>
                <w:rFonts w:ascii="Source Sans Pro" w:hAnsi="Source Sans Pro"/>
              </w:rPr>
              <w:t>osoby zatrudnionej</w:t>
            </w:r>
          </w:p>
        </w:tc>
      </w:tr>
      <w:tr w:rsidR="006641C5" w:rsidRPr="00D95369" w14:paraId="538D4F8B" w14:textId="77777777" w:rsidTr="00F95B15">
        <w:tc>
          <w:tcPr>
            <w:tcW w:w="5104" w:type="dxa"/>
          </w:tcPr>
          <w:p w14:paraId="24C36770" w14:textId="77777777" w:rsidR="006641C5" w:rsidRPr="00D95369" w:rsidRDefault="006641C5" w:rsidP="00922E26">
            <w:pPr>
              <w:rPr>
                <w:rFonts w:ascii="Source Sans Pro" w:hAnsi="Source Sans Pro"/>
              </w:rPr>
            </w:pPr>
            <w:r w:rsidRPr="00D95369">
              <w:rPr>
                <w:rFonts w:ascii="Source Sans Pro" w:hAnsi="Source Sans Pro"/>
              </w:rPr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D95369" w:rsidRDefault="006641C5" w:rsidP="00922E2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641C5" w:rsidRPr="00D95369" w14:paraId="5BA18ECC" w14:textId="77777777" w:rsidTr="00F95B15">
        <w:tc>
          <w:tcPr>
            <w:tcW w:w="5104" w:type="dxa"/>
          </w:tcPr>
          <w:p w14:paraId="6F316754" w14:textId="77777777" w:rsidR="006641C5" w:rsidRPr="00D95369" w:rsidRDefault="006641C5" w:rsidP="00922E26">
            <w:pPr>
              <w:rPr>
                <w:rFonts w:ascii="Source Sans Pro" w:hAnsi="Source Sans Pro"/>
              </w:rPr>
            </w:pPr>
            <w:r w:rsidRPr="00D95369">
              <w:rPr>
                <w:rFonts w:ascii="Source Sans Pro" w:hAnsi="Source Sans Pro"/>
              </w:rPr>
              <w:t>Nazwisko</w:t>
            </w:r>
          </w:p>
        </w:tc>
        <w:tc>
          <w:tcPr>
            <w:tcW w:w="4678" w:type="dxa"/>
          </w:tcPr>
          <w:p w14:paraId="5555E791" w14:textId="77777777" w:rsidR="006641C5" w:rsidRPr="00D95369" w:rsidRDefault="006641C5" w:rsidP="00922E2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641C5" w:rsidRPr="00D95369" w14:paraId="368FC28B" w14:textId="77777777" w:rsidTr="00F95B15">
        <w:tc>
          <w:tcPr>
            <w:tcW w:w="5104" w:type="dxa"/>
          </w:tcPr>
          <w:p w14:paraId="5FF0223E" w14:textId="66525A78" w:rsidR="00C736F5" w:rsidRPr="00D95369" w:rsidRDefault="0075472F" w:rsidP="00F95B15">
            <w:pPr>
              <w:spacing w:line="240" w:lineRule="auto"/>
              <w:rPr>
                <w:rFonts w:ascii="Source Sans Pro" w:hAnsi="Source Sans Pro"/>
              </w:rPr>
            </w:pPr>
            <w:r w:rsidRPr="00D95369">
              <w:rPr>
                <w:rFonts w:ascii="Source Sans Pro" w:hAnsi="Source Sans Pro"/>
              </w:rPr>
              <w:t xml:space="preserve">Numer PESEL, a </w:t>
            </w:r>
            <w:r w:rsidR="00DC32C7" w:rsidRPr="00D95369">
              <w:rPr>
                <w:rFonts w:ascii="Source Sans Pro" w:hAnsi="Source Sans Pro"/>
              </w:rPr>
              <w:t xml:space="preserve">w </w:t>
            </w:r>
            <w:r w:rsidRPr="00D95369">
              <w:rPr>
                <w:rFonts w:ascii="Source Sans Pro" w:hAnsi="Source Sans Pro"/>
              </w:rPr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D95369" w:rsidRDefault="006641C5" w:rsidP="00F95B15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A45C5" w:rsidRPr="00D95369" w14:paraId="46304A56" w14:textId="77777777" w:rsidTr="00F95B15">
        <w:tc>
          <w:tcPr>
            <w:tcW w:w="5104" w:type="dxa"/>
          </w:tcPr>
          <w:p w14:paraId="56489F99" w14:textId="3E648680" w:rsidR="000A45C5" w:rsidRPr="00D95369" w:rsidRDefault="008E22CD" w:rsidP="00F95B15">
            <w:pPr>
              <w:spacing w:line="240" w:lineRule="auto"/>
              <w:rPr>
                <w:rFonts w:ascii="Source Sans Pro" w:hAnsi="Source Sans Pro"/>
              </w:rPr>
            </w:pPr>
            <w:r w:rsidRPr="00D95369">
              <w:rPr>
                <w:rFonts w:ascii="Source Sans Pro" w:hAnsi="Source Sans Pro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D95369" w:rsidRDefault="000A45C5" w:rsidP="00F95B15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17591C" w:rsidRPr="00D95369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D95369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Source Sans Pro" w:hAnsi="Source Sans Pro"/>
              </w:rPr>
            </w:pPr>
            <w:r w:rsidRPr="00D95369">
              <w:rPr>
                <w:rStyle w:val="Pogrubienie"/>
                <w:rFonts w:ascii="Source Sans Pro" w:hAnsi="Source Sans Pro"/>
              </w:rPr>
              <w:t>Nazwa podmiotu zatrudniającego</w:t>
            </w:r>
          </w:p>
        </w:tc>
      </w:tr>
      <w:tr w:rsidR="0017591C" w:rsidRPr="00D95369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D95369" w:rsidRDefault="0017591C" w:rsidP="00F95B15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72BC7" w:rsidRPr="00D95369" w14:paraId="183F9ABE" w14:textId="77777777" w:rsidTr="0021383B">
        <w:tc>
          <w:tcPr>
            <w:tcW w:w="9782" w:type="dxa"/>
            <w:gridSpan w:val="2"/>
          </w:tcPr>
          <w:p w14:paraId="19A2DE87" w14:textId="3208EE5A" w:rsidR="00572BC7" w:rsidRPr="00D9536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Source Sans Pro" w:hAnsi="Source Sans Pro"/>
                <w:b/>
              </w:rPr>
            </w:pPr>
            <w:r w:rsidRPr="00D95369">
              <w:rPr>
                <w:rFonts w:ascii="Source Sans Pro" w:hAnsi="Source Sans Pro"/>
                <w:b/>
              </w:rPr>
              <w:t>Oświadczenie</w:t>
            </w:r>
            <w:r w:rsidR="00572BC7" w:rsidRPr="00D95369">
              <w:rPr>
                <w:rFonts w:ascii="Source Sans Pro" w:hAnsi="Source Sans Pro"/>
                <w:b/>
              </w:rPr>
              <w:t xml:space="preserve"> </w:t>
            </w:r>
            <w:r w:rsidR="00025668" w:rsidRPr="00D95369">
              <w:rPr>
                <w:rFonts w:ascii="Source Sans Pro" w:hAnsi="Source Sans Pro"/>
                <w:b/>
              </w:rPr>
              <w:t>osob</w:t>
            </w:r>
            <w:r w:rsidR="009C70E2" w:rsidRPr="00D95369">
              <w:rPr>
                <w:rFonts w:ascii="Source Sans Pro" w:hAnsi="Source Sans Pro"/>
                <w:b/>
              </w:rPr>
              <w:t>y</w:t>
            </w:r>
            <w:r w:rsidR="00025668" w:rsidRPr="00D95369">
              <w:rPr>
                <w:rFonts w:ascii="Source Sans Pro" w:hAnsi="Source Sans Pro"/>
                <w:b/>
              </w:rPr>
              <w:t xml:space="preserve"> zatrudnionej</w:t>
            </w:r>
          </w:p>
        </w:tc>
      </w:tr>
      <w:tr w:rsidR="00572BC7" w:rsidRPr="00D95369" w14:paraId="01D07E99" w14:textId="77777777" w:rsidTr="0021383B">
        <w:tc>
          <w:tcPr>
            <w:tcW w:w="9782" w:type="dxa"/>
            <w:gridSpan w:val="2"/>
          </w:tcPr>
          <w:p w14:paraId="1B02FED8" w14:textId="1D81E4F6" w:rsidR="00F95B15" w:rsidRPr="00D95369" w:rsidRDefault="00572BC7" w:rsidP="00F95B15">
            <w:pPr>
              <w:spacing w:before="240" w:line="240" w:lineRule="auto"/>
              <w:jc w:val="both"/>
              <w:rPr>
                <w:rFonts w:ascii="Source Sans Pro" w:hAnsi="Source Sans Pro"/>
              </w:rPr>
            </w:pPr>
            <w:r w:rsidRPr="00D95369">
              <w:rPr>
                <w:rFonts w:ascii="Source Sans Pro" w:hAnsi="Source Sans Pro"/>
              </w:rPr>
              <w:t>Na podstawie art. 23 ust. 10 ustawy z dnia 4 października 2018 r. o pracowniczych planach kapitałowych</w:t>
            </w:r>
            <w:r w:rsidR="00F95B15" w:rsidRPr="00D95369">
              <w:rPr>
                <w:rFonts w:ascii="Source Sans Pro" w:hAnsi="Source Sans Pro"/>
              </w:rPr>
              <w:br/>
            </w:r>
            <w:r w:rsidRPr="00D95369">
              <w:rPr>
                <w:rFonts w:ascii="Source Sans Pro" w:hAnsi="Source Sans Pro"/>
              </w:rPr>
              <w:t>(Dz. U. z 2018 r. poz. 2215</w:t>
            </w:r>
            <w:r w:rsidR="00F95B15" w:rsidRPr="00D95369">
              <w:rPr>
                <w:rFonts w:ascii="Source Sans Pro" w:hAnsi="Source Sans Pro"/>
              </w:rPr>
              <w:t xml:space="preserve">, z </w:t>
            </w:r>
            <w:proofErr w:type="spellStart"/>
            <w:r w:rsidR="00F95B15" w:rsidRPr="00D95369">
              <w:rPr>
                <w:rFonts w:ascii="Source Sans Pro" w:hAnsi="Source Sans Pro"/>
              </w:rPr>
              <w:t>późn</w:t>
            </w:r>
            <w:proofErr w:type="spellEnd"/>
            <w:r w:rsidR="00F95B15" w:rsidRPr="00D95369">
              <w:rPr>
                <w:rFonts w:ascii="Source Sans Pro" w:hAnsi="Source Sans Pro"/>
              </w:rPr>
              <w:t>.</w:t>
            </w:r>
            <w:r w:rsidRPr="00D95369">
              <w:rPr>
                <w:rFonts w:ascii="Source Sans Pro" w:hAnsi="Source Sans Pro"/>
              </w:rPr>
              <w:t xml:space="preserve"> </w:t>
            </w:r>
            <w:r w:rsidR="00091513" w:rsidRPr="00D95369">
              <w:rPr>
                <w:rFonts w:ascii="Source Sans Pro" w:hAnsi="Source Sans Pro"/>
              </w:rPr>
              <w:t>zm</w:t>
            </w:r>
            <w:r w:rsidRPr="00D95369">
              <w:rPr>
                <w:rFonts w:ascii="Source Sans Pro" w:hAnsi="Source Sans Pro"/>
              </w:rPr>
              <w:t>.) wnoszę o dokonywanie wpłat do PPK</w:t>
            </w:r>
            <w:r w:rsidR="00F17929" w:rsidRPr="00D95369">
              <w:rPr>
                <w:rFonts w:ascii="Source Sans Pro" w:hAnsi="Source Sans Pro"/>
              </w:rPr>
              <w:t>*</w:t>
            </w:r>
            <w:r w:rsidRPr="00D95369">
              <w:rPr>
                <w:rFonts w:ascii="Source Sans Pro" w:hAnsi="Source Sans Pro"/>
              </w:rPr>
              <w:t>.</w:t>
            </w:r>
          </w:p>
          <w:p w14:paraId="1C7B5DE8" w14:textId="17A01EF0" w:rsidR="000A45C5" w:rsidRPr="00D95369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Source Sans Pro" w:hAnsi="Source Sans Pro"/>
                <w:i/>
                <w:sz w:val="20"/>
                <w:szCs w:val="20"/>
              </w:rPr>
            </w:pPr>
            <w:r w:rsidRPr="00D95369">
              <w:rPr>
                <w:rFonts w:ascii="Source Sans Pro" w:hAnsi="Source Sans Pro"/>
                <w:i/>
                <w:sz w:val="20"/>
                <w:szCs w:val="20"/>
              </w:rPr>
              <w:t>*</w:t>
            </w:r>
            <w:r w:rsidR="008C1689" w:rsidRPr="00D95369">
              <w:rPr>
                <w:rFonts w:ascii="Source Sans Pro" w:hAnsi="Source Sans Pro"/>
                <w:i/>
                <w:sz w:val="20"/>
                <w:szCs w:val="20"/>
              </w:rPr>
              <w:t>W</w:t>
            </w:r>
            <w:r w:rsidRPr="00D95369">
              <w:rPr>
                <w:rFonts w:ascii="Source Sans Pro" w:hAnsi="Source Sans Pro"/>
                <w:i/>
                <w:sz w:val="20"/>
                <w:szCs w:val="20"/>
              </w:rPr>
              <w:t>płat do PPK</w:t>
            </w:r>
            <w:r w:rsidR="008C1689" w:rsidRPr="00D95369">
              <w:rPr>
                <w:rFonts w:ascii="Source Sans Pro" w:hAnsi="Source Sans Pro"/>
                <w:i/>
                <w:sz w:val="20"/>
                <w:szCs w:val="20"/>
              </w:rPr>
              <w:t xml:space="preserve"> podmiot zatrudniający</w:t>
            </w:r>
            <w:r w:rsidRPr="00D95369">
              <w:rPr>
                <w:rFonts w:ascii="Source Sans Pro" w:hAnsi="Source Sans Pro"/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D95369">
              <w:rPr>
                <w:rFonts w:ascii="Source Sans Pro" w:hAnsi="Source Sans Pro"/>
                <w:i/>
                <w:sz w:val="20"/>
                <w:szCs w:val="20"/>
              </w:rPr>
              <w:t>niniejszy wniosek</w:t>
            </w:r>
            <w:r w:rsidRPr="00D95369">
              <w:rPr>
                <w:rFonts w:ascii="Source Sans Pro" w:hAnsi="Source Sans Pro"/>
                <w:i/>
                <w:sz w:val="20"/>
                <w:szCs w:val="20"/>
              </w:rPr>
              <w:t>.</w:t>
            </w:r>
          </w:p>
          <w:p w14:paraId="1508D1AB" w14:textId="0E605BCD" w:rsidR="000A45C5" w:rsidRPr="00D95369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urce Sans Pro" w:hAnsi="Source Sans Pro"/>
              </w:rPr>
            </w:pPr>
          </w:p>
          <w:p w14:paraId="21AE7050" w14:textId="12B943C9" w:rsidR="000A45C5" w:rsidRPr="00D95369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urce Sans Pro" w:hAnsi="Source Sans Pro"/>
              </w:rPr>
            </w:pPr>
          </w:p>
          <w:p w14:paraId="686A217A" w14:textId="4A932CA5" w:rsidR="00EC1D81" w:rsidRPr="00D95369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urce Sans Pro" w:hAnsi="Source Sans Pro"/>
              </w:rPr>
            </w:pPr>
          </w:p>
          <w:p w14:paraId="4D4D4E84" w14:textId="6527E1BA" w:rsidR="00D95369" w:rsidRPr="00D95369" w:rsidRDefault="00D95369" w:rsidP="00D95369">
            <w:pPr>
              <w:spacing w:after="0" w:line="240" w:lineRule="auto"/>
              <w:ind w:firstLine="4400"/>
              <w:jc w:val="center"/>
              <w:rPr>
                <w:rFonts w:ascii="Source Sans Pro" w:eastAsia="Calibri" w:hAnsi="Source Sans Pro" w:cs="Times New Roman"/>
              </w:rPr>
            </w:pPr>
            <w:r w:rsidRPr="00D95369">
              <w:rPr>
                <w:rFonts w:ascii="Source Sans Pro" w:eastAsia="Calibri" w:hAnsi="Source Sans Pro" w:cs="Times New Roman"/>
              </w:rPr>
              <w:t>…</w:t>
            </w:r>
            <w:r w:rsidR="0044640D">
              <w:rPr>
                <w:rFonts w:ascii="Source Sans Pro" w:eastAsia="Calibri" w:hAnsi="Source Sans Pro" w:cs="Times New Roman"/>
              </w:rPr>
              <w:t>…….</w:t>
            </w:r>
            <w:r w:rsidRPr="00D95369">
              <w:rPr>
                <w:rFonts w:ascii="Source Sans Pro" w:eastAsia="Calibri" w:hAnsi="Source Sans Pro" w:cs="Times New Roman"/>
              </w:rPr>
              <w:t>………………………………………………</w:t>
            </w:r>
          </w:p>
          <w:p w14:paraId="29CA0116" w14:textId="77777777" w:rsidR="00D95369" w:rsidRPr="00D95369" w:rsidRDefault="00D95369" w:rsidP="00D95369">
            <w:pPr>
              <w:spacing w:after="0" w:line="240" w:lineRule="auto"/>
              <w:ind w:firstLine="4400"/>
              <w:jc w:val="center"/>
              <w:rPr>
                <w:rFonts w:ascii="Source Sans Pro" w:eastAsia="Calibri" w:hAnsi="Source Sans Pro" w:cs="Times New Roman"/>
              </w:rPr>
            </w:pPr>
            <w:r w:rsidRPr="00D95369">
              <w:rPr>
                <w:rFonts w:ascii="Source Sans Pro" w:eastAsia="Calibri" w:hAnsi="Source Sans Pro" w:cs="Times New Roman"/>
              </w:rPr>
              <w:t>data i podpis uczestnika PPK</w:t>
            </w:r>
          </w:p>
          <w:p w14:paraId="45986862" w14:textId="77777777" w:rsidR="00D95369" w:rsidRPr="00D95369" w:rsidRDefault="00D95369" w:rsidP="00D95369">
            <w:pPr>
              <w:spacing w:after="0" w:line="240" w:lineRule="auto"/>
              <w:ind w:firstLine="4400"/>
              <w:jc w:val="center"/>
              <w:rPr>
                <w:rFonts w:ascii="Source Sans Pro" w:eastAsia="Calibri" w:hAnsi="Source Sans Pro" w:cs="Times New Roman"/>
              </w:rPr>
            </w:pPr>
          </w:p>
          <w:p w14:paraId="02E944B5" w14:textId="77777777" w:rsidR="00D95369" w:rsidRPr="00D95369" w:rsidRDefault="00D95369" w:rsidP="00D95369">
            <w:pPr>
              <w:spacing w:after="0" w:line="240" w:lineRule="auto"/>
              <w:ind w:firstLine="4400"/>
              <w:jc w:val="center"/>
              <w:rPr>
                <w:rFonts w:ascii="Source Sans Pro" w:eastAsia="Calibri" w:hAnsi="Source Sans Pro" w:cs="Times New Roman"/>
              </w:rPr>
            </w:pPr>
          </w:p>
          <w:p w14:paraId="49FD83B5" w14:textId="77777777" w:rsidR="00D95369" w:rsidRPr="00D95369" w:rsidRDefault="00D95369" w:rsidP="00D95369">
            <w:pPr>
              <w:spacing w:after="0" w:line="240" w:lineRule="auto"/>
              <w:ind w:firstLine="4400"/>
              <w:jc w:val="center"/>
              <w:rPr>
                <w:rFonts w:ascii="Source Sans Pro" w:eastAsia="Calibri" w:hAnsi="Source Sans Pro" w:cs="Times New Roman"/>
              </w:rPr>
            </w:pPr>
          </w:p>
          <w:p w14:paraId="1DB29A30" w14:textId="77777777" w:rsidR="00D95369" w:rsidRPr="00D95369" w:rsidRDefault="00D95369" w:rsidP="00D95369">
            <w:pPr>
              <w:spacing w:after="0" w:line="240" w:lineRule="auto"/>
              <w:ind w:firstLine="4400"/>
              <w:jc w:val="center"/>
              <w:rPr>
                <w:rFonts w:ascii="Source Sans Pro" w:eastAsia="Calibri" w:hAnsi="Source Sans Pro" w:cs="Times New Roman"/>
              </w:rPr>
            </w:pPr>
          </w:p>
          <w:p w14:paraId="67D1EF56" w14:textId="77777777" w:rsidR="00D95369" w:rsidRPr="00D95369" w:rsidRDefault="00D95369" w:rsidP="00D95369">
            <w:pPr>
              <w:spacing w:after="0" w:line="240" w:lineRule="auto"/>
              <w:ind w:firstLine="4400"/>
              <w:jc w:val="center"/>
              <w:rPr>
                <w:rFonts w:ascii="Source Sans Pro" w:eastAsia="Calibri" w:hAnsi="Source Sans Pro" w:cs="Times New Roman"/>
              </w:rPr>
            </w:pPr>
            <w:r w:rsidRPr="00D95369">
              <w:rPr>
                <w:rFonts w:ascii="Source Sans Pro" w:eastAsia="Calibri" w:hAnsi="Source Sans Pro" w:cs="Times New Roman"/>
              </w:rPr>
              <w:t>…………………………………………………</w:t>
            </w:r>
          </w:p>
          <w:p w14:paraId="7BD7B684" w14:textId="77777777" w:rsidR="00D95369" w:rsidRPr="00D95369" w:rsidRDefault="00D95369" w:rsidP="00D95369">
            <w:pPr>
              <w:spacing w:after="0" w:line="240" w:lineRule="auto"/>
              <w:ind w:firstLine="4400"/>
              <w:jc w:val="center"/>
              <w:rPr>
                <w:rFonts w:ascii="Source Sans Pro" w:eastAsia="Calibri" w:hAnsi="Source Sans Pro" w:cs="Times New Roman"/>
              </w:rPr>
            </w:pPr>
            <w:r w:rsidRPr="00D95369">
              <w:rPr>
                <w:rFonts w:ascii="Source Sans Pro" w:eastAsia="Calibri" w:hAnsi="Source Sans Pro" w:cs="Times New Roman"/>
              </w:rPr>
              <w:t>data złożenia wniosku podmiotowi zatrudniającemu</w:t>
            </w:r>
          </w:p>
          <w:p w14:paraId="0E5F8726" w14:textId="5A85A4AB" w:rsidR="00926F79" w:rsidRPr="00D95369" w:rsidRDefault="00926F79" w:rsidP="00D95369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</w:tbl>
    <w:p w14:paraId="27D843E7" w14:textId="4FF10B38" w:rsidR="00EC1D81" w:rsidRPr="00D95369" w:rsidRDefault="00EC1D81" w:rsidP="00D95369">
      <w:pPr>
        <w:pStyle w:val="Akapitzlist"/>
        <w:rPr>
          <w:rFonts w:ascii="Source Sans Pro" w:hAnsi="Source Sans Pro"/>
        </w:rPr>
      </w:pPr>
    </w:p>
    <w:sectPr w:rsidR="00EC1D81" w:rsidRPr="00D95369" w:rsidSect="00136C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4C64C" w14:textId="77777777" w:rsidR="00C5440E" w:rsidRDefault="00C5440E" w:rsidP="0035323F">
      <w:pPr>
        <w:spacing w:after="0" w:line="240" w:lineRule="auto"/>
      </w:pPr>
      <w:r>
        <w:separator/>
      </w:r>
    </w:p>
  </w:endnote>
  <w:endnote w:type="continuationSeparator" w:id="0">
    <w:p w14:paraId="01C3BF05" w14:textId="77777777" w:rsidR="00C5440E" w:rsidRDefault="00C5440E" w:rsidP="0035323F">
      <w:pPr>
        <w:spacing w:after="0" w:line="240" w:lineRule="auto"/>
      </w:pPr>
      <w:r>
        <w:continuationSeparator/>
      </w:r>
    </w:p>
  </w:endnote>
  <w:endnote w:type="continuationNotice" w:id="1">
    <w:p w14:paraId="55B54D70" w14:textId="77777777" w:rsidR="00C5440E" w:rsidRDefault="00C54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6B544" w14:textId="77777777" w:rsidR="00001373" w:rsidRDefault="000013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A91E" w14:textId="5966B266" w:rsidR="0044640D" w:rsidRPr="00001373" w:rsidRDefault="00001373" w:rsidP="00001373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001373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93D2" w14:textId="77777777" w:rsidR="00001373" w:rsidRDefault="00001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BB47C" w14:textId="77777777" w:rsidR="00C5440E" w:rsidRDefault="00C5440E" w:rsidP="0035323F">
      <w:pPr>
        <w:spacing w:after="0" w:line="240" w:lineRule="auto"/>
      </w:pPr>
      <w:r>
        <w:separator/>
      </w:r>
    </w:p>
  </w:footnote>
  <w:footnote w:type="continuationSeparator" w:id="0">
    <w:p w14:paraId="0740F79F" w14:textId="77777777" w:rsidR="00C5440E" w:rsidRDefault="00C5440E" w:rsidP="0035323F">
      <w:pPr>
        <w:spacing w:after="0" w:line="240" w:lineRule="auto"/>
      </w:pPr>
      <w:r>
        <w:continuationSeparator/>
      </w:r>
    </w:p>
  </w:footnote>
  <w:footnote w:type="continuationNotice" w:id="1">
    <w:p w14:paraId="552C4B0C" w14:textId="77777777" w:rsidR="00C5440E" w:rsidRDefault="00C544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7CC1" w14:textId="77777777" w:rsidR="00001373" w:rsidRDefault="000013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441F" w14:textId="77777777" w:rsidR="00001373" w:rsidRDefault="000013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076D0" w14:textId="77777777" w:rsidR="00001373" w:rsidRDefault="000013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01373"/>
    <w:rsid w:val="000241EA"/>
    <w:rsid w:val="00025668"/>
    <w:rsid w:val="00073120"/>
    <w:rsid w:val="00084647"/>
    <w:rsid w:val="00091513"/>
    <w:rsid w:val="000A35BB"/>
    <w:rsid w:val="000A45C5"/>
    <w:rsid w:val="000A5304"/>
    <w:rsid w:val="000B684D"/>
    <w:rsid w:val="000C2E4B"/>
    <w:rsid w:val="00102866"/>
    <w:rsid w:val="00136C1D"/>
    <w:rsid w:val="0017591C"/>
    <w:rsid w:val="001A5CC7"/>
    <w:rsid w:val="001F31B9"/>
    <w:rsid w:val="00200B0D"/>
    <w:rsid w:val="0021383B"/>
    <w:rsid w:val="002433D5"/>
    <w:rsid w:val="00265961"/>
    <w:rsid w:val="002863B7"/>
    <w:rsid w:val="002908E8"/>
    <w:rsid w:val="002A2D84"/>
    <w:rsid w:val="002C6150"/>
    <w:rsid w:val="003250D7"/>
    <w:rsid w:val="0032729F"/>
    <w:rsid w:val="0035323F"/>
    <w:rsid w:val="0035639B"/>
    <w:rsid w:val="003D7C7D"/>
    <w:rsid w:val="003F4750"/>
    <w:rsid w:val="0044640D"/>
    <w:rsid w:val="00446928"/>
    <w:rsid w:val="00447DB8"/>
    <w:rsid w:val="0047223F"/>
    <w:rsid w:val="004765BE"/>
    <w:rsid w:val="0048071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41B"/>
    <w:rsid w:val="006641C5"/>
    <w:rsid w:val="006857E9"/>
    <w:rsid w:val="006A632C"/>
    <w:rsid w:val="006C1068"/>
    <w:rsid w:val="006C7316"/>
    <w:rsid w:val="006F3F31"/>
    <w:rsid w:val="00705FF5"/>
    <w:rsid w:val="00712974"/>
    <w:rsid w:val="00736A6C"/>
    <w:rsid w:val="007438CF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B4A0A"/>
    <w:rsid w:val="00B03D93"/>
    <w:rsid w:val="00B22DBC"/>
    <w:rsid w:val="00B40E6F"/>
    <w:rsid w:val="00B929F7"/>
    <w:rsid w:val="00BD5015"/>
    <w:rsid w:val="00BE42BC"/>
    <w:rsid w:val="00C00797"/>
    <w:rsid w:val="00C06D86"/>
    <w:rsid w:val="00C11FAC"/>
    <w:rsid w:val="00C448F6"/>
    <w:rsid w:val="00C5440E"/>
    <w:rsid w:val="00C736F5"/>
    <w:rsid w:val="00C865A8"/>
    <w:rsid w:val="00CA4A1D"/>
    <w:rsid w:val="00CB1F8A"/>
    <w:rsid w:val="00CE1BFB"/>
    <w:rsid w:val="00D32C34"/>
    <w:rsid w:val="00D37D69"/>
    <w:rsid w:val="00D640EB"/>
    <w:rsid w:val="00D6514C"/>
    <w:rsid w:val="00D93BB0"/>
    <w:rsid w:val="00D95369"/>
    <w:rsid w:val="00DA0563"/>
    <w:rsid w:val="00DC32C7"/>
    <w:rsid w:val="00DD7FE5"/>
    <w:rsid w:val="00DF37D9"/>
    <w:rsid w:val="00E0350D"/>
    <w:rsid w:val="00E12713"/>
    <w:rsid w:val="00E522F6"/>
    <w:rsid w:val="00EA4EA8"/>
    <w:rsid w:val="00EB2F04"/>
    <w:rsid w:val="00EC1D81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Q43DX5S3Z3AQ-2-18374</_dlc_DocId>
    <_dlc_DocIdUrl xmlns="afa10404-59b2-4b38-911b-e41594102cf9">
      <Url>http://za-dok.pzu.pl/sites/pkk/_layouts/DocIdRedir.aspx?ID=Q43DX5S3Z3AQ-2-18374</Url>
      <Description>Q43DX5S3Z3AQ-2-18374</Description>
    </_dlc_DocIdUrl>
    <Docelowi_x0020_odbiorcy xmlns="47a11b3a-bcb7-4e6b-baeb-c80a353de57c" xsi:nil="true"/>
    <Temat xmlns="47a11b3a-bcb7-4e6b-baeb-c80a353de57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263D4-F854-4118-9F8A-2BC77C541574}"/>
</file>

<file path=customXml/itemProps2.xml><?xml version="1.0" encoding="utf-8"?>
<ds:datastoreItem xmlns:ds="http://schemas.openxmlformats.org/officeDocument/2006/customXml" ds:itemID="{AE24D0EF-594F-4C72-8190-286E2CE7F68C}"/>
</file>

<file path=customXml/itemProps3.xml><?xml version="1.0" encoding="utf-8"?>
<ds:datastoreItem xmlns:ds="http://schemas.openxmlformats.org/officeDocument/2006/customXml" ds:itemID="{2EC4E4C0-B95A-43CB-A36C-A8C3802DBDF4}"/>
</file>

<file path=customXml/itemProps4.xml><?xml version="1.0" encoding="utf-8"?>
<ds:datastoreItem xmlns:ds="http://schemas.openxmlformats.org/officeDocument/2006/customXml" ds:itemID="{A5D4BB22-B7C8-4788-88F7-398578EA4892}"/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2019-09-20T11:58:00Z</dcterms:created>
  <dcterms:modified xsi:type="dcterms:W3CDTF">2019-09-20T11:58:00Z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bf4eeccc-90ea-4b90-812c-0cfafaa0bd90</vt:lpwstr>
  </property>
</Properties>
</file>