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D2" w:rsidRDefault="00D111D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6" style="position:absolute;margin-left:506pt;margin-top:251pt;width:156pt;height:16pt;z-index:251660288;mso-position-horizontal-relative:page;mso-position-vertical-relative:page" wrapcoords="0 0 21600 0 21600 21600 0 21600 0 0" o:allowincell="f" filled="f" stroked="f">
            <v:textbox inset="0,0,0,0">
              <w:txbxContent>
                <w:p w:rsidR="00D111D2" w:rsidRPr="003C3305" w:rsidRDefault="00D111D2" w:rsidP="003C33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16"/>
                      <w:szCs w:val="16"/>
                    </w:rPr>
                  </w:pPr>
                  <w:r w:rsidRPr="003C3305">
                    <w:rPr>
                      <w:rFonts w:ascii="SansSerif" w:hAnsi="SansSerif" w:cs="Arial"/>
                      <w:color w:val="222222"/>
                      <w:sz w:val="16"/>
                      <w:szCs w:val="16"/>
                      <w:shd w:val="clear" w:color="auto" w:fill="FFFFFF"/>
                    </w:rPr>
                    <w:t>*-Katedra Botaniki i Fizjologii Roślin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501pt;margin-top:209.5pt;width:159pt;height:38pt;z-index:2516992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537pt;margin-top:210.5pt;width:122pt;height:35pt;z-index:251702272;mso-position-horizontal-relative:page;mso-position-vertical-relative:page" wrapcoords="0 0 21600 0 21600 21600 0 21600 0 0" o:allowincell="f" filled="f" stroked="f">
            <v:textbox inset="0,0,0,0">
              <w:txbxContent>
                <w:p w:rsidR="00D111D2" w:rsidRDefault="00D111D2" w:rsidP="003C33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154338">
                    <w:rPr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Entomologia praktyczna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  <w:p w:rsidR="00D111D2" w:rsidRDefault="00D111D2" w:rsidP="003C33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15433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5 spotkań </w:t>
                  </w:r>
                </w:p>
                <w:p w:rsidR="00D111D2" w:rsidRPr="00154338" w:rsidRDefault="00D111D2" w:rsidP="003C330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29" style="position:absolute;z-index:251701248;mso-position-horizontal-relative:page;mso-position-vertical-relative:page" from="535pt,209.5pt" to="535pt,247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0" style="position:absolute;margin-left:502pt;margin-top:209.5pt;width:32pt;height:31pt;z-index:251700224;mso-position-horizontal-relative:page;mso-position-vertical-relative:page" wrapcoords="0 0 21600 0 21600 21600 0 21600 0 0" o:allowincell="f" filled="f" stroked="f">
            <v:textbox inset="0,3pt,0,0">
              <w:txbxContent>
                <w:p w:rsidR="00D111D2" w:rsidRDefault="00D111D2" w:rsidP="003C330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14:15 - 16:30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D111D2" w:rsidRPr="00154338" w:rsidRDefault="00D111D2" w:rsidP="003C330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1" style="position:absolute;z-index:251697152;mso-position-horizontal-relative:page;mso-position-vertical-relative:page" from="696pt,171.5pt" to="696pt,209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2" style="position:absolute;margin-left:663pt;margin-top:171.5pt;width:32pt;height:31pt;z-index:251696128;mso-position-horizontal-relative:page;mso-position-vertical-relative:page" wrapcoords="0 0 21600 0 21600 21600 0 21600 0 0" o:allowincell="f" filled="f" stroked="f">
            <v:textbox inset="0,3pt,0,0">
              <w:txbxContent>
                <w:p w:rsidR="00D111D2" w:rsidRDefault="00D111D2" w:rsidP="00C8776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662pt;margin-top:171.5pt;width:159pt;height:38pt;z-index:2516951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698pt;margin-top:172.5pt;width:122pt;height:35pt;z-index:251698176;mso-position-horizontal-relative:page;mso-position-vertical-relative:page" wrapcoords="0 0 21600 0 21600 21600 0 21600 0 0" o:allowincell="f" filled="f" stroked="f">
            <v:textbox inset="0,0,0,0">
              <w:txbxContent>
                <w:p w:rsidR="00D111D2" w:rsidRDefault="00D111D2" w:rsidP="00C8776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  <w:p w:rsidR="00D111D2" w:rsidRDefault="00D111D2" w:rsidP="00C8776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5" style="position:absolute;margin-left:20pt;margin-top:26pt;width:800pt;height:53pt;z-index:251613184;mso-position-horizontal-relative:page;mso-position-vertical-relative:page" wrapcoords="0 0 21600 0 21600 21600 0 21600 0 0" o:allowincell="f" filled="f" stroked="f">
            <v:textbox inset="0,1pt,0,0">
              <w:txbxContent>
                <w:p w:rsidR="00D111D2" w:rsidRDefault="00D111D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zarządzanie i adaptacja do zmian klimatu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6" style="position:absolute;margin-left:21pt;margin-top:82pt;width:800pt;height:31pt;z-index:2516142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1pt;margin-top:84pt;width:800pt;height:23pt;z-index:251615232;mso-position-horizontal-relative:page;mso-position-vertical-relative:page" wrapcoords="0 0 21600 0 21600 21600 0 21600 0 0" o:allowincell="f" filled="f" stroked="f">
            <v:textbox inset="0,0,0,0">
              <w:txbxContent>
                <w:p w:rsidR="00D111D2" w:rsidRDefault="00D111D2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wykładowa, Grupa audytoryjna, Grupa laboratoryjna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0pt;margin-top:116pt;width:159pt;height:307pt;z-index:2516162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9" style="position:absolute;margin-left:20pt;margin-top:116pt;width:159pt;height:18pt;z-index:25161728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40" style="position:absolute;margin-left:21pt;margin-top:117pt;width:157pt;height:16pt;z-index:25161830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111D2" w:rsidRDefault="00D111D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134pt;width:159pt;height:47pt;z-index:2516193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134pt;width:32pt;height:31pt;z-index:251620352;mso-position-horizontal-relative:page;mso-position-vertical-relative:page" wrapcoords="0 0 21600 0 21600 21600 0 21600 0 0" o:allowincell="f" filled="f" stroked="f">
            <v:textbox inset="0,3pt,0,0">
              <w:txbxContent>
                <w:p w:rsidR="00D111D2" w:rsidRDefault="00D111D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08:15 - 09:15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21376;mso-position-horizontal-relative:page;mso-position-vertical-relative:page" from="54pt,134pt" to="5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135pt;width:122pt;height:44pt;z-index:251622400;mso-position-horizontal-relative:page;mso-position-vertical-relative:page" wrapcoords="0 0 21600 0 21600 21600 0 21600 0 0" o:allowincell="f" filled="f" stroked="f">
            <v:textbox inset="0,0,0,0">
              <w:txbxContent>
                <w:p w:rsidR="00D111D2" w:rsidRDefault="00D111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Fenologia i synoptyka meteorologiczna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138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181pt;width:159pt;height:47pt;z-index:25162342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181pt;width:32pt;height:31pt;z-index:251624448;mso-position-horizontal-relative:page;mso-position-vertical-relative:page" wrapcoords="0 0 21600 0 21600 21600 0 21600 0 0" o:allowincell="f" filled="f" stroked="f">
            <v:textbox inset="0,3pt,0,0">
              <w:txbxContent>
                <w:p w:rsidR="00D111D2" w:rsidRDefault="00D111D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25472;mso-position-horizontal-relative:page;mso-position-vertical-relative:page" from="54pt,181pt" to="54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182pt;width:122pt;height:44pt;z-index:251626496;mso-position-horizontal-relative:page;mso-position-vertical-relative:page" wrapcoords="0 0 21600 0 21600 21600 0 21600 0 0" o:allowincell="f" filled="f" stroked="f">
            <v:textbox inset="0,0,0,0">
              <w:txbxContent>
                <w:p w:rsidR="00D111D2" w:rsidRDefault="00D111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Rośliny pokarmowe owadów zapylających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138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228pt;width:159pt;height:38pt;z-index:251627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228pt;width:32pt;height:31pt;z-index:251628544;mso-position-horizontal-relative:page;mso-position-vertical-relative:page" wrapcoords="0 0 21600 0 21600 21600 0 21600 0 0" o:allowincell="f" filled="f" stroked="f">
            <v:textbox inset="0,3pt,0,0">
              <w:txbxContent>
                <w:p w:rsidR="00D111D2" w:rsidRDefault="00D111D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29568;mso-position-horizontal-relative:page;mso-position-vertical-relative:page" from="54pt,228pt" to="54pt,26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229pt;width:122pt;height:35pt;z-index:251630592;mso-position-horizontal-relative:page;mso-position-vertical-relative:page" wrapcoords="0 0 21600 0 21600 21600 0 21600 0 0" o:allowincell="f" filled="f" stroked="f">
            <v:textbox inset="0,0,0,0">
              <w:txbxContent>
                <w:p w:rsidR="00D111D2" w:rsidRDefault="00D111D2" w:rsidP="001543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  <w:p w:rsidR="00D111D2" w:rsidRDefault="00D111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0pt;margin-top:266pt;width:159pt;height:38pt;z-index:251631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1pt;margin-top:266pt;width:32pt;height:31pt;z-index:251632640;mso-position-horizontal-relative:page;mso-position-vertical-relative:page" wrapcoords="0 0 21600 0 21600 21600 0 21600 0 0" o:allowincell="f" filled="f" stroked="f">
            <v:textbox inset="0,3pt,0,0">
              <w:txbxContent>
                <w:p w:rsidR="00D111D2" w:rsidRDefault="00D111D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33664;mso-position-horizontal-relative:page;mso-position-vertical-relative:page" from="54pt,266pt" to="54pt,30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6pt;margin-top:267pt;width:122pt;height:35pt;z-index:251634688;mso-position-horizontal-relative:page;mso-position-vertical-relative:page" wrapcoords="0 0 21600 0 21600 21600 0 21600 0 0" o:allowincell="f" filled="f" stroked="f">
            <v:textbox inset="0,0,0,0">
              <w:txbxContent>
                <w:p w:rsidR="00D111D2" w:rsidRDefault="00D111D2" w:rsidP="001543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31</w:t>
                  </w:r>
                </w:p>
                <w:p w:rsidR="00D111D2" w:rsidRDefault="00D111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0pt;margin-top:304pt;width:159pt;height:47pt;z-index:25163571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1pt;margin-top:304pt;width:32pt;height:31pt;z-index:251636736;mso-position-horizontal-relative:page;mso-position-vertical-relative:page" wrapcoords="0 0 21600 0 21600 21600 0 21600 0 0" o:allowincell="f" filled="f" stroked="f">
            <v:textbox inset="0,3pt,0,0">
              <w:txbxContent>
                <w:p w:rsidR="00D111D2" w:rsidRDefault="00D111D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37760;mso-position-horizontal-relative:page;mso-position-vertical-relative:page" from="54pt,304pt" to="54pt,35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6pt;margin-top:305pt;width:122pt;height:44pt;z-index:251638784;mso-position-horizontal-relative:page;mso-position-vertical-relative:page" wrapcoords="0 0 21600 0 21600 21600 0 21600 0 0" o:allowincell="f" filled="f" stroked="f">
            <v:textbox inset="0,0,0,0">
              <w:txbxContent>
                <w:p w:rsidR="00D111D2" w:rsidRDefault="00D111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fizyki w systemie klimatycznym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</w:p>
                <w:p w:rsidR="00D111D2" w:rsidRDefault="00D111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15 ZOOT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0pt;margin-top:351pt;width:159pt;height:47pt;z-index:2516398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21pt;margin-top:351pt;width:32pt;height:31pt;z-index:251640832;mso-position-horizontal-relative:page;mso-position-vertical-relative:page" wrapcoords="0 0 21600 0 21600 21600 0 21600 0 0" o:allowincell="f" filled="f" stroked="f">
            <v:textbox inset="0,3pt,0,0">
              <w:txbxContent>
                <w:p w:rsidR="00D111D2" w:rsidRDefault="00D111D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16:45 - 18:15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41856;mso-position-horizontal-relative:page;mso-position-vertical-relative:page" from="54pt,351pt" to="54pt,39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56pt;margin-top:352pt;width:122pt;height:44pt;z-index:251642880;mso-position-horizontal-relative:page;mso-position-vertical-relative:page" wrapcoords="0 0 21600 0 21600 21600 0 21600 0 0" o:allowincell="f" filled="f" stroked="f">
            <v:textbox inset="0,0,0,0">
              <w:txbxContent>
                <w:p w:rsidR="00D111D2" w:rsidRDefault="00D111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fizyki w systemie klimatycznym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</w:p>
                <w:p w:rsidR="00D111D2" w:rsidRDefault="00D111D2" w:rsidP="001543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15 ZOOT / 6 ZOOT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111D2" w:rsidRDefault="00D111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21pt;margin-top:405pt;width:156pt;height:16pt;z-index:251643904;mso-position-horizontal-relative:page;mso-position-vertical-relative:page" wrapcoords="0 0 21600 0 21600 21600 0 21600 0 0" o:allowincell="f" filled="f" stroked="f">
            <v:textbox inset="0,0,0,0">
              <w:txbxContent>
                <w:p w:rsidR="00D111D2" w:rsidRDefault="00D111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0pt;margin-top:116pt;width:159pt;height:183pt;z-index:2516449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7" style="position:absolute;margin-left:180pt;margin-top:116pt;width:159pt;height:18pt;z-index:25164595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181pt;margin-top:117pt;width:157pt;height:16pt;z-index:25164697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111D2" w:rsidRDefault="00D111D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134pt;width:159pt;height:38pt;z-index:2516480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134pt;width:32pt;height:31pt;z-index:251649024;mso-position-horizontal-relative:page;mso-position-vertical-relative:page" wrapcoords="0 0 21600 0 21600 21600 0 21600 0 0" o:allowincell="f" filled="f" stroked="f">
            <v:textbox inset="0,3pt,0,0">
              <w:txbxContent>
                <w:p w:rsidR="00D111D2" w:rsidRDefault="00D111D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650048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135pt;width:122pt;height:35pt;z-index:251651072;mso-position-horizontal-relative:page;mso-position-vertical-relative:page" wrapcoords="0 0 21600 0 21600 21600 0 21600 0 0" o:allowincell="f" filled="f" stroked="f">
            <v:textbox inset="0,0,0,0">
              <w:txbxContent>
                <w:p w:rsidR="00D111D2" w:rsidRDefault="00D111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0pt;margin-top:172pt;width:159pt;height:55pt;z-index:25165209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181pt;margin-top:172pt;width:32pt;height:31pt;z-index:251653120;mso-position-horizontal-relative:page;mso-position-vertical-relative:page" wrapcoords="0 0 21600 0 21600 21600 0 21600 0 0" o:allowincell="f" filled="f" stroked="f">
            <v:textbox inset="0,3pt,0,0">
              <w:txbxContent>
                <w:p w:rsidR="00D111D2" w:rsidRDefault="00D111D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654144;mso-position-horizontal-relative:page;mso-position-vertical-relative:page" from="214pt,172pt" to="214pt,227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in;margin-top:173pt;width:122pt;height:52pt;z-index:251655168;mso-position-horizontal-relative:page;mso-position-vertical-relative:page" wrapcoords="0 0 21600 0 21600 21600 0 21600 0 0" o:allowincell="f" filled="f" stroked="f">
            <v:textbox inset="0,0,0,0">
              <w:txbxContent>
                <w:p w:rsidR="00D111D2" w:rsidRDefault="00D111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Zrównoważony rozwój i ochrona bioróżnorodności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111D2" w:rsidRDefault="00D111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180pt;margin-top:227pt;width:159pt;height:47pt;z-index:2516561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181pt;margin-top:227pt;width:32pt;height:31pt;z-index:251657216;mso-position-horizontal-relative:page;mso-position-vertical-relative:page" wrapcoords="0 0 21600 0 21600 21600 0 21600 0 0" o:allowincell="f" filled="f" stroked="f">
            <v:textbox inset="0,3pt,0,0">
              <w:txbxContent>
                <w:p w:rsidR="00D111D2" w:rsidRDefault="00D111D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658240;mso-position-horizontal-relative:page;mso-position-vertical-relative:page" from="214pt,227pt" to="214pt,27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in;margin-top:228pt;width:122pt;height:44pt;z-index:251659264;mso-position-horizontal-relative:page;mso-position-vertical-relative:page" wrapcoords="0 0 21600 0 21600 21600 0 21600 0 0" o:allowincell="f" filled="f" stroked="f">
            <v:textbox inset="0,0,0,0">
              <w:txbxContent>
                <w:p w:rsidR="00D111D2" w:rsidRDefault="00D111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Zrównoważony rozwój i ochrona bioróżnorodności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111D2" w:rsidRDefault="00D111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116pt;width:159pt;height:230pt;z-index:2516613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1pt;margin-top:116pt;width:159pt;height:18pt;z-index:2516623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3" style="position:absolute;margin-left:342pt;margin-top:117pt;width:157pt;height:16pt;z-index:25166336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111D2" w:rsidRDefault="00D111D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4" style="position:absolute;margin-left:341pt;margin-top:134pt;width:159pt;height:38pt;z-index:2516643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2pt;margin-top:134pt;width:32pt;height:31pt;z-index:251665408;mso-position-horizontal-relative:page;mso-position-vertical-relative:page" wrapcoords="0 0 21600 0 21600 21600 0 21600 0 0" o:allowincell="f" filled="f" stroked="f">
            <v:textbox inset="0,3pt,0,0">
              <w:txbxContent>
                <w:p w:rsidR="00D111D2" w:rsidRDefault="00D111D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6" style="position:absolute;z-index:251666432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7" style="position:absolute;margin-left:377pt;margin-top:135pt;width:122pt;height:35pt;z-index:251667456;mso-position-horizontal-relative:page;mso-position-vertical-relative:page" wrapcoords="0 0 21600 0 21600 21600 0 21600 0 0" o:allowincell="f" filled="f" stroked="f">
            <v:textbox inset="0,0,0,0">
              <w:txbxContent>
                <w:p w:rsidR="00D111D2" w:rsidRDefault="00D111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8" style="position:absolute;margin-left:341pt;margin-top:172pt;width:159pt;height:47pt;z-index:2516684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2pt;margin-top:172pt;width:32pt;height:31pt;z-index:251669504;mso-position-horizontal-relative:page;mso-position-vertical-relative:page" wrapcoords="0 0 21600 0 21600 21600 0 21600 0 0" o:allowincell="f" filled="f" stroked="f">
            <v:textbox inset="0,3pt,0,0">
              <w:txbxContent>
                <w:p w:rsidR="00D111D2" w:rsidRDefault="00D111D2" w:rsidP="003C330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D111D2" w:rsidRPr="003C3305" w:rsidRDefault="00D111D2" w:rsidP="003C330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0" style="position:absolute;z-index:251670528;mso-position-horizontal-relative:page;mso-position-vertical-relative:page" from="375pt,172pt" to="375pt,21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1" style="position:absolute;margin-left:377pt;margin-top:173pt;width:122pt;height:44pt;z-index:251671552;mso-position-horizontal-relative:page;mso-position-vertical-relative:page" wrapcoords="0 0 21600 0 21600 21600 0 21600 0 0" o:allowincell="f" filled="f" stroked="f">
            <v:textbox inset="0,0,0,0">
              <w:txbxContent>
                <w:p w:rsidR="00D111D2" w:rsidRDefault="00D111D2" w:rsidP="003C33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Fenologia i synoptyka meteorologiczna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111D2" w:rsidRPr="003C3305" w:rsidRDefault="00D111D2" w:rsidP="000475C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102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2" style="position:absolute;margin-left:342pt;margin-top:274pt;width:32pt;height:31pt;z-index:251672576;mso-position-horizontal-relative:page;mso-position-vertical-relative:page" wrapcoords="0 0 21600 0 21600 21600 0 21600 0 0" o:allowincell="f" filled="f" stroked="f">
            <v:textbox inset="0,3pt,0,0">
              <w:txbxContent>
                <w:p w:rsidR="00D111D2" w:rsidRPr="003C3305" w:rsidRDefault="00D111D2" w:rsidP="003C330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2pt;margin-top:328pt;width:156pt;height:16pt;z-index:251673600;mso-position-horizontal-relative:page;mso-position-vertical-relative:page" wrapcoords="0 0 21600 0 21600 21600 0 21600 0 0" o:allowincell="f" filled="f" stroked="f">
            <v:textbox inset="0,0,0,0">
              <w:txbxContent>
                <w:p w:rsidR="00D111D2" w:rsidRDefault="00D111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501pt;margin-top:116pt;width:159pt;height:119pt;z-index:2516746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5" style="position:absolute;margin-left:501pt;margin-top:116pt;width:159pt;height:18pt;z-index:25167564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6" style="position:absolute;margin-left:502pt;margin-top:117pt;width:157pt;height:16pt;z-index:25167667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111D2" w:rsidRDefault="00D111D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501pt;margin-top:134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502pt;margin-top:134pt;width:32pt;height:31pt;z-index:251678720;mso-position-horizontal-relative:page;mso-position-vertical-relative:page" wrapcoords="0 0 21600 0 21600 21600 0 21600 0 0" o:allowincell="f" filled="f" stroked="f">
            <v:textbox inset="0,3pt,0,0">
              <w:txbxContent>
                <w:p w:rsidR="00D111D2" w:rsidRDefault="00D111D2" w:rsidP="003C330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D111D2" w:rsidRPr="003C3305" w:rsidRDefault="00D111D2" w:rsidP="003C3305">
                  <w:pPr>
                    <w:rPr>
                      <w:szCs w:val="24"/>
                    </w:rPr>
                  </w:pPr>
                </w:p>
                <w:p w:rsidR="00D111D2" w:rsidRPr="003C3305" w:rsidRDefault="00D111D2" w:rsidP="003C330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679744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537pt;margin-top:135pt;width:122pt;height:35pt;z-index:251680768;mso-position-horizontal-relative:page;mso-position-vertical-relative:page" wrapcoords="0 0 21600 0 21600 21600 0 21600 0 0" o:allowincell="f" filled="f" stroked="f">
            <v:textbox inset="0,0,0,0">
              <w:txbxContent>
                <w:p w:rsidR="00D111D2" w:rsidRPr="003174F1" w:rsidRDefault="00D111D2" w:rsidP="003C33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Rośliny pokarmowe owadów zapylających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3174F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138 Agro I</w:t>
                  </w:r>
                </w:p>
                <w:p w:rsidR="00D111D2" w:rsidRPr="003C3305" w:rsidRDefault="00D111D2" w:rsidP="003C330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501pt;margin-top:172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2pt;margin-top:172pt;width:32pt;height:31pt;z-index:251682816;mso-position-horizontal-relative:page;mso-position-vertical-relative:page" wrapcoords="0 0 21600 0 21600 21600 0 21600 0 0" o:allowincell="f" filled="f" stroked="f">
            <v:textbox inset="0,3pt,0,0">
              <w:txbxContent>
                <w:p w:rsidR="00D111D2" w:rsidRDefault="00D111D2" w:rsidP="003C330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14:15 - 16:30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D111D2" w:rsidRPr="003C3305" w:rsidRDefault="00D111D2" w:rsidP="003C330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683840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537pt;margin-top:173pt;width:122pt;height:35pt;z-index:251684864;mso-position-horizontal-relative:page;mso-position-vertical-relative:page" wrapcoords="0 0 21600 0 21600 21600 0 21600 0 0" o:allowincell="f" filled="f" stroked="f">
            <v:textbox inset="0,0,0,0">
              <w:txbxContent>
                <w:p w:rsidR="00D111D2" w:rsidRDefault="00D111D2" w:rsidP="003C33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Entomologia praktyczna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  <w:p w:rsidR="00D111D2" w:rsidRPr="00154338" w:rsidRDefault="00D111D2" w:rsidP="003C33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5433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10</w:t>
                  </w:r>
                  <w:r w:rsidRPr="0015433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 </w:t>
                  </w:r>
                </w:p>
                <w:p w:rsidR="00D111D2" w:rsidRPr="00154338" w:rsidRDefault="00D111D2" w:rsidP="003C33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D111D2" w:rsidRDefault="00D111D2" w:rsidP="003C33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D111D2" w:rsidRPr="003C3305" w:rsidRDefault="00D111D2" w:rsidP="003C330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502pt;margin-top:217pt;width:156pt;height:16pt;z-index:251685888;mso-position-horizontal-relative:page;mso-position-vertical-relative:page" wrapcoords="0 0 21600 0 21600 21600 0 21600 0 0" o:allowincell="f" filled="f" stroked="f">
            <v:textbox inset="0,0,0,0">
              <w:txbxContent>
                <w:p w:rsidR="00D111D2" w:rsidRDefault="00D111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662pt;margin-top:116pt;width:159pt;height:100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07" style="position:absolute;margin-left:662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8" style="position:absolute;margin-left:663pt;margin-top:117pt;width:157pt;height:16pt;z-index:25168896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111D2" w:rsidRDefault="00D111D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662pt;margin-top:134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663pt;margin-top:134pt;width:32pt;height:31pt;z-index:251691008;mso-position-horizontal-relative:page;mso-position-vertical-relative:page" wrapcoords="0 0 21600 0 21600 21600 0 21600 0 0" o:allowincell="f" filled="f" stroked="f">
            <v:textbox inset="0,3pt,0,0">
              <w:txbxContent>
                <w:p w:rsidR="00D111D2" w:rsidRDefault="00D111D2" w:rsidP="00C8776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</w:p>
                <w:p w:rsidR="00D111D2" w:rsidRDefault="00D111D2" w:rsidP="00C8776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D111D2" w:rsidRPr="00C87760" w:rsidRDefault="00D111D2" w:rsidP="00C8776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692032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698pt;margin-top:135pt;width:122pt;height:35pt;z-index:251693056;mso-position-horizontal-relative:page;mso-position-vertical-relative:page" wrapcoords="0 0 21600 0 21600 21600 0 21600 0 0" o:allowincell="f" filled="f" stroked="f">
            <v:textbox inset="0,0,0,0">
              <w:txbxContent>
                <w:p w:rsidR="00D111D2" w:rsidRDefault="00D111D2" w:rsidP="00C8776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Biochemia </w:t>
                  </w:r>
                </w:p>
                <w:p w:rsidR="00D111D2" w:rsidRDefault="00D111D2" w:rsidP="00C8776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 AGRO II</w:t>
                  </w:r>
                </w:p>
                <w:p w:rsidR="00D111D2" w:rsidRPr="000527B4" w:rsidRDefault="00D111D2" w:rsidP="00C87760">
                  <w:pPr>
                    <w:rPr>
                      <w:szCs w:val="24"/>
                    </w:rPr>
                  </w:pPr>
                </w:p>
                <w:p w:rsidR="00D111D2" w:rsidRPr="00C87760" w:rsidRDefault="00D111D2" w:rsidP="00C8776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663pt;margin-top:179pt;width:156pt;height:16pt;z-index:251694080;mso-position-horizontal-relative:page;mso-position-vertical-relative:page" wrapcoords="0 0 21600 0 21600 21600 0 21600 0 0" o:allowincell="f" filled="f" stroked="f">
            <v:textbox inset="0,0,0,0">
              <w:txbxContent>
                <w:p w:rsidR="00D111D2" w:rsidRDefault="00D111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D111D2" w:rsidSect="008A260B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5A6"/>
    <w:rsid w:val="000475CE"/>
    <w:rsid w:val="000527B4"/>
    <w:rsid w:val="00094804"/>
    <w:rsid w:val="00142FE7"/>
    <w:rsid w:val="00154338"/>
    <w:rsid w:val="002D7CA4"/>
    <w:rsid w:val="003174F1"/>
    <w:rsid w:val="00353A56"/>
    <w:rsid w:val="003C3305"/>
    <w:rsid w:val="00454D56"/>
    <w:rsid w:val="004C25A6"/>
    <w:rsid w:val="004E14CB"/>
    <w:rsid w:val="005E220B"/>
    <w:rsid w:val="006E4AB6"/>
    <w:rsid w:val="008A260B"/>
    <w:rsid w:val="008A3DF8"/>
    <w:rsid w:val="008A479E"/>
    <w:rsid w:val="008F6BB7"/>
    <w:rsid w:val="00A0194E"/>
    <w:rsid w:val="00C87760"/>
    <w:rsid w:val="00D111D2"/>
    <w:rsid w:val="00D37888"/>
    <w:rsid w:val="00D4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30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</Words>
  <Characters>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Pastwa</dc:creator>
  <cp:keywords/>
  <dc:description/>
  <cp:lastModifiedBy>user</cp:lastModifiedBy>
  <cp:revision>2</cp:revision>
  <dcterms:created xsi:type="dcterms:W3CDTF">2021-02-12T11:55:00Z</dcterms:created>
  <dcterms:modified xsi:type="dcterms:W3CDTF">2021-02-12T11:55:00Z</dcterms:modified>
</cp:coreProperties>
</file>