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13" w:rsidRDefault="0037051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6" style="position:absolute;margin-left:501pt;margin-top:257.1pt;width:159pt;height:38pt;z-index:2516613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502pt;margin-top:257.1pt;width:32pt;height:31pt;z-index:251662336;mso-position-horizontal-relative:page;mso-position-vertical-relative:page" wrapcoords="0 0 21600 0 21600 21600 0 21600 0 0" o:allowincell="f" filled="f" stroked="f">
            <v:textbox style="mso-next-textbox:#_x0000_s1027" inset="0,3pt,0,0">
              <w:txbxContent>
                <w:p w:rsidR="00370513" w:rsidRDefault="00370513" w:rsidP="000527B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370513" w:rsidRDefault="003705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28" style="position:absolute;z-index:251663360;mso-position-horizontal-relative:page;mso-position-vertical-relative:page" from="535pt,257.1pt" to="535pt,295.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29" style="position:absolute;margin-left:537pt;margin-top:258.1pt;width:122pt;height:35pt;z-index:251664384;mso-position-horizontal-relative:page;mso-position-vertical-relative:page" wrapcoords="0 0 21600 0 21600 21600 0 21600 0 0" o:allowincell="f" filled="f" stroked="f">
            <v:textbox style="mso-next-textbox:#_x0000_s1029" inset="0,0,0,0">
              <w:txbxContent>
                <w:p w:rsidR="00370513" w:rsidRDefault="00370513" w:rsidP="000527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i zagrożenia mikrobiologiczne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370513" w:rsidRPr="000527B4" w:rsidRDefault="00370513" w:rsidP="000527B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662.1pt;margin-top:256.65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698.1pt;margin-top:257.65pt;width:122pt;height:35pt;z-index:251701248;mso-position-horizontal-relative:page;mso-position-vertical-relative:page" wrapcoords="0 0 21600 0 21600 21600 0 21600 0 0" o:allowincell="f" filled="f" stroked="f">
            <v:textbox inset="0,0,0,0">
              <w:txbxContent>
                <w:p w:rsidR="00370513" w:rsidRDefault="00370513" w:rsidP="000527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370513" w:rsidRDefault="00370513" w:rsidP="000527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2" style="position:absolute;z-index:251700224;mso-position-horizontal-relative:page;mso-position-vertical-relative:page" from="696.1pt,256.65pt" to="696.1pt,294.6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3" style="position:absolute;margin-left:663.1pt;margin-top:256.65pt;width:32pt;height:31pt;z-index:251699200;mso-position-horizontal-relative:page;mso-position-vertical-relative:page" wrapcoords="0 0 21600 0 21600 21600 0 21600 0 0" o:allowincell="f" filled="f" stroked="f">
            <v:textbox inset="0,3pt,0,0">
              <w:txbxContent>
                <w:p w:rsidR="00370513" w:rsidRDefault="00370513" w:rsidP="000527B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537pt;margin-top:220.2pt;width:122pt;height:35pt;z-index:251679744;mso-position-horizontal-relative:page;mso-position-vertical-relative:page" wrapcoords="0 0 21600 0 21600 21600 0 21600 0 0" o:allowincell="f" filled="f" stroked="f">
            <v:textbox inset="0,0,0,0">
              <w:txbxContent>
                <w:p w:rsidR="00370513" w:rsidRDefault="003705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zagrożeń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331 AGRO I</w:t>
                  </w:r>
                </w:p>
                <w:p w:rsidR="00370513" w:rsidRPr="00A83A38" w:rsidRDefault="003705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83A3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10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5" style="position:absolute;margin-left:501pt;margin-top:134.2pt;width:159pt;height:47pt;z-index:2516684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502pt;margin-top:134.2pt;width:32pt;height:31pt;z-index:251669504;mso-position-horizontal-relative:page;mso-position-vertical-relative:page" wrapcoords="0 0 21600 0 21600 21600 0 21600 0 0" o:allowincell="f" filled="f" stroked="f">
            <v:textbox style="mso-next-textbox:#_x0000_s1036" inset="0,3pt,0,0">
              <w:txbxContent>
                <w:p w:rsidR="00370513" w:rsidRDefault="003705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7" style="position:absolute;z-index:251670528;mso-position-horizontal-relative:page;mso-position-vertical-relative:page" from="535pt,134.2pt" to="535pt,181.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8" style="position:absolute;margin-left:537pt;margin-top:135.2pt;width:122pt;height:44pt;z-index:251671552;mso-position-horizontal-relative:page;mso-position-vertical-relative:page" wrapcoords="0 0 21600 0 21600 21600 0 21600 0 0" o:allowincell="f" filled="f" stroked="f">
            <v:textbox style="mso-next-textbox:#_x0000_s1038" inset="0,0,0,0">
              <w:txbxContent>
                <w:p w:rsidR="00370513" w:rsidRDefault="003705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bioróżnorodności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70513" w:rsidRDefault="003705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9" style="position:absolute;margin-left:501pt;margin-top:181.2pt;width:159pt;height:38pt;z-index:2516725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0" style="position:absolute;margin-left:502pt;margin-top:181.2pt;width:32pt;height:31pt;z-index:251673600;mso-position-horizontal-relative:page;mso-position-vertical-relative:page" wrapcoords="0 0 21600 0 21600 21600 0 21600 0 0" o:allowincell="f" filled="f" stroked="f">
            <v:textbox style="mso-next-textbox:#_x0000_s1040" inset="0,3pt,0,0">
              <w:txbxContent>
                <w:p w:rsidR="00370513" w:rsidRDefault="003705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11:45 - 12:45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1" style="position:absolute;z-index:251674624;mso-position-horizontal-relative:page;mso-position-vertical-relative:page" from="535pt,181.2pt" to="535pt,219.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2" style="position:absolute;margin-left:537pt;margin-top:182.2pt;width:122pt;height:35pt;z-index:251675648;mso-position-horizontal-relative:page;mso-position-vertical-relative:page" wrapcoords="0 0 21600 0 21600 21600 0 21600 0 0" o:allowincell="f" filled="f" stroked="f">
            <v:textbox style="mso-next-textbox:#_x0000_s1042" inset="0,0,0,0">
              <w:txbxContent>
                <w:p w:rsidR="00370513" w:rsidRDefault="003705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bioróżnorodności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3" style="position:absolute;margin-left:501pt;margin-top:219.2pt;width:159pt;height:38pt;z-index:2516766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502pt;margin-top:219.2pt;width:32pt;height:31pt;z-index:251677696;mso-position-horizontal-relative:page;mso-position-vertical-relative:page" wrapcoords="0 0 21600 0 21600 21600 0 21600 0 0" o:allowincell="f" filled="f" stroked="f">
            <v:textbox style="mso-next-textbox:#_x0000_s1044" inset="0,3pt,0,0">
              <w:txbxContent>
                <w:p w:rsidR="00370513" w:rsidRDefault="003705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5" style="position:absolute;z-index:251678720;mso-position-horizontal-relative:page;mso-position-vertical-relative:page" from="535pt,219.2pt" to="535pt,257.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6" style="position:absolute;margin-left:20pt;margin-top:26pt;width:800pt;height:53pt;z-index:251614208;mso-position-horizontal-relative:page;mso-position-vertical-relative:page" wrapcoords="0 0 21600 0 21600 21600 0 21600 0 0" o:allowincell="f" filled="f" stroked="f">
            <v:textbox style="mso-next-textbox:#_x0000_s1046" inset="0,1pt,0,0">
              <w:txbxContent>
                <w:p w:rsidR="00370513" w:rsidRDefault="0037051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biobezpieczeństwo i zarządzanie kryzysowe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7" style="position:absolute;margin-left:21pt;margin-top:82pt;width:800pt;height:31pt;z-index:2516152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21pt;margin-top:84pt;width:800pt;height:23pt;z-index:251616256;mso-position-horizontal-relative:page;mso-position-vertical-relative:page" wrapcoords="0 0 21600 0 21600 21600 0 21600 0 0" o:allowincell="f" filled="f" stroked="f">
            <v:textbox style="mso-next-textbox:#_x0000_s1048" inset="0,0,0,0">
              <w:txbxContent>
                <w:p w:rsidR="00370513" w:rsidRDefault="00370513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audytoryjna, Grupa laboratoryjna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116pt;width:159pt;height:175pt;z-index:2516172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0pt;margin-top:116pt;width:159pt;height:18pt;z-index:25161830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21pt;margin-top:117pt;width:157pt;height:16pt;z-index:251619328;mso-position-horizontal-relative:page;mso-position-vertical-relative:page" wrapcoords="-103 0 -103 20571 21600 20571 21600 0 -103 0" o:allowincell="f" fillcolor="#ccc" stroked="f">
            <v:textbox style="mso-next-textbox:#_x0000_s1051" inset="0,2pt,0,0">
              <w:txbxContent>
                <w:p w:rsidR="00370513" w:rsidRDefault="0037051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20pt;margin-top:134pt;width:159pt;height:38pt;z-index:2516203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1pt;margin-top:134pt;width:32pt;height:31pt;z-index:251621376;mso-position-horizontal-relative:page;mso-position-vertical-relative:page" wrapcoords="0 0 21600 0 21600 21600 0 21600 0 0" o:allowincell="f" filled="f" stroked="f">
            <v:textbox style="mso-next-textbox:#_x0000_s1053" inset="0,3pt,0,0">
              <w:txbxContent>
                <w:p w:rsidR="00370513" w:rsidRDefault="003705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4" style="position:absolute;z-index:251622400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5" style="position:absolute;margin-left:56pt;margin-top:135pt;width:122pt;height:35pt;z-index:251623424;mso-position-horizontal-relative:page;mso-position-vertical-relative:page" wrapcoords="0 0 21600 0 21600 21600 0 21600 0 0" o:allowincell="f" filled="f" stroked="f">
            <v:textbox style="mso-next-textbox:#_x0000_s1055" inset="0,0,0,0">
              <w:txbxContent>
                <w:p w:rsidR="00370513" w:rsidRDefault="003705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20pt;margin-top:172pt;width:159pt;height:47pt;z-index:2516244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1pt;margin-top:172pt;width:32pt;height:31pt;z-index:251625472;mso-position-horizontal-relative:page;mso-position-vertical-relative:page" wrapcoords="0 0 21600 0 21600 21600 0 21600 0 0" o:allowincell="f" filled="f" stroked="f">
            <v:textbox style="mso-next-textbox:#_x0000_s1057" inset="0,3pt,0,0">
              <w:txbxContent>
                <w:p w:rsidR="00370513" w:rsidRDefault="003705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8" style="position:absolute;z-index:251626496;mso-position-horizontal-relative:page;mso-position-vertical-relative:page" from="54pt,172pt" to="54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9" style="position:absolute;margin-left:56pt;margin-top:173pt;width:122pt;height:44pt;z-index:251627520;mso-position-horizontal-relative:page;mso-position-vertical-relative:page" wrapcoords="0 0 21600 0 21600 21600 0 21600 0 0" o:allowincell="f" filled="f" stroked="f">
            <v:textbox style="mso-next-textbox:#_x0000_s1059" inset="0,0,0,0">
              <w:txbxContent>
                <w:p w:rsidR="00370513" w:rsidRDefault="00370513" w:rsidP="009637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Regulacja procesów komórkowych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  <w:p w:rsidR="00370513" w:rsidRDefault="003705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20pt;margin-top:219pt;width:159pt;height:47pt;z-index:2516285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1pt;margin-top:219pt;width:32pt;height:31pt;z-index:251629568;mso-position-horizontal-relative:page;mso-position-vertical-relative:page" wrapcoords="0 0 21600 0 21600 21600 0 21600 0 0" o:allowincell="f" filled="f" stroked="f">
            <v:textbox style="mso-next-textbox:#_x0000_s1061" inset="0,3pt,0,0">
              <w:txbxContent>
                <w:p w:rsidR="00370513" w:rsidRDefault="003705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15:45 - 17:15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2" style="position:absolute;z-index:251630592;mso-position-horizontal-relative:page;mso-position-vertical-relative:page" from="54pt,219pt" to="54pt,26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3" style="position:absolute;margin-left:56pt;margin-top:220pt;width:122pt;height:44pt;z-index:251631616;mso-position-horizontal-relative:page;mso-position-vertical-relative:page" wrapcoords="0 0 21600 0 21600 21600 0 21600 0 0" o:allowincell="f" filled="f" stroked="f">
            <v:textbox style="mso-next-textbox:#_x0000_s1063" inset="0,0,0,0">
              <w:txbxContent>
                <w:p w:rsidR="00370513" w:rsidRDefault="00370513" w:rsidP="0096377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Regulacja procesów komórkowych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  <w:p w:rsidR="00370513" w:rsidRPr="00963774" w:rsidRDefault="00370513" w:rsidP="0096377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21pt;margin-top:273pt;width:156pt;height:16pt;z-index:251632640;mso-position-horizontal-relative:page;mso-position-vertical-relative:page" wrapcoords="0 0 21600 0 21600 21600 0 21600 0 0" o:allowincell="f" filled="f" stroked="f">
            <v:textbox style="mso-next-textbox:#_x0000_s1064" inset="0,0,0,0">
              <w:txbxContent>
                <w:p w:rsidR="00370513" w:rsidRDefault="003705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116pt;width:159pt;height:212pt;z-index:2516336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0pt;margin-top:116pt;width:159pt;height:18pt;z-index:2516346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181pt;margin-top:117pt;width:157pt;height:16pt;z-index:251635712;mso-position-horizontal-relative:page;mso-position-vertical-relative:page" wrapcoords="-103 0 -103 20571 21600 20571 21600 0 -103 0" o:allowincell="f" fillcolor="#ccc" stroked="f">
            <v:textbox style="mso-next-textbox:#_x0000_s1067" inset="0,2pt,0,0">
              <w:txbxContent>
                <w:p w:rsidR="00370513" w:rsidRDefault="0037051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180pt;margin-top:134pt;width:159pt;height:38pt;z-index:2516367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1pt;margin-top:134pt;width:32pt;height:31pt;z-index:251637760;mso-position-horizontal-relative:page;mso-position-vertical-relative:page" wrapcoords="0 0 21600 0 21600 21600 0 21600 0 0" o:allowincell="f" filled="f" stroked="f">
            <v:textbox style="mso-next-textbox:#_x0000_s1069" inset="0,3pt,0,0">
              <w:txbxContent>
                <w:p w:rsidR="00370513" w:rsidRDefault="003705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0" style="position:absolute;z-index:251638784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1" style="position:absolute;margin-left:3in;margin-top:135pt;width:122pt;height:35pt;z-index:251639808;mso-position-horizontal-relative:page;mso-position-vertical-relative:page" wrapcoords="0 0 21600 0 21600 21600 0 21600 0 0" o:allowincell="f" filled="f" stroked="f">
            <v:textbox style="mso-next-textbox:#_x0000_s1071" inset="0,0,0,0">
              <w:txbxContent>
                <w:p w:rsidR="00370513" w:rsidRDefault="00370513" w:rsidP="00A83A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31</w:t>
                  </w:r>
                </w:p>
                <w:p w:rsidR="00370513" w:rsidRDefault="003705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180pt;margin-top:172pt;width:159pt;height:55pt;z-index:25164083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1pt;margin-top:172pt;width:32pt;height:31pt;z-index:251641856;mso-position-horizontal-relative:page;mso-position-vertical-relative:page" wrapcoords="0 0 21600 0 21600 21600 0 21600 0 0" o:allowincell="f" filled="f" stroked="f">
            <v:textbox style="mso-next-textbox:#_x0000_s1073" inset="0,3pt,0,0">
              <w:txbxContent>
                <w:p w:rsidR="00370513" w:rsidRDefault="003705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4" style="position:absolute;z-index:251642880;mso-position-horizontal-relative:page;mso-position-vertical-relative:page" from="214pt,172pt" to="214pt,227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5" style="position:absolute;margin-left:3in;margin-top:173pt;width:122pt;height:52pt;z-index:251643904;mso-position-horizontal-relative:page;mso-position-vertical-relative:page" wrapcoords="0 0 21600 0 21600 21600 0 21600 0 0" o:allowincell="f" filled="f" stroked="f">
            <v:textbox style="mso-next-textbox:#_x0000_s1075" inset="0,0,0,0">
              <w:txbxContent>
                <w:p w:rsidR="00370513" w:rsidRDefault="003705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i zagrożenia mikrobiologiczne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70513" w:rsidRDefault="003705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180pt;margin-top:227pt;width:159pt;height:38pt;z-index:2516449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1pt;margin-top:227pt;width:32pt;height:31pt;z-index:251645952;mso-position-horizontal-relative:page;mso-position-vertical-relative:page" wrapcoords="0 0 21600 0 21600 21600 0 21600 0 0" o:allowincell="f" filled="f" stroked="f">
            <v:textbox style="mso-next-textbox:#_x0000_s1077" inset="0,3pt,0,0">
              <w:txbxContent>
                <w:p w:rsidR="00370513" w:rsidRDefault="00370513" w:rsidP="00BD425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18:15 - 19:45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370513" w:rsidRPr="00BD4257" w:rsidRDefault="00370513" w:rsidP="00BD425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8" style="position:absolute;z-index:251646976;mso-position-horizontal-relative:page;mso-position-vertical-relative:page" from="214pt,227pt" to="214pt,26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9" style="position:absolute;margin-left:3in;margin-top:228pt;width:122pt;height:35pt;z-index:251648000;mso-position-horizontal-relative:page;mso-position-vertical-relative:page" wrapcoords="0 0 21600 0 21600 21600 0 21600 0 0" o:allowincell="f" filled="f" stroked="f">
            <v:textbox style="mso-next-textbox:#_x0000_s1079" inset="0,0,0,0">
              <w:txbxContent>
                <w:p w:rsidR="00370513" w:rsidRDefault="00370513" w:rsidP="00A83A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370513" w:rsidRDefault="00370513" w:rsidP="00A83A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181pt;margin-top:310pt;width:156pt;height:16pt;z-index:251649024;mso-position-horizontal-relative:page;mso-position-vertical-relative:page" wrapcoords="0 0 21600 0 21600 21600 0 21600 0 0" o:allowincell="f" filled="f" stroked="f">
            <v:textbox style="mso-next-textbox:#_x0000_s1080" inset="0,0,0,0">
              <w:txbxContent>
                <w:p w:rsidR="00370513" w:rsidRDefault="003705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116pt;width:159pt;height:204pt;z-index:2516500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1pt;margin-top:116pt;width:159pt;height:18pt;z-index:25165107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3" style="position:absolute;margin-left:342pt;margin-top:117pt;width:157pt;height:16pt;z-index:251652096;mso-position-horizontal-relative:page;mso-position-vertical-relative:page" wrapcoords="-103 0 -103 20571 21600 20571 21600 0 -103 0" o:allowincell="f" fillcolor="#ccc" stroked="f">
            <v:textbox style="mso-next-textbox:#_x0000_s1083" inset="0,2pt,0,0">
              <w:txbxContent>
                <w:p w:rsidR="00370513" w:rsidRDefault="0037051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4" style="position:absolute;margin-left:341pt;margin-top:134pt;width:159pt;height:38pt;z-index:2516531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2pt;margin-top:134pt;width:32pt;height:31pt;z-index:251654144;mso-position-horizontal-relative:page;mso-position-vertical-relative:page" wrapcoords="0 0 21600 0 21600 21600 0 21600 0 0" o:allowincell="f" filled="f" stroked="f">
            <v:textbox style="mso-next-textbox:#_x0000_s1085" inset="0,3pt,0,0">
              <w:txbxContent>
                <w:p w:rsidR="00370513" w:rsidRDefault="003705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6" style="position:absolute;z-index:251655168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7" style="position:absolute;margin-left:377pt;margin-top:135pt;width:122pt;height:35pt;z-index:251656192;mso-position-horizontal-relative:page;mso-position-vertical-relative:page" wrapcoords="0 0 21600 0 21600 21600 0 21600 0 0" o:allowincell="f" filled="f" stroked="f">
            <v:textbox style="mso-next-textbox:#_x0000_s1087" inset="0,0,0,0">
              <w:txbxContent>
                <w:p w:rsidR="00370513" w:rsidRDefault="003705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Rośliny toksyczne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138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8" style="position:absolute;margin-left:341pt;margin-top:172pt;width:159pt;height:38pt;z-index:2516572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2pt;margin-top:172pt;width:32pt;height:31pt;z-index:251658240;mso-position-horizontal-relative:page;mso-position-vertical-relative:page" wrapcoords="0 0 21600 0 21600 21600 0 21600 0 0" o:allowincell="f" filled="f" stroked="f">
            <v:textbox style="mso-next-textbox:#_x0000_s1089" inset="0,3pt,0,0">
              <w:txbxContent>
                <w:p w:rsidR="00370513" w:rsidRDefault="003705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0" style="position:absolute;z-index:251659264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1" style="position:absolute;margin-left:377pt;margin-top:173pt;width:122pt;height:35pt;z-index:251660288;mso-position-horizontal-relative:page;mso-position-vertical-relative:page" wrapcoords="0 0 21600 0 21600 21600 0 21600 0 0" o:allowincell="f" filled="f" stroked="f">
            <v:textbox style="mso-next-textbox:#_x0000_s1091" inset="0,0,0,0">
              <w:txbxContent>
                <w:p w:rsidR="00370513" w:rsidRDefault="003705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Rośliny toksyczne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138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501pt;margin-top:116pt;width:159pt;height:242pt;z-index:2516654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501pt;margin-top:116pt;width:159pt;height:18pt;z-index:2516664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502pt;margin-top:117pt;width:157pt;height:16pt;z-index:251667456;mso-position-horizontal-relative:page;mso-position-vertical-relative:page" wrapcoords="-103 0 -103 20571 21600 20571 21600 0 -103 0" o:allowincell="f" fillcolor="#ccc" stroked="f">
            <v:textbox style="mso-next-textbox:#_x0000_s1094" inset="0,2pt,0,0">
              <w:txbxContent>
                <w:p w:rsidR="00370513" w:rsidRDefault="0037051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5" style="position:absolute;margin-left:502pt;margin-top:340pt;width:156pt;height:16pt;z-index:251680768;mso-position-horizontal-relative:page;mso-position-vertical-relative:page" wrapcoords="0 0 21600 0 21600 21600 0 21600 0 0" o:allowincell="f" filled="f" stroked="f">
            <v:textbox inset="0,0,0,0">
              <w:txbxContent>
                <w:p w:rsidR="00370513" w:rsidRDefault="003705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662pt;margin-top:116pt;width:159pt;height:166pt;z-index:2516817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662pt;margin-top:116pt;width:159pt;height:18pt;z-index:2516828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663pt;margin-top:117pt;width:157pt;height:16pt;z-index:2516838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70513" w:rsidRDefault="0037051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9" style="position:absolute;margin-left:662pt;margin-top:134pt;width:159pt;height:38pt;z-index:2516848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0" style="position:absolute;margin-left:663pt;margin-top:134pt;width:32pt;height:31pt;z-index:251685888;mso-position-horizontal-relative:page;mso-position-vertical-relative:page" wrapcoords="0 0 21600 0 21600 21600 0 21600 0 0" o:allowincell="f" filled="f" stroked="f">
            <v:textbox inset="0,3pt,0,0">
              <w:txbxContent>
                <w:p w:rsidR="00370513" w:rsidRDefault="003705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1" style="position:absolute;z-index:251686912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2" style="position:absolute;margin-left:698pt;margin-top:135pt;width:122pt;height:35pt;z-index:251687936;mso-position-horizontal-relative:page;mso-position-vertical-relative:page" wrapcoords="0 0 21600 0 21600 21600 0 21600 0 0" o:allowincell="f" filled="f" stroked="f">
            <v:textbox inset="0,0,0,0">
              <w:txbxContent>
                <w:p w:rsidR="00370513" w:rsidRDefault="00370513" w:rsidP="00A83A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ogólna i molekularna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331 AGRO I</w:t>
                  </w:r>
                </w:p>
                <w:p w:rsidR="00370513" w:rsidRPr="00A83A38" w:rsidRDefault="00370513" w:rsidP="00A83A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</w:t>
                  </w:r>
                  <w:r w:rsidRPr="00A83A3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 </w:t>
                  </w:r>
                </w:p>
                <w:p w:rsidR="00370513" w:rsidRDefault="00370513" w:rsidP="00A83A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70513" w:rsidRPr="00A83A38" w:rsidRDefault="003705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3" style="position:absolute;margin-left:662pt;margin-top:172pt;width:159pt;height:47pt;z-index:2516889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4" style="position:absolute;margin-left:663pt;margin-top:172pt;width:32pt;height:31pt;z-index:251689984;mso-position-horizontal-relative:page;mso-position-vertical-relative:page" wrapcoords="0 0 21600 0 21600 21600 0 21600 0 0" o:allowincell="f" filled="f" stroked="f">
            <v:textbox inset="0,3pt,0,0">
              <w:txbxContent>
                <w:p w:rsidR="00370513" w:rsidRDefault="003705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5" style="position:absolute;z-index:251691008;mso-position-horizontal-relative:page;mso-position-vertical-relative:page" from="696pt,172pt" to="696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6" style="position:absolute;margin-left:698pt;margin-top:173pt;width:122pt;height:44pt;z-index:251692032;mso-position-horizontal-relative:page;mso-position-vertical-relative:page" wrapcoords="0 0 21600 0 21600 21600 0 21600 0 0" o:allowincell="f" filled="f" stroked="f">
            <v:textbox inset="0,0,0,0">
              <w:txbxContent>
                <w:p w:rsidR="00370513" w:rsidRDefault="00370513" w:rsidP="00A83A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ogólna i molekularna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331 AGRO I</w:t>
                  </w:r>
                </w:p>
                <w:p w:rsidR="00370513" w:rsidRDefault="00370513" w:rsidP="00A83A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A83A3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10 spotkań </w:t>
                  </w:r>
                </w:p>
                <w:p w:rsidR="00370513" w:rsidRPr="00A83A38" w:rsidRDefault="00370513" w:rsidP="00A83A3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7" style="position:absolute;margin-left:662pt;margin-top:219pt;width:159pt;height:38pt;z-index:2516930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8" style="position:absolute;margin-left:663pt;margin-top:219pt;width:32pt;height:31pt;z-index:251694080;mso-position-horizontal-relative:page;mso-position-vertical-relative:page" wrapcoords="0 0 21600 0 21600 21600 0 21600 0 0" o:allowincell="f" filled="f" stroked="f">
            <v:textbox inset="0,3pt,0,0">
              <w:txbxContent>
                <w:p w:rsidR="00370513" w:rsidRDefault="003705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</w:p>
                <w:p w:rsidR="00370513" w:rsidRDefault="0037051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9" style="position:absolute;z-index:251695104;mso-position-horizontal-relative:page;mso-position-vertical-relative:page" from="696pt,219pt" to="696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0" style="position:absolute;margin-left:698pt;margin-top:220pt;width:122pt;height:35pt;z-index:251696128;mso-position-horizontal-relative:page;mso-position-vertical-relative:page" wrapcoords="0 0 21600 0 21600 21600 0 21600 0 0" o:allowincell="f" filled="f" stroked="f">
            <v:textbox inset="0,0,0,0">
              <w:txbxContent>
                <w:p w:rsidR="00370513" w:rsidRDefault="00370513" w:rsidP="000527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zagrożeń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 AGRO II</w:t>
                  </w:r>
                </w:p>
                <w:p w:rsidR="00370513" w:rsidRPr="000527B4" w:rsidRDefault="00370513" w:rsidP="000527B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1" style="position:absolute;margin-left:663pt;margin-top:264pt;width:156pt;height:16pt;z-index:251697152;mso-position-horizontal-relative:page;mso-position-vertical-relative:page" wrapcoords="0 0 21600 0 21600 21600 0 21600 0 0" o:allowincell="f" filled="f" stroked="f">
            <v:textbox inset="0,0,0,0">
              <w:txbxContent>
                <w:p w:rsidR="00370513" w:rsidRDefault="003705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370513" w:rsidSect="00C02DA5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513" w:rsidRDefault="00370513" w:rsidP="00A83A38">
      <w:pPr>
        <w:spacing w:after="0" w:line="240" w:lineRule="auto"/>
      </w:pPr>
      <w:r>
        <w:separator/>
      </w:r>
    </w:p>
  </w:endnote>
  <w:endnote w:type="continuationSeparator" w:id="0">
    <w:p w:rsidR="00370513" w:rsidRDefault="00370513" w:rsidP="00A8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513" w:rsidRDefault="00370513" w:rsidP="00A83A38">
      <w:pPr>
        <w:spacing w:after="0" w:line="240" w:lineRule="auto"/>
      </w:pPr>
      <w:r>
        <w:separator/>
      </w:r>
    </w:p>
  </w:footnote>
  <w:footnote w:type="continuationSeparator" w:id="0">
    <w:p w:rsidR="00370513" w:rsidRDefault="00370513" w:rsidP="00A83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A38"/>
    <w:rsid w:val="000173F7"/>
    <w:rsid w:val="000527B4"/>
    <w:rsid w:val="00354EB2"/>
    <w:rsid w:val="00370513"/>
    <w:rsid w:val="004D7F7A"/>
    <w:rsid w:val="006A0D95"/>
    <w:rsid w:val="006C77C8"/>
    <w:rsid w:val="007E73EA"/>
    <w:rsid w:val="00963774"/>
    <w:rsid w:val="00A603A0"/>
    <w:rsid w:val="00A83A38"/>
    <w:rsid w:val="00B2695C"/>
    <w:rsid w:val="00B42A7F"/>
    <w:rsid w:val="00BD4257"/>
    <w:rsid w:val="00C02DA5"/>
    <w:rsid w:val="00CB136B"/>
    <w:rsid w:val="00D2386F"/>
    <w:rsid w:val="00DC64EC"/>
    <w:rsid w:val="00F4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3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83A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3A3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83A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3A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Pastwa</dc:creator>
  <cp:keywords/>
  <dc:description/>
  <cp:lastModifiedBy>user</cp:lastModifiedBy>
  <cp:revision>2</cp:revision>
  <dcterms:created xsi:type="dcterms:W3CDTF">2021-02-12T09:00:00Z</dcterms:created>
  <dcterms:modified xsi:type="dcterms:W3CDTF">2021-02-12T09:00:00Z</dcterms:modified>
</cp:coreProperties>
</file>