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31" w:rsidRDefault="00CA4C3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377pt;margin-top:249pt;width:122pt;height:35pt;z-index:251785728;mso-position-horizontal-relative:page;mso-position-vertical-relative:page" wrapcoords="0 0 21600 0 21600 21600 0 21600 0 0" o:allowincell="f" filled="f" stroked="f">
            <v:textbox style="mso-next-textbox:#_x0000_s1026" inset="0,0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A4C31" w:rsidRPr="00EC04A3" w:rsidRDefault="00CA4C31" w:rsidP="00EC04A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51784704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8" style="position:absolute;margin-left:342pt;margin-top:248pt;width:32pt;height:31pt;z-index:251783680;mso-position-horizontal-relative:page;mso-position-vertical-relative:page" wrapcoords="0 0 21600 0 21600 21600 0 21600 0 0" o:allowincell="f" filled="f" stroked="f">
            <v:textbox style="mso-next-textbox:#_x0000_s1028" inset="0,3pt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A4C31" w:rsidRPr="00EC04A3" w:rsidRDefault="00CA4C31" w:rsidP="00EC04A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341pt;margin-top:248pt;width:159pt;height:38pt;z-index:251782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0" style="position:absolute;z-index:251636224;mso-position-horizontal-relative:page;mso-position-vertical-relative:page" from="375pt,408.5pt" to="375pt,44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1" style="position:absolute;margin-left:377pt;margin-top:409.5pt;width:122pt;height:35pt;z-index:25163724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341pt;margin-top:285.5pt;width:159pt;height:38pt;z-index:251621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342pt;margin-top:285.5pt;width:32pt;height:31pt;z-index:25162291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23936;mso-position-horizontal-relative:page;mso-position-vertical-relative:page" from="375pt,285.5pt" to="375pt,323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377pt;margin-top:286.5pt;width:122pt;height:35pt;z-index:25162496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41pt;margin-top:323.5pt;width:159pt;height:47pt;z-index:251625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42pt;margin-top:323.5pt;width:32pt;height:31pt;z-index:25162700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28032;mso-position-horizontal-relative:page;mso-position-vertical-relative:page" from="375pt,323.5pt" to="375pt,37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377pt;margin-top:324.5pt;width:122pt;height:44pt;z-index:25162905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Pr="00C03F03" w:rsidRDefault="00CA4C31" w:rsidP="00C03F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C03F0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surowców i kosmetyków</w:t>
                  </w: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4C31" w:rsidRPr="00C03F03" w:rsidRDefault="00CA4C31" w:rsidP="00C03F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A4C31" w:rsidRPr="00C03F03" w:rsidRDefault="00CA4C31" w:rsidP="00C03F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1pt;margin-top:370.5pt;width:159pt;height:38pt;z-index:251630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2pt;margin-top:370.5pt;width:32pt;height:31pt;z-index:25163110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32128;mso-position-horizontal-relative:page;mso-position-vertical-relative:page" from="375pt,370.5pt" to="375pt,408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377pt;margin-top:371.5pt;width:122pt;height:35pt;z-index:25163315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341pt;margin-top:408.5pt;width:159pt;height:38pt;z-index:251634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2pt;margin-top:408.5pt;width:32pt;height:31pt;z-index:25163520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718144;mso-position-horizontal-relative:page;mso-position-vertical-relative:page" from="696pt,361.5pt" to="696pt,39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698pt;margin-top:362.5pt;width:122pt;height:35pt;z-index:25171916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662pt;margin-top:399.5pt;width:159pt;height:38pt;z-index:251720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663pt;margin-top:399.5pt;width:32pt;height:31pt;z-index:25172121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722240;mso-position-horizontal-relative:page;mso-position-vertical-relative:page" from="696pt,399.5pt" to="696pt,43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698pt;margin-top:400.5pt;width:122pt;height:35pt;z-index:25172326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662pt;margin-top:323.5pt;width:159pt;height:38pt;z-index:251712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663pt;margin-top:323.5pt;width:32pt;height:31pt;z-index:25171302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714048;mso-position-horizontal-relative:page;mso-position-vertical-relative:page" from="696pt,323.5pt" to="696pt,36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698pt;margin-top:324.5pt;width:122pt;height:35pt;z-index:25171507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662pt;margin-top:361.5pt;width:159pt;height:38pt;z-index:251716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663pt;margin-top:361.5pt;width:32pt;height:31pt;z-index:25171712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6pt;margin-top:358pt;width:122pt;height:40.55pt;z-index:25155942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  <w:p w:rsidR="00CA4C31" w:rsidRPr="00AC5C33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03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20pt;margin-top:354pt;width:159pt;height:44pt;z-index:251556352;mso-position-horizontal-relative:page;mso-position-vertical-relative:page" wrapcoords="-102 -366 -102 21234 21702 21234 21702 -366 -102 -366" o:allowincell="f" strokeweight="1pt">
            <w10:wrap type="through" anchorx="page" anchory="page"/>
          </v:rect>
        </w:pict>
      </w:r>
      <w:r>
        <w:rPr>
          <w:noProof/>
        </w:rPr>
        <w:pict>
          <v:line id="_x0000_s1060" style="position:absolute;z-index:251558400;mso-position-horizontal-relative:page;mso-position-vertical-relative:page" from="54pt,354pt" to="54.05pt,398pt" wrapcoords="0 1 0 59 2 59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56pt;margin-top:303pt;width:122pt;height:52pt;z-index:251555328;mso-position-horizontal-relative:page;mso-position-vertical-relative:page" wrapcoords="0 0 21600 0 21600 21600 0 21600 0 0" o:allowincell="f" filled="f" stroked="f">
            <v:textbox style="mso-next-textbox:#_x0000_s1061" inset="0,0,0,0">
              <w:txbxContent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CA4C31" w:rsidRPr="00AC5C33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302pt;width:32pt;height:31pt;z-index:251553280;mso-position-horizontal-relative:page;mso-position-vertical-relative:page" wrapcoords="0 0 21600 0 21600 21600 0 21600 0 0" o:allowincell="f" filled="f" stroked="f">
            <v:textbox style="mso-next-textbox:#_x0000_s1062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21pt;margin-top:357pt;width:32pt;height:31pt;z-index:251557376;mso-position-horizontal-relative:page;mso-position-vertical-relative:page" wrapcoords="0 0 21600 0 21600 21600 0 21600 0 0" o:allowincell="f" filled="f" stroked="f">
            <v:textbox style="mso-next-textbox:#_x0000_s1063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4" style="position:absolute;z-index:251554304;mso-position-horizontal-relative:page;mso-position-vertical-relative:page" from="54pt,299pt" to="54pt,35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20pt;margin-top:302pt;width:159pt;height:55pt;z-index:2515522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6" style="position:absolute;z-index:251550208;mso-position-horizontal-relative:page;mso-position-vertical-relative:page" from="54pt,248pt" to="54pt,302pt" wrapcoords="0 1 0 72 2 7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56pt;margin-top:249pt;width:122pt;height:51.65pt;z-index:251551232;mso-position-horizontal-relative:page;mso-position-vertical-relative:page" wrapcoords="0 0 21600 0 21600 21600 0 21600 0 0" o:allowincell="f" filled="f" stroked="f">
            <v:textbox style="mso-next-textbox:#_x0000_s1067"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</w:p>
                <w:p w:rsidR="00CA4C31" w:rsidRPr="0071237C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123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s. 20, ul. Doświadczalna 50a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20pt;margin-top:248pt;width:159pt;height:54pt;z-index:251548160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26pt;width:800pt;height:53pt;z-index:251529728;mso-position-horizontal-relative:page;mso-position-vertical-relative:page" wrapcoords="0 0 21600 0 21600 21600 0 21600 0 0" o:allowincell="f" filled="f" stroked="f">
            <v:textbox style="mso-next-textbox:#_x0000_s1069" inset="0,1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biokosmetologia - Ogólna_p_s_s_BIOK_BHZ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82pt;width:800pt;height:31pt;z-index:2515307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21pt;margin-top:84pt;width:800pt;height:23pt;z-index:251531776;mso-position-horizontal-relative:page;mso-position-vertical-relative:page" wrapcoords="0 0 21600 0 21600 21600 0 21600 0 0" o:allowincell="f" filled="f" stroked="f">
            <v:textbox style="mso-next-textbox:#_x0000_s1071"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 I, grupa laboratoryjna I, grupa audytoryjna II, grupa audytoryjna III, grupa laboratoryjna II, grupa laboratoryjna III, grupa laboratoryjna IV, grupa laboratoryjna 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20pt;margin-top:116pt;width:159pt;height:319pt;z-index:2515328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0pt;margin-top:116pt;width:159pt;height:18pt;z-index:2515338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1pt;margin-top:117pt;width:157pt;height:16pt;z-index:251534848;mso-position-horizontal-relative:page;mso-position-vertical-relative:page" wrapcoords="-103 0 -103 20571 21600 20571 21600 0 -103 0" o:allowincell="f" fillcolor="#ccc" stroked="f">
            <v:textbox style="mso-next-textbox:#_x0000_s1074"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20pt;margin-top:134pt;width:159pt;height:38pt;z-index:2515358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21pt;margin-top:134pt;width:32pt;height:31pt;z-index:251536896;mso-position-horizontal-relative:page;mso-position-vertical-relative:page" wrapcoords="0 0 21600 0 21600 21600 0 21600 0 0" o:allowincell="f" filled="f" stroked="f">
            <v:textbox style="mso-next-textbox:#_x0000_s1076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537920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56pt;margin-top:135pt;width:122pt;height:35pt;z-index:251538944;mso-position-horizontal-relative:page;mso-position-vertical-relative:page" wrapcoords="0 0 21600 0 21600 21600 0 21600 0 0" o:allowincell="f" filled="f" stroked="f">
            <v:textbox style="mso-next-textbox:#_x0000_s1078"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20pt;margin-top:172pt;width:159pt;height:38pt;z-index:2515399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21pt;margin-top:172pt;width:32pt;height:31pt;z-index:251540992;mso-position-horizontal-relative:page;mso-position-vertical-relative:page" wrapcoords="0 0 21600 0 21600 21600 0 21600 0 0" o:allowincell="f" filled="f" stroked="f">
            <v:textbox style="mso-next-textbox:#_x0000_s1080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1" style="position:absolute;z-index:251542016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56pt;margin-top:173pt;width:122pt;height:35pt;z-index:251543040;mso-position-horizontal-relative:page;mso-position-vertical-relative:page" wrapcoords="0 0 21600 0 21600 21600 0 21600 0 0" o:allowincell="f" filled="f" stroked="f">
            <v:textbox style="mso-next-textbox:#_x0000_s1082" inset="0,0,0,0">
              <w:txbxContent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  <w:p w:rsidR="00CA4C31" w:rsidRDefault="00CA4C31" w:rsidP="00471F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20pt;margin-top:210pt;width:159pt;height:38pt;z-index:2515440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21pt;margin-top:210pt;width:32pt;height:31pt;z-index:251545088;mso-position-horizontal-relative:page;mso-position-vertical-relative:page" wrapcoords="0 0 21600 0 21600 21600 0 21600 0 0" o:allowincell="f" filled="f" stroked="f">
            <v:textbox style="mso-next-textbox:#_x0000_s1084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5" style="position:absolute;z-index:251546112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56pt;margin-top:211pt;width:122pt;height:35pt;z-index:251547136;mso-position-horizontal-relative:page;mso-position-vertical-relative:page" wrapcoords="0 0 21600 0 21600 21600 0 21600 0 0" o:allowincell="f" filled="f" stroked="f">
            <v:textbox style="mso-next-textbox:#_x0000_s1086"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123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s. 20,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21pt;margin-top:248pt;width:32pt;height:31pt;z-index:251549184;mso-position-horizontal-relative:page;mso-position-vertical-relative:page" wrapcoords="0 0 21600 0 21600 21600 0 21600 0 0" o:allowincell="f" filled="f" stroked="f">
            <v:textbox style="mso-next-textbox:#_x0000_s1087"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21pt;margin-top:417pt;width:156pt;height:16pt;z-index:25156044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116pt;width:159pt;height:468pt;z-index:2515614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0pt;margin-top:116pt;width:159pt;height:18pt;z-index:2515624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181pt;margin-top:117pt;width:157pt;height:16pt;z-index:2515635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180pt;margin-top:134pt;width:159pt;height:47pt;z-index:2515645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1pt;margin-top:134pt;width:32pt;height:31pt;z-index:25156556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56659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3in;margin-top:135pt;width:122pt;height:44pt;z-index:25156761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, ul. Doświadczalna 50a</w:t>
                  </w:r>
                </w:p>
                <w:p w:rsidR="00CA4C31" w:rsidRPr="006567DB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567D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180pt;margin-top:181pt;width:159pt;height:38pt;z-index:2515686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1pt;margin-top:181pt;width:32pt;height:31pt;z-index:25156966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251570688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3in;margin-top:182pt;width:122pt;height:35pt;z-index:25157171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016 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180pt;margin-top:219pt;width:159pt;height:38pt;z-index:2515727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1pt;margin-top:219pt;width:32pt;height:31pt;z-index:25157376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25157478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3" style="position:absolute;margin-left:3in;margin-top:220pt;width:122pt;height:35pt;z-index:25157580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016 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180pt;margin-top:257pt;width:159pt;height:47pt;z-index:2515768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1pt;margin-top:257pt;width:32pt;height:31pt;z-index:25157785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578880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3in;margin-top:258pt;width:122pt;height:44pt;z-index:25157990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, ul. Doświadczalna 50a</w:t>
                  </w:r>
                </w:p>
                <w:p w:rsidR="00CA4C31" w:rsidRPr="006567DB" w:rsidRDefault="00CA4C31" w:rsidP="006567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567D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180pt;margin-top:304pt;width:159pt;height:47pt;z-index:2515809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1pt;margin-top:304pt;width:32pt;height:31pt;z-index:25158195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582976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1" style="position:absolute;margin-left:3in;margin-top:305pt;width:122pt;height:44pt;z-index:25158400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, ul. Doświadczalna 50a</w:t>
                  </w:r>
                </w:p>
                <w:p w:rsidR="00CA4C31" w:rsidRPr="006567DB" w:rsidRDefault="00CA4C31" w:rsidP="006567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567D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180pt;margin-top:351pt;width:159pt;height:38pt;z-index:251585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81pt;margin-top:351pt;width:32pt;height:31pt;z-index:25158604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251587072;mso-position-horizontal-relative:page;mso-position-vertical-relative:page" from="214pt,351pt" to="214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5" style="position:absolute;margin-left:3in;margin-top:352pt;width:122pt;height:35pt;z-index:25158809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016 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180pt;margin-top:389pt;width:159pt;height:38pt;z-index:251589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181pt;margin-top:389pt;width:32pt;height:31pt;z-index:25159014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8" style="position:absolute;z-index:251591168;mso-position-horizontal-relative:page;mso-position-vertical-relative:page" from="214pt,389pt" to="214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3in;margin-top:390pt;width:122pt;height:35pt;z-index:25159219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016 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180pt;margin-top:427pt;width:159pt;height:47pt;z-index:251593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181pt;margin-top:427pt;width:32pt;height:31pt;z-index:25159424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2" style="position:absolute;z-index:251595264;mso-position-horizontal-relative:page;mso-position-vertical-relative:page" from="214pt,427pt" to="214pt,4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3in;margin-top:428pt;width:122pt;height:44pt;z-index:25159628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, ul. Doświadczalna 50a</w:t>
                  </w:r>
                </w:p>
                <w:p w:rsidR="00CA4C31" w:rsidRPr="006567DB" w:rsidRDefault="00CA4C31" w:rsidP="006567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567D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180pt;margin-top:474pt;width:159pt;height:38pt;z-index:251597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181pt;margin-top:474pt;width:32pt;height:31pt;z-index:25159833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6" style="position:absolute;z-index:251599360;mso-position-horizontal-relative:page;mso-position-vertical-relative:page" from="214pt,474pt" to="214pt,5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7" style="position:absolute;margin-left:3in;margin-top:475pt;width:122pt;height:35pt;z-index:25160038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180pt;margin-top:512pt;width:159pt;height:47pt;z-index:251601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181pt;margin-top:512pt;width:32pt;height:31pt;z-index:25160243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0" style="position:absolute;z-index:251603456;mso-position-horizontal-relative:page;mso-position-vertical-relative:page" from="214pt,512pt" to="214pt,55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3in;margin-top:513pt;width:122pt;height:44pt;z-index:25160448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Niekonwencjonalne metody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116 , ul. Doświadczalna 50a</w:t>
                  </w:r>
                </w:p>
                <w:p w:rsidR="00CA4C31" w:rsidRPr="006567DB" w:rsidRDefault="00CA4C31" w:rsidP="006567D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567D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181pt;margin-top:566pt;width:156pt;height:16pt;z-index:25160550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116pt;width:159pt;height:318pt;z-index:251606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1pt;margin-top:116pt;width:159pt;height:18pt;z-index:251607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342pt;margin-top:117pt;width:157pt;height:16pt;z-index:251608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341pt;margin-top:134pt;width:159pt;height:38pt;z-index:251609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2pt;margin-top:134pt;width:32pt;height:31pt;z-index:25161062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611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9" style="position:absolute;margin-left:377pt;margin-top:135pt;width:122pt;height:35pt;z-index:25161267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surowców i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341pt;margin-top:172pt;width:159pt;height:38pt;z-index:251613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2pt;margin-top:172pt;width:32pt;height:31pt;z-index:25161472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08:55 - 09:55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A4C31" w:rsidRPr="00EC04A3" w:rsidRDefault="00CA4C31" w:rsidP="00EC04A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2" style="position:absolute;z-index:2516157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3" style="position:absolute;margin-left:377pt;margin-top:173pt;width:122pt;height:35pt;z-index:25161676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surowców i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341pt;margin-top:210pt;width:159pt;height:38pt;z-index:251617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342pt;margin-top:210pt;width:32pt;height:31pt;z-index:25161881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6" style="position:absolute;z-index:25161984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377pt;margin-top:211pt;width:122pt;height:35pt;z-index:25162086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EC04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CA4C31" w:rsidRPr="00EC04A3" w:rsidRDefault="00CA4C31" w:rsidP="00EC04A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342pt;margin-top:416pt;width:156pt;height:16pt;z-index:25163827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116pt;width:159pt;height:468pt;z-index:251639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1pt;margin-top:116pt;width:159pt;height:18pt;z-index:251640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502pt;margin-top:117pt;width:157pt;height:16pt;z-index:251641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501pt;margin-top:134pt;width:159pt;height:38pt;z-index:251642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2pt;margin-top:134pt;width:32pt;height:31pt;z-index:25164339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64441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537pt;margin-top:135pt;width:122pt;height:35pt;z-index:25164544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501pt;margin-top:172pt;width:159pt;height:38pt;z-index:251646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172pt;width:32pt;height:31pt;z-index:25164748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64851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537pt;margin-top:173pt;width:122pt;height:35pt;z-index:25164953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501pt;margin-top:210pt;width:159pt;height:38pt;z-index:251650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2pt;margin-top:210pt;width:32pt;height:31pt;z-index:25165158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2" style="position:absolute;z-index:25165260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537pt;margin-top:211pt;width:122pt;height:35pt;z-index:25165363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501pt;margin-top:248pt;width:159pt;height:38pt;z-index:251654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2pt;margin-top:248pt;width:32pt;height:31pt;z-index:25165568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6" style="position:absolute;z-index:251656704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7" style="position:absolute;margin-left:537pt;margin-top:249pt;width:122pt;height:35pt;z-index:25165772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501pt;margin-top:286pt;width:159pt;height:38pt;z-index:251658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2pt;margin-top:286pt;width:32pt;height:31pt;z-index:25165977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251660800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1" style="position:absolute;margin-left:537pt;margin-top:287pt;width:122pt;height:35pt;z-index:25166182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statystyki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AGRO II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A4C31" w:rsidRPr="00AC5C33" w:rsidRDefault="00CA4C31" w:rsidP="002D05FA">
                  <w:pPr>
                    <w:rPr>
                      <w:szCs w:val="24"/>
                    </w:rPr>
                  </w:pP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501pt;margin-top:324pt;width:159pt;height:38pt;z-index:251662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502pt;margin-top:324pt;width:32pt;height:31pt;z-index:25166387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4" style="position:absolute;z-index:251664896;mso-position-horizontal-relative:page;mso-position-vertical-relative:page" from="535pt,324pt" to="53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537pt;margin-top:325pt;width:122pt;height:35pt;z-index:25166592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501pt;margin-top:362pt;width:159pt;height:38pt;z-index:251666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2pt;margin-top:362pt;width:32pt;height:31pt;z-index:25166796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1668992;mso-position-horizontal-relative:page;mso-position-vertical-relative:page" from="535pt,362pt" to="535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9" style="position:absolute;margin-left:537pt;margin-top:363pt;width:122pt;height:35pt;z-index:25167001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501pt;margin-top:400pt;width:159pt;height:38pt;z-index:251671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502pt;margin-top:400pt;width:32pt;height:31pt;z-index:25167206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2" style="position:absolute;z-index:251673088;mso-position-horizontal-relative:page;mso-position-vertical-relative:page" from="535pt,400pt" to="535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3" style="position:absolute;margin-left:537pt;margin-top:401pt;width:122pt;height:35pt;z-index:25167411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501pt;margin-top:438pt;width:159pt;height:38pt;z-index:251675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502pt;margin-top:438pt;width:32pt;height:31pt;z-index:25167616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6" style="position:absolute;z-index:251677184;mso-position-horizontal-relative:page;mso-position-vertical-relative:page" from="535pt,438pt" to="535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537pt;margin-top:439pt;width:122pt;height:35pt;z-index:25167820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501pt;margin-top:476pt;width:159pt;height:38pt;z-index:251679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502pt;margin-top:476pt;width:32pt;height:31pt;z-index:25168025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0" style="position:absolute;z-index:251681280;mso-position-horizontal-relative:page;mso-position-vertical-relative:page" from="535pt,476pt" to="535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1" style="position:absolute;margin-left:537pt;margin-top:477pt;width:122pt;height:35pt;z-index:25168230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</w:p>
                <w:p w:rsidR="00CA4C31" w:rsidRPr="00986B9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własna, Wiwarium, ul Głęboka 30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86B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501pt;margin-top:514pt;width:159pt;height:38pt;z-index:251683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502pt;margin-top:514pt;width:32pt;height:31pt;z-index:25168435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251685376;mso-position-horizontal-relative:page;mso-position-vertical-relative:page" from="535pt,514pt" to="535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5" style="position:absolute;margin-left:537pt;margin-top:515pt;width:122pt;height:35pt;z-index:25168640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502pt;margin-top:559pt;width:156pt;height:16pt;z-index:25168742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116pt;width:159pt;height:385pt;z-index:251688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2pt;margin-top:116pt;width:159pt;height:18pt;z-index:251689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99" style="position:absolute;margin-left:663pt;margin-top:117pt;width:157pt;height:16pt;z-index:251690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0" style="position:absolute;margin-left:662pt;margin-top:134pt;width:159pt;height:38pt;z-index:251691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3pt;margin-top:134pt;width:32pt;height:31pt;z-index:25169254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2" style="position:absolute;z-index:251693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3" style="position:absolute;margin-left:698pt;margin-top:135pt;width:122pt;height:35pt;z-index:25169459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Pr="00C03F03" w:rsidRDefault="00CA4C31" w:rsidP="00C03F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C03F0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C03F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03F0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26.02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662pt;margin-top:172pt;width:159pt;height:38pt;z-index:251695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3pt;margin-top:172pt;width:32pt;height:31pt;z-index:25169664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6" style="position:absolute;z-index:25169766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7" style="position:absolute;margin-left:698pt;margin-top:173pt;width:122pt;height:35pt;z-index:25169868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A4C31" w:rsidRPr="00AC5C3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</w:t>
                  </w:r>
                  <w:r w:rsidRPr="00AC5C3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662pt;margin-top:210pt;width:159pt;height:38pt;z-index:251699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3pt;margin-top:210pt;width:32pt;height:31pt;z-index:25170073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25170176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1" style="position:absolute;margin-left:698pt;margin-top:211pt;width:122pt;height:35pt;z-index:25170278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surowców i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2" style="position:absolute;margin-left:662pt;margin-top:248pt;width:159pt;height:38pt;z-index:251703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3pt;margin-top:248pt;width:32pt;height:31pt;z-index:25170483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4" style="position:absolute;z-index:25170585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698pt;margin-top:249pt;width:122pt;height:35pt;z-index:25170688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6" style="position:absolute;margin-left:662pt;margin-top:286pt;width:159pt;height:38pt;z-index:251707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3pt;margin-top:286pt;width:32pt;height:31pt;z-index:25170892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8" style="position:absolute;z-index:251709952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9" style="position:absolute;margin-left:698pt;margin-top:287pt;width:122pt;height:35pt;z-index:25171097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0" style="position:absolute;margin-left:663pt;margin-top:483pt;width:156pt;height:16pt;z-index:25172428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r>
        <w:rPr>
          <w:noProof/>
        </w:rPr>
        <w:pict>
          <v:rect id="_x0000_s1221" style="position:absolute;margin-left:502pt;margin-top:188pt;width:156pt;height:35.75pt;z-index:25178163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Pr="00035DF0" w:rsidRDefault="00CA4C31" w:rsidP="002D05FA">
                  <w:pPr>
                    <w:rPr>
                      <w:i/>
                      <w:szCs w:val="24"/>
                    </w:rPr>
                  </w:pPr>
                  <w:bookmarkStart w:id="0" w:name="JR_PAGE_ANCHOR_0_2"/>
                  <w:bookmarkEnd w:id="0"/>
                  <w:r w:rsidRPr="00035DF0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Kwalifikowana pierwsza pomoc </w:t>
                  </w:r>
                  <w:r w:rsidRPr="00035DF0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 xml:space="preserve">– </w:t>
                  </w:r>
                  <w:r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 xml:space="preserve">pierwsze zajęcia wykładowe (25.02), </w:t>
                  </w:r>
                  <w:r w:rsidRPr="00035DF0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szczegóły realizacji zajęć u osoby prowadzącej przedmiot</w:t>
                  </w: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180pt;margin-top:11pt;width:159pt;height:347pt;z-index:251725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3" style="position:absolute;margin-left:180pt;margin-top:11pt;width:159pt;height:18pt;z-index:251726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24" style="position:absolute;margin-left:181pt;margin-top:12pt;width:157pt;height:16pt;z-index:251727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180pt;margin-top:29pt;width:159pt;height:38pt;z-index:251728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181pt;margin-top:29pt;width:32pt;height:31pt;z-index:25172940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730432;mso-position-horizontal-relative:page;mso-position-vertical-relative:page" from="214pt,29pt" to="214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3in;margin-top:30pt;width:122pt;height:35pt;z-index:25173145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180pt;margin-top:67pt;width:159pt;height:38pt;z-index:251732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181pt;margin-top:67pt;width:32pt;height:31pt;z-index:25173350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734528;mso-position-horizontal-relative:page;mso-position-vertical-relative:page" from="214pt,67pt" to="214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3in;margin-top:68pt;width:122pt;height:35pt;z-index:25173555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Farmakologia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016 , ul. Doświadczalna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180pt;margin-top:105pt;width:159pt;height:38pt;z-index:251736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181pt;margin-top:105pt;width:32pt;height:31pt;z-index:25173760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738624;mso-position-horizontal-relative:page;mso-position-vertical-relative:page" from="214pt,105pt" to="214pt,14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3in;margin-top:106pt;width:122pt;height:35pt;z-index:25173964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180pt;margin-top:143pt;width:159pt;height:38pt;z-index:251740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181pt;margin-top:143pt;width:32pt;height:31pt;z-index:251741696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9" style="position:absolute;z-index:251742720;mso-position-horizontal-relative:page;mso-position-vertical-relative:page" from="214pt,143pt" to="214pt,18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3in;margin-top:2in;width:122pt;height:35pt;z-index:251743744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180pt;margin-top:181pt;width:159pt;height:38pt;z-index:251744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181pt;margin-top:181pt;width:32pt;height:31pt;z-index:25174579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3" style="position:absolute;z-index:25174681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4" style="position:absolute;margin-left:3in;margin-top:182pt;width:122pt;height:35pt;z-index:25174784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180pt;margin-top:219pt;width:159pt;height:38pt;z-index:251748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181pt;margin-top:219pt;width:32pt;height:31pt;z-index:25174988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7" style="position:absolute;z-index:251750912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8" style="position:absolute;margin-left:3in;margin-top:220pt;width:122pt;height:35pt;z-index:25175193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180pt;margin-top:257pt;width:159pt;height:38pt;z-index:251752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181pt;margin-top:257pt;width:32pt;height:31pt;z-index:25175398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51755008;mso-position-horizontal-relative:page;mso-position-vertical-relative:page" from="214pt,257pt" to="21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3in;margin-top:258pt;width:122pt;height:35pt;z-index:25175603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i epidemiologia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180pt;margin-top:295pt;width:159pt;height:38pt;z-index:251757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181pt;margin-top:295pt;width:32pt;height:31pt;z-index:25175808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51759104;mso-position-horizontal-relative:page;mso-position-vertical-relative:page" from="214pt,295pt" to="21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6" style="position:absolute;margin-left:3in;margin-top:296pt;width:122pt;height:35pt;z-index:25176012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Kosmetyki ochronne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7" style="position:absolute;margin-left:181pt;margin-top:340pt;width:156pt;height:16pt;z-index:25176115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501pt;margin-top:11pt;width:159pt;height:195pt;z-index:251762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9" style="position:absolute;margin-left:501pt;margin-top:11pt;width:159pt;height:18pt;z-index:2517632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60" style="position:absolute;margin-left:502pt;margin-top:12pt;width:157pt;height:16pt;z-index:2517642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501pt;margin-top:29pt;width:159pt;height:38pt;z-index:251765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62" style="position:absolute;margin-left:502pt;margin-top:29pt;width:32pt;height:31pt;z-index:251766272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3" style="position:absolute;z-index:251767296;mso-position-horizontal-relative:page;mso-position-vertical-relative:page" from="535pt,29pt" to="535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4" style="position:absolute;margin-left:537pt;margin-top:30pt;width:122pt;height:35pt;z-index:251768320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badań w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501pt;margin-top:67pt;width:159pt;height:38pt;z-index:2517693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502pt;margin-top:67pt;width:32pt;height:31pt;z-index:251770368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771392;mso-position-horizontal-relative:page;mso-position-vertical-relative:page" from="535pt,67pt" to="535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8" style="position:absolute;margin-left:537pt;margin-top:68pt;width:122pt;height:35pt;z-index:251772416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</w:p>
                <w:p w:rsidR="00CA4C31" w:rsidRPr="00986B9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własna, Wiwarium, ul Głęboka 30</w:t>
                  </w: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6B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501pt;margin-top:105pt;width:159pt;height:38pt;z-index:2517734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502pt;margin-top:105pt;width:32pt;height:31pt;z-index:251774464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51775488;mso-position-horizontal-relative:page;mso-position-vertical-relative:page" from="535pt,105pt" to="535pt,14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537pt;margin-top:106pt;width:122pt;height:35pt;z-index:251776512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CA4C31" w:rsidRPr="00986B9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własna, Wiwarium, ul Głęboka 30</w:t>
                  </w: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6B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25.02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501pt;margin-top:143pt;width:159pt;height:38pt;z-index:2517775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74" style="position:absolute;margin-left:502pt;margin-top:143pt;width:32pt;height:31pt;z-index:251778560;mso-position-horizontal-relative:page;mso-position-vertical-relative:page" wrapcoords="0 0 21600 0 21600 21600 0 21600 0 0" o:allowincell="f" filled="f" stroked="f">
            <v:textbox inset="0,3pt,0,0">
              <w:txbxContent>
                <w:p w:rsidR="00CA4C31" w:rsidRDefault="00CA4C3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5" style="position:absolute;z-index:251779584;mso-position-horizontal-relative:page;mso-position-vertical-relative:page" from="535pt,143pt" to="535pt,18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6" style="position:absolute;margin-left:537pt;margin-top:2in;width:122pt;height:35pt;z-index:251780608;mso-position-horizontal-relative:page;mso-position-vertical-relative:page" wrapcoords="0 0 21600 0 21600 21600 0 21600 0 0" o:allowincell="f" filled="f" stroked="f">
            <v:textbox inset="0,0,0,0">
              <w:txbxContent>
                <w:p w:rsidR="00CA4C31" w:rsidRPr="00986B93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Kwalifikowana pierwsza pomoc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86B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własna, Wiwarium, ul Głęboka 30</w:t>
                  </w:r>
                </w:p>
                <w:p w:rsidR="00CA4C31" w:rsidRDefault="00CA4C31" w:rsidP="002D05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86B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  <w:p w:rsidR="00CA4C31" w:rsidRPr="002D05FA" w:rsidRDefault="00CA4C31" w:rsidP="002D05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A4C31" w:rsidSect="00AE01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55"/>
    <w:rsid w:val="00035DF0"/>
    <w:rsid w:val="00156BBA"/>
    <w:rsid w:val="001A04A0"/>
    <w:rsid w:val="001E08D2"/>
    <w:rsid w:val="001E401D"/>
    <w:rsid w:val="002D05FA"/>
    <w:rsid w:val="00326C5F"/>
    <w:rsid w:val="00361E93"/>
    <w:rsid w:val="00366E4C"/>
    <w:rsid w:val="003E3E5D"/>
    <w:rsid w:val="00471F55"/>
    <w:rsid w:val="00510BAC"/>
    <w:rsid w:val="006567DB"/>
    <w:rsid w:val="0071237C"/>
    <w:rsid w:val="00794EF7"/>
    <w:rsid w:val="008260D5"/>
    <w:rsid w:val="00986B93"/>
    <w:rsid w:val="00996852"/>
    <w:rsid w:val="009A10E4"/>
    <w:rsid w:val="009A51F7"/>
    <w:rsid w:val="00A41C9E"/>
    <w:rsid w:val="00AC3B14"/>
    <w:rsid w:val="00AC5C33"/>
    <w:rsid w:val="00AE010F"/>
    <w:rsid w:val="00AE4110"/>
    <w:rsid w:val="00B1011A"/>
    <w:rsid w:val="00B41443"/>
    <w:rsid w:val="00BF33EB"/>
    <w:rsid w:val="00C03F03"/>
    <w:rsid w:val="00CA4C31"/>
    <w:rsid w:val="00E34598"/>
    <w:rsid w:val="00E663F8"/>
    <w:rsid w:val="00EB7A34"/>
    <w:rsid w:val="00E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Marcin Pastwa</dc:creator>
  <cp:keywords/>
  <dc:description/>
  <cp:lastModifiedBy>user</cp:lastModifiedBy>
  <cp:revision>2</cp:revision>
  <dcterms:created xsi:type="dcterms:W3CDTF">2021-02-19T11:34:00Z</dcterms:created>
  <dcterms:modified xsi:type="dcterms:W3CDTF">2021-02-19T11:34:00Z</dcterms:modified>
</cp:coreProperties>
</file>