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A" w:rsidRDefault="00247C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502pt;margin-top:431pt;width:156pt;height:71pt;z-index:251697664;mso-position-horizontal-relative:page;mso-position-vertical-relative:page" wrapcoords="0 0 21600 0 21600 21600 0 21600 0 0" o:allowincell="f" filled="f" stroked="f">
            <v:textbox style="mso-next-textbox:#_x0000_s1026" inset="0,0,0,0">
              <w:txbxContent>
                <w:p w:rsidR="00247C1A" w:rsidRDefault="00247C1A" w:rsidP="00B50E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Specjalistyczna aparatura w kosmetologii – realizacja części zajęć w układzie:</w:t>
                  </w:r>
                </w:p>
                <w:p w:rsidR="00247C1A" w:rsidRPr="00336A79" w:rsidRDefault="00247C1A" w:rsidP="00336A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36A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 lab: 12:00 - 13:15</w:t>
                  </w:r>
                </w:p>
                <w:p w:rsidR="00247C1A" w:rsidRPr="00336A79" w:rsidRDefault="00247C1A" w:rsidP="00336A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36A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2 lab: 13:30 - 14:45</w:t>
                  </w:r>
                </w:p>
                <w:p w:rsidR="00247C1A" w:rsidRPr="00336A79" w:rsidRDefault="00247C1A" w:rsidP="00336A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36A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3 lab: 15:00 - 16:15</w:t>
                  </w:r>
                </w:p>
                <w:p w:rsidR="00247C1A" w:rsidRDefault="00247C1A" w:rsidP="00336A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36A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4 lab: 16:30 - 17:45</w:t>
                  </w:r>
                </w:p>
                <w:p w:rsidR="00247C1A" w:rsidRPr="00336A79" w:rsidRDefault="00247C1A" w:rsidP="00336A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Sala 374 CIW (ul. Głęboka 28) </w:t>
                  </w:r>
                </w:p>
                <w:p w:rsidR="00247C1A" w:rsidRPr="00B50E02" w:rsidRDefault="00247C1A" w:rsidP="00B50E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50E02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 xml:space="preserve">- szczegóły u osób prowadzących zajęcia </w:t>
                  </w:r>
                  <w:r w:rsidRPr="00B50E0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7" style="position:absolute;z-index:251635200;mso-position-horizontal-relative:page;mso-position-vertical-relative:page" from="696pt,379pt" to="696.05pt,431pt" wrapcoords="0 1 0 69 2 69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8" style="position:absolute;margin-left:698pt;margin-top:380pt;width:122pt;height:47.9pt;z-index:251636224;mso-position-horizontal-relative:page;mso-position-vertical-relative:page" wrapcoords="0 0 21600 0 21600 21600 0 21600 0 0" o:allowincell="f" filled="f" stroked="f">
            <v:textbox style="mso-next-textbox:#_x0000_s1028" inset="0,0,0,0">
              <w:txbxContent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47C1A" w:rsidRPr="00ED6F12" w:rsidRDefault="00247C1A" w:rsidP="00ED6F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662pt;margin-top:379pt;width:159pt;height:52pt;z-index:251633152;mso-position-horizontal-relative:page;mso-position-vertical-relative:page" wrapcoords="-102 -313 -102 21287 21702 21287 21702 -313 -102 -313" o:allowincell="f" strokeweight="1pt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663pt;margin-top:379pt;width:32pt;height:31pt;z-index:251634176;mso-position-horizontal-relative:page;mso-position-vertical-relative:page" wrapcoords="0 0 21600 0 21600 21600 0 21600 0 0" o:allowincell="f" filled="f" stroked="f">
            <v:textbox style="mso-next-textbox:#_x0000_s1030" inset="0,3pt,0,0">
              <w:txbxContent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47C1A" w:rsidRPr="00ED6F12" w:rsidRDefault="00247C1A" w:rsidP="00ED6F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251662848;mso-position-horizontal-relative:page;mso-position-vertical-relative:page" from="375pt,235pt" to="375pt,28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2" style="position:absolute;margin-left:341pt;margin-top:188.5pt;width:159pt;height:47pt;z-index:2516526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342pt;margin-top:188.5pt;width:32pt;height:31pt;z-index:251653632;mso-position-horizontal-relative:page;mso-position-vertical-relative:page" wrapcoords="0 0 21600 0 21600 21600 0 21600 0 0" o:allowincell="f" filled="f" stroked="f">
            <v:textbox style="mso-next-textbox:#_x0000_s1033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251654656;mso-position-horizontal-relative:page;mso-position-vertical-relative:page" from="375pt,188.5pt" to="375pt,235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5" style="position:absolute;margin-left:377pt;margin-top:189.5pt;width:122pt;height:44pt;z-index:251655680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Kosmetologia pielęgnacyjna i upiększająca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wykładowa - 2018/2019</w:t>
                  </w:r>
                </w:p>
                <w:p w:rsidR="00247C1A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 AGRO II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24.02 (3 spotkania)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377pt;margin-top:236pt;width:122pt;height:44pt;z-index:251663872;mso-position-horizontal-relative:page;mso-position-vertical-relative:page" wrapcoords="0 0 21600 0 21600 21600 0 21600 0 0" o:allowincell="f" filled="f" stroked="f">
            <v:textbox style="mso-next-textbox:#_x0000_s1036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Kosmetologia pielęgnacyjna i upiększająca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 AGRO II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24.02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341pt;margin-top:282pt;width:159pt;height:47pt;z-index:2516648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2pt;margin-top:282pt;width:32pt;height:31pt;z-index:251665920;mso-position-horizontal-relative:page;mso-position-vertical-relative:page" wrapcoords="0 0 21600 0 21600 21600 0 21600 0 0" o:allowincell="f" filled="f" stroked="f">
            <v:textbox style="mso-next-textbox:#_x0000_s1038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66944;mso-position-horizontal-relative:page;mso-position-vertical-relative:page" from="375pt,282pt" to="375pt,32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77pt;margin-top:283pt;width:122pt;height:44pt;z-index:251667968;mso-position-horizontal-relative:page;mso-position-vertical-relative:page" wrapcoords="0 0 21600 0 21600 21600 0 21600 0 0" o:allowincell="f" filled="f" stroked="f">
            <v:textbox style="mso-next-textbox:#_x0000_s1040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Kosmetologia pielęgnacyjna i upiększająca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 audytoryjna - 2018/2019</w:t>
                  </w:r>
                </w:p>
                <w:p w:rsidR="00247C1A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 AGRO II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03.03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1pt;margin-top:235pt;width:159pt;height:47pt;z-index:2516608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42pt;margin-top:235pt;width:32pt;height:31pt;z-index:251661824;mso-position-horizontal-relative:page;mso-position-vertical-relative:page" wrapcoords="0 0 21600 0 21600 21600 0 21600 0 0" o:allowincell="f" filled="f" stroked="f">
            <v:textbox style="mso-next-textbox:#_x0000_s1042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400pt;width:159pt;height:55pt;z-index:2516567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400pt;width:32pt;height:31pt;z-index:251657728;mso-position-horizontal-relative:page;mso-position-vertical-relative:page" wrapcoords="0 0 21600 0 21600 21600 0 21600 0 0" o:allowincell="f" filled="f" stroked="f">
            <v:textbox style="mso-next-textbox:#_x0000_s1044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5" style="position:absolute;z-index:251658752;mso-position-horizontal-relative:page;mso-position-vertical-relative:page" from="214pt,400pt" to="214pt,45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6" style="position:absolute;margin-left:3in;margin-top:401pt;width:122pt;height:52pt;z-index:251659776;mso-position-horizontal-relative:page;mso-position-vertical-relative:page" wrapcoords="0 0 21600 0 21600 21600 0 21600 0 0" o:allowincell="f" filled="f" stroked="f">
            <v:textbox style="mso-next-textbox:#_x0000_s1046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Specjalistyczna aparatura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</w:p>
                <w:p w:rsidR="00247C1A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AGRO II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663pt;margin-top:332pt;width:32pt;height:31pt;z-index:251723264;mso-position-horizontal-relative:page;mso-position-vertical-relative:page" wrapcoords="0 0 21600 0 21600 21600 0 21600 0 0" o:allowincell="f" filled="f" stroked="f">
            <v:textbox style="mso-next-textbox:#_x0000_s1047" inset="0,3pt,0,0">
              <w:txbxContent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47C1A" w:rsidRPr="00ED6F12" w:rsidRDefault="00247C1A" w:rsidP="00ED6F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8" style="position:absolute;z-index:251724288;mso-position-horizontal-relative:page;mso-position-vertical-relative:page" from="696pt,332pt" to="696pt,37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698pt;margin-top:333pt;width:122pt;height:44pt;z-index:251725312;mso-position-horizontal-relative:page;mso-position-vertical-relative:page" wrapcoords="0 0 21600 0 21600 21600 0 21600 0 0" o:allowincell="f" filled="f" stroked="f">
            <v:textbox style="mso-next-textbox:#_x0000_s1049" inset="0,0,0,0">
              <w:txbxContent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- 2018/2019 </w:t>
                  </w:r>
                </w:p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102 CIW</w:t>
                  </w:r>
                </w:p>
                <w:p w:rsidR="00247C1A" w:rsidRPr="00ED6F12" w:rsidRDefault="00247C1A" w:rsidP="00ED6F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662pt;margin-top:285pt;width:159pt;height:47pt;z-index:2517181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663pt;margin-top:285pt;width:32pt;height:31pt;z-index:251719168;mso-position-horizontal-relative:page;mso-position-vertical-relative:page" wrapcoords="0 0 21600 0 21600 21600 0 21600 0 0" o:allowincell="f" filled="f" stroked="f">
            <v:textbox style="mso-next-textbox:#_x0000_s1051" inset="0,3pt,0,0">
              <w:txbxContent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47C1A" w:rsidRPr="00F97759" w:rsidRDefault="00247C1A" w:rsidP="00ED6F12">
                  <w:pPr>
                    <w:rPr>
                      <w:szCs w:val="24"/>
                    </w:rPr>
                  </w:pP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2" style="position:absolute;z-index:251720192;mso-position-horizontal-relative:page;mso-position-vertical-relative:page" from="696pt,285pt" to="696pt,33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698pt;margin-top:286pt;width:122pt;height:44pt;z-index:251721216;mso-position-horizontal-relative:page;mso-position-vertical-relative:page" wrapcoords="0 0 21600 0 21600 21600 0 21600 0 0" o:allowincell="f" filled="f" stroked="f">
            <v:textbox style="mso-next-textbox:#_x0000_s1053" inset="0,0,0,0">
              <w:txbxContent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D6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D6F1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1+ metodyka wyszukiwania inf. nauk.</w:t>
                  </w:r>
                  <w:r w:rsidRPr="00ED6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nr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Pr="00ED6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47C1A" w:rsidRDefault="00247C1A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662pt;margin-top:332pt;width:159pt;height:47pt;z-index:2517222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662pt;margin-top:209.5pt;width:159pt;height:38pt;z-index:2517099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663pt;margin-top:209.5pt;width:32pt;height:31pt;z-index:251710976;mso-position-horizontal-relative:page;mso-position-vertical-relative:page" wrapcoords="0 0 21600 0 21600 21600 0 21600 0 0" o:allowincell="f" filled="f" stroked="f">
            <v:textbox style="mso-next-textbox:#_x0000_s1056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663pt;margin-top:247.5pt;width:32pt;height:31pt;z-index:251731456;mso-position-horizontal-relative:page;mso-position-vertical-relative:page" wrapcoords="0 0 21600 0 21600 21600 0 21600 0 0" o:allowincell="f" filled="f" stroked="f">
            <v:textbox style="mso-next-textbox:#_x0000_s1057" inset="0,3pt,0,0">
              <w:txbxContent>
                <w:p w:rsidR="00247C1A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662pt;margin-top:247.5pt;width:159pt;height:38pt;z-index:2517304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698pt;margin-top:248.5pt;width:122pt;height:35pt;z-index:251733504;mso-position-horizontal-relative:page;mso-position-vertical-relative:page" wrapcoords="0 0 21600 0 21600 21600 0 21600 0 0" o:allowincell="f" filled="f" stroked="f">
            <v:textbox style="mso-next-textbox:#_x0000_s1059" inset="0,0,0,0">
              <w:txbxContent>
                <w:p w:rsidR="00247C1A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247C1A" w:rsidRPr="00C747D0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05.03</w:t>
                  </w:r>
                </w:p>
                <w:p w:rsidR="00247C1A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0" style="position:absolute;z-index:251732480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698pt;margin-top:210.5pt;width:122pt;height:35pt;z-index:251713024;mso-position-horizontal-relative:page;mso-position-vertical-relative:page" wrapcoords="0 0 21600 0 21600 21600 0 21600 0 0" o:allowincell="f" filled="f" stroked="f">
            <v:textbox style="mso-next-textbox:#_x0000_s1061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247C1A" w:rsidRPr="00C747D0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26.02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2" style="position:absolute;z-index:251712000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3" style="position:absolute;margin-left:3in;margin-top:354pt;width:122pt;height:44pt;z-index:251717120;mso-position-horizontal-relative:page;mso-position-vertical-relative:page" wrapcoords="0 0 21600 0 21600 21600 0 21600 0 0" o:allowincell="f" filled="f" stroked="f">
            <v:textbox style="mso-next-textbox:#_x0000_s1063" inset="0,0,0,0">
              <w:txbxContent>
                <w:p w:rsidR="00247C1A" w:rsidRPr="00ED501B" w:rsidRDefault="00247C1A" w:rsidP="00ED5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Kosmetologia pielęgnacyjna i upiększająca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D50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salon kosmetyczny, CSR, ul . Głęboka 31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4" style="position:absolute;z-index:251716096;mso-position-horizontal-relative:page;mso-position-vertical-relative:page" from="214pt,354pt" to="214pt,40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180pt;margin-top:353pt;width:159pt;height:47pt;z-index:2517140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53pt;width:32pt;height:31pt;z-index:251715072;mso-position-horizontal-relative:page;mso-position-vertical-relative:page" wrapcoords="0 0 21600 0 21600 21600 0 21600 0 0" o:allowincell="f" filled="f" stroked="f">
            <v:textbox style="mso-next-textbox:#_x0000_s1066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1pt;margin-top:306pt;width:32pt;height:31pt;z-index:251706880;mso-position-horizontal-relative:page;mso-position-vertical-relative:page" wrapcoords="0 0 21600 0 21600 21600 0 21600 0 0" o:allowincell="f" filled="f" stroked="f">
            <v:textbox style="mso-next-textbox:#_x0000_s1067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8" style="position:absolute;z-index:251707904;mso-position-horizontal-relative:page;mso-position-vertical-relative:page" from="214pt,306pt" to="214pt,35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9" style="position:absolute;margin-left:3in;margin-top:307pt;width:122pt;height:44pt;z-index:251708928;mso-position-horizontal-relative:page;mso-position-vertical-relative:page" wrapcoords="0 0 21600 0 21600 21600 0 21600 0 0" o:allowincell="f" filled="f" stroked="f">
            <v:textbox style="mso-next-textbox:#_x0000_s1069" inset="0,0,0,0">
              <w:txbxContent>
                <w:p w:rsidR="00247C1A" w:rsidRPr="00ED501B" w:rsidRDefault="00247C1A" w:rsidP="00ED5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Kosmetologia pielęgnacyjna i upiększająca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D50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salon kosmetyczny, CSR, ul . Głęboka 31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0pt;margin-top:306pt;width:159pt;height:47pt;z-index:2517058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181pt;margin-top:268pt;width:32pt;height:31pt;z-index:251630080;mso-position-horizontal-relative:page;mso-position-vertical-relative:page" wrapcoords="0 0 21600 0 21600 21600 0 21600 0 0" o:allowincell="f" filled="f" stroked="f">
            <v:textbox style="mso-next-textbox:#_x0000_s1071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in;margin-top:269pt;width:122pt;height:35pt;z-index:251632128;mso-position-horizontal-relative:page;mso-position-vertical-relative:page" wrapcoords="0 0 21600 0 21600 21600 0 21600 0 0" o:allowincell="f" filled="f" stroked="f">
            <v:textbox style="mso-next-textbox:#_x0000_s1072" inset="0,0,0,0">
              <w:txbxContent>
                <w:p w:rsidR="00247C1A" w:rsidRDefault="00247C1A" w:rsidP="00F977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47C1A" w:rsidRDefault="00247C1A" w:rsidP="00F977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144 CIW</w:t>
                  </w:r>
                </w:p>
                <w:p w:rsidR="00247C1A" w:rsidRPr="00F97759" w:rsidRDefault="00247C1A" w:rsidP="00F9775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68.5pt;width:159pt;height:38pt;z-index:251629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74" style="position:absolute;z-index:251627008;mso-position-horizontal-relative:page;mso-position-vertical-relative:page" from="214pt,227pt" to="214.05pt,268.5pt" wrapcoords="0 1 0 55 2 5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5" style="position:absolute;margin-left:3in;margin-top:228pt;width:122pt;height:39.25pt;z-index:251628032;mso-position-horizontal-relative:page;mso-position-vertical-relative:page" wrapcoords="0 0 21600 0 21600 21600 0 21600 0 0" o:allowincell="f" filled="f" stroked="f">
            <v:textbox style="mso-next-textbox:#_x0000_s1075" inset="0,0,0,0">
              <w:txbxContent>
                <w:p w:rsidR="00247C1A" w:rsidRDefault="00247C1A" w:rsidP="00F977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47C1A" w:rsidRDefault="00247C1A" w:rsidP="00F977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144 CIW</w:t>
                  </w:r>
                </w:p>
                <w:p w:rsidR="00247C1A" w:rsidRPr="00F97759" w:rsidRDefault="00247C1A" w:rsidP="00F977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180pt;margin-top:227pt;width:159pt;height:41.5pt;z-index:251624960;mso-position-horizontal-relative:page;mso-position-vertical-relative:page" wrapcoords="-102 -393 -102 21207 21702 21207 21702 -393 -102 -393" o:allowincell="f" strokeweight="1pt"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227pt;width:32pt;height:31pt;z-index:251625984;mso-position-horizontal-relative:page;mso-position-vertical-relative:page" wrapcoords="0 0 21600 0 21600 21600 0 21600 0 0" o:allowincell="f" filled="f" stroked="f">
            <v:textbox style="mso-next-textbox:#_x0000_s1077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8" style="position:absolute;z-index:251631104;mso-position-horizontal-relative:page;mso-position-vertical-relative:page" from="214pt,268.5pt" to="214pt,306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9" style="position:absolute;margin-left:181pt;margin-top:180.5pt;width:32pt;height:31pt;z-index:251649536;mso-position-horizontal-relative:page;mso-position-vertical-relative:page" wrapcoords="0 0 21600 0 21600 21600 0 21600 0 0" o:allowincell="f" filled="f" stroked="f">
            <v:textbox style="mso-next-textbox:#_x0000_s1079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0" style="position:absolute;z-index:251650560;mso-position-horizontal-relative:page;mso-position-vertical-relative:page" from="214pt,180.5pt" to="214pt,22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3in;margin-top:181.5pt;width:122pt;height:44pt;z-index:251651584;mso-position-horizontal-relative:page;mso-position-vertical-relative:page" wrapcoords="0 0 21600 0 21600 21600 0 21600 0 0" o:allowincell="f" filled="f" stroked="f">
            <v:textbox style="mso-next-textbox:#_x0000_s1081" inset="0,0,0,0">
              <w:txbxContent>
                <w:p w:rsidR="00247C1A" w:rsidRDefault="00247C1A" w:rsidP="00E34E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Kosmetologia pielęgnacyjna i upiększająca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Salon kosmetyczny, CSR, ul. Głęboka 31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0pt;margin-top:133.5pt;width:159pt;height:47pt;z-index:2516444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181pt;margin-top:133.5pt;width:32pt;height:31pt;z-index:251645440;mso-position-horizontal-relative:page;mso-position-vertical-relative:page" wrapcoords="0 0 21600 0 21600 21600 0 21600 0 0" o:allowincell="f" filled="f" stroked="f">
            <v:textbox style="mso-next-textbox:#_x0000_s1083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4" style="position:absolute;z-index:251646464;mso-position-horizontal-relative:page;mso-position-vertical-relative:page" from="214pt,133.5pt" to="214pt,180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3in;margin-top:134.5pt;width:122pt;height:44pt;z-index:251647488;mso-position-horizontal-relative:page;mso-position-vertical-relative:page" wrapcoords="0 0 21600 0 21600 21600 0 21600 0 0" o:allowincell="f" filled="f" stroked="f">
            <v:textbox style="mso-next-textbox:#_x0000_s1085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Kosmetologia pielęgnacyjna i upiększająca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Salon kosmetyczny, CSR, 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0pt;margin-top:180.5pt;width:159pt;height:47pt;z-index:2516485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698pt;margin-top:173pt;width:122pt;height:35pt;z-index:251729408;mso-position-horizontal-relative:page;mso-position-vertical-relative:page" wrapcoords="0 0 21600 0 21600 21600 0 21600 0 0" o:allowincell="f" filled="f" stroked="f">
            <v:textbox style="mso-next-textbox:#_x0000_s1087" inset="0,0,0,0">
              <w:txbxContent>
                <w:p w:rsidR="00247C1A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247C1A" w:rsidRPr="00C747D0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05.03</w:t>
                  </w:r>
                </w:p>
                <w:p w:rsidR="00247C1A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8" style="position:absolute;z-index:25172838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663pt;margin-top:172pt;width:32pt;height:31pt;z-index:251727360;mso-position-horizontal-relative:page;mso-position-vertical-relative:page" wrapcoords="0 0 21600 0 21600 21600 0 21600 0 0" o:allowincell="f" filled="f" stroked="f">
            <v:textbox style="mso-next-textbox:#_x0000_s1089" inset="0,3pt,0,0">
              <w:txbxContent>
                <w:p w:rsidR="00247C1A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2pt;margin-top:172pt;width:159pt;height:38pt;z-index:2517263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21pt;margin-top:439pt;width:32pt;height:31pt;z-index:251617792;mso-position-horizontal-relative:page;mso-position-vertical-relative:page" wrapcoords="0 0 21600 0 21600 21600 0 21600 0 0" o:allowincell="f" filled="f" stroked="f">
            <v:textbox style="mso-next-textbox:#_x0000_s1091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2" style="position:absolute;z-index:251618816;mso-position-horizontal-relative:page;mso-position-vertical-relative:page" from="54pt,439pt" to="54pt,47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3" style="position:absolute;margin-left:56pt;margin-top:440pt;width:122pt;height:35pt;z-index:251619840;mso-position-horizontal-relative:page;mso-position-vertical-relative:page" wrapcoords="0 0 21600 0 21600 21600 0 21600 0 0" o:allowincell="f" filled="f" stroked="f">
            <v:textbox style="mso-next-textbox:#_x0000_s1093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01.03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20pt;margin-top:363pt;width:159pt;height:38pt;z-index:251608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21pt;margin-top:363pt;width:32pt;height:31pt;z-index:251609600;mso-position-horizontal-relative:page;mso-position-vertical-relative:page" wrapcoords="0 0 21600 0 21600 21600 0 21600 0 0" o:allowincell="f" filled="f" stroked="f">
            <v:textbox style="mso-next-textbox:#_x0000_s1095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6" style="position:absolute;z-index:251610624;mso-position-horizontal-relative:page;mso-position-vertical-relative:page" from="54pt,363pt" to="54pt,40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7" style="position:absolute;margin-left:56pt;margin-top:364pt;width:122pt;height:35pt;z-index:251611648;mso-position-horizontal-relative:page;mso-position-vertical-relative:page" wrapcoords="0 0 21600 0 21600 21600 0 21600 0 0" o:allowincell="f" filled="f" stroked="f">
            <v:textbox style="mso-next-textbox:#_x0000_s1097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01.03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20pt;margin-top:401pt;width:159pt;height:38pt;z-index:251612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21pt;margin-top:401pt;width:32pt;height:31pt;z-index:251613696;mso-position-horizontal-relative:page;mso-position-vertical-relative:page" wrapcoords="0 0 21600 0 21600 21600 0 21600 0 0" o:allowincell="f" filled="f" stroked="f">
            <v:textbox style="mso-next-textbox:#_x0000_s1099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0" style="position:absolute;z-index:251614720;mso-position-horizontal-relative:page;mso-position-vertical-relative:page" from="54pt,401pt" to="54pt,43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56pt;margin-top:402pt;width:122pt;height:35pt;z-index:251615744;mso-position-horizontal-relative:page;mso-position-vertical-relative:page" wrapcoords="0 0 21600 0 21600 21600 0 21600 0 0" o:allowincell="f" filled="f" stroked="f">
            <v:textbox style="mso-next-textbox:#_x0000_s1101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20pt;margin-top:439pt;width:159pt;height:38pt;z-index:251616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03" style="position:absolute;z-index:251606528;mso-position-horizontal-relative:page;mso-position-vertical-relative:page" from="54pt,325pt" to="54pt,36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6pt;margin-top:326pt;width:122pt;height:35pt;z-index:251607552;mso-position-horizontal-relative:page;mso-position-vertical-relative:page" wrapcoords="0 0 21600 0 21600 21600 0 21600 0 0" o:allowincell="f" filled="f" stroked="f">
            <v:textbox style="mso-next-textbox:#_x0000_s1104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47C1A" w:rsidRPr="00C747D0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20pt;margin-top:325pt;width:159pt;height:38pt;z-index:251604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21pt;margin-top:325pt;width:32pt;height:31pt;z-index:251605504;mso-position-horizontal-relative:page;mso-position-vertical-relative:page" wrapcoords="0 0 21600 0 21600 21600 0 21600 0 0" o:allowincell="f" filled="f" stroked="f">
            <v:textbox style="mso-next-textbox:#_x0000_s1106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21pt;margin-top:274.5pt;width:32pt;height:31pt;z-index:251601408;mso-position-horizontal-relative:page;mso-position-vertical-relative:page" wrapcoords="0 0 21600 0 21600 21600 0 21600 0 0" o:allowincell="f" filled="f" stroked="f">
            <v:textbox style="mso-next-textbox:#_x0000_s1107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20pt;margin-top:274.5pt;width:159pt;height:50.55pt;z-index:251600384;mso-position-horizontal-relative:page;mso-position-vertical-relative:page" wrapcoords="-102 -322 -102 21278 21702 21278 21702 -322 -102 -322" o:allowincell="f" strokeweight="1pt">
            <w10:wrap type="through" anchorx="page" anchory="page"/>
          </v:rect>
        </w:pict>
      </w:r>
      <w:r>
        <w:rPr>
          <w:noProof/>
        </w:rPr>
        <w:pict>
          <v:line id="_x0000_s1109" style="position:absolute;z-index:251602432;mso-position-horizontal-relative:page;mso-position-vertical-relative:page" from="54pt,274.5pt" to="54.05pt,325.05pt" wrapcoords="0 1 0 67 2 6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0" style="position:absolute;margin-left:56pt;margin-top:275.5pt;width:122pt;height:48pt;z-index:251603456;mso-position-horizontal-relative:page;mso-position-vertical-relative:page" wrapcoords="0 0 21600 0 21600 21600 0 21600 0 0" o:allowincell="f" filled="f" stroked="f">
            <v:textbox style="mso-next-textbox:#_x0000_s1110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01.03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598336;mso-position-horizontal-relative:page;mso-position-vertical-relative:page" from="54pt,219pt" to="54.05pt,275pt" wrapcoords="0 1 0 75 2 7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6pt;margin-top:220pt;width:122pt;height:53.55pt;z-index:251599360;mso-position-horizontal-relative:page;mso-position-vertical-relative:page" wrapcoords="0 0 21600 0 21600 21600 0 21600 0 0" o:allowincell="f" filled="f" stroked="f">
            <v:textbox style="mso-next-textbox:#_x0000_s1112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20pt;margin-top:219pt;width:159pt;height:56pt;z-index:251596288;mso-position-horizontal-relative:page;mso-position-vertical-relative:page" wrapcoords="-102 -288 -102 21312 21702 21312 21702 -288 -102 -288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20pt;margin-top:26pt;width:800pt;height:53pt;z-index:251581952;mso-position-horizontal-relative:page;mso-position-vertical-relative:page" wrapcoords="0 0 21600 0 21600 21600 0 21600 0 0" o:allowincell="f" filled="f" stroked="f">
            <v:textbox style="mso-next-textbox:#_x0000_s1114" inset="0,1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Biokosmetologia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21pt;margin-top:82pt;width:800pt;height:31pt;z-index:2515829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21pt;margin-top:84pt;width:800pt;height:23pt;z-index:251584000;mso-position-horizontal-relative:page;mso-position-vertical-relative:page" wrapcoords="0 0 21600 0 21600 21600 0 21600 0 0" o:allowincell="f" filled="f" stroked="f">
            <v:textbox style="mso-next-textbox:#_x0000_s1116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- 2018/2019, 1 audytoryjna - 2018/2019, 1 laboratoryjna - 2018/2019, 2 audytoryjna - 2018/2019, 2 laboratoryjna - 2018/2019, 3 laboratoryjna - 2018/2019, 4 laboratoryjna - 2018/2019, Grupa seminaryjna nr 1, Grupa seminaryjna nr 2, Grupa seminaryjna nr 3, Grupa seminaryjna nr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20pt;margin-top:116pt;width:159pt;height:409pt;z-index:251585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20pt;margin-top:116pt;width:159pt;height:18pt;z-index:2515860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21pt;margin-top:117pt;width:157pt;height:16pt;z-index:251587072;mso-position-horizontal-relative:page;mso-position-vertical-relative:page" wrapcoords="-103 0 -103 20571 21600 20571 21600 0 -103 0" o:allowincell="f" fillcolor="#ccc" stroked="f">
            <v:textbox style="mso-next-textbox:#_x0000_s1119" inset="0,2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20pt;margin-top:134pt;width:159pt;height:38pt;z-index:251588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21pt;margin-top:134pt;width:32pt;height:31pt;z-index:251589120;mso-position-horizontal-relative:page;mso-position-vertical-relative:page" wrapcoords="0 0 21600 0 21600 21600 0 21600 0 0" o:allowincell="f" filled="f" stroked="f">
            <v:textbox style="mso-next-textbox:#_x0000_s1121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2" style="position:absolute;z-index:251590144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3" style="position:absolute;margin-left:56pt;margin-top:135pt;width:122pt;height:35pt;z-index:251591168;mso-position-horizontal-relative:page;mso-position-vertical-relative:page" wrapcoords="0 0 21600 0 21600 21600 0 21600 0 0" o:allowincell="f" filled="f" stroked="f">
            <v:textbox style="mso-next-textbox:#_x0000_s1123" inset="0,0,0,0">
              <w:txbxContent>
                <w:p w:rsidR="00247C1A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247C1A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 (8 spotkań)</w:t>
                  </w:r>
                </w:p>
                <w:p w:rsidR="00247C1A" w:rsidRPr="00C747D0" w:rsidRDefault="00247C1A" w:rsidP="00C747D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20pt;margin-top:172pt;width:159pt;height:47pt;z-index:251592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21pt;margin-top:172pt;width:32pt;height:31pt;z-index:251593216;mso-position-horizontal-relative:page;mso-position-vertical-relative:page" wrapcoords="0 0 21600 0 21600 21600 0 21600 0 0" o:allowincell="f" filled="f" stroked="f">
            <v:textbox style="mso-next-textbox:#_x0000_s1125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6" style="position:absolute;z-index:251594240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7" style="position:absolute;margin-left:56pt;margin-top:173pt;width:122pt;height:44pt;z-index:251595264;mso-position-horizontal-relative:page;mso-position-vertical-relative:page" wrapcoords="0 0 21600 0 21600 21600 0 21600 0 0" o:allowincell="f" filled="f" stroked="f">
            <v:textbox style="mso-next-textbox:#_x0000_s1127" inset="0,0,0,0">
              <w:txbxContent>
                <w:p w:rsidR="00247C1A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01.03 (5 spotkań)</w:t>
                  </w:r>
                </w:p>
                <w:p w:rsidR="00247C1A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47C1A" w:rsidRPr="00C747D0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21pt;margin-top:219pt;width:32pt;height:31pt;z-index:251597312;mso-position-horizontal-relative:page;mso-position-vertical-relative:page" wrapcoords="0 0 21600 0 21600 21600 0 21600 0 0" o:allowincell="f" filled="f" stroked="f">
            <v:textbox style="mso-next-textbox:#_x0000_s1128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21pt;margin-top:507pt;width:156pt;height:16pt;z-index:251620864;mso-position-horizontal-relative:page;mso-position-vertical-relative:page" wrapcoords="0 0 21600 0 21600 21600 0 21600 0 0" o:allowincell="f" filled="f" stroked="f">
            <v:textbox style="mso-next-textbox:#_x0000_s1129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180pt;margin-top:116pt;width:159pt;height:174pt;z-index:251621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180pt;margin-top:116pt;width:159pt;height:18pt;z-index:2516229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181pt;margin-top:117pt;width:157pt;height:16pt;z-index:251623936;mso-position-horizontal-relative:page;mso-position-vertical-relative:page" wrapcoords="-103 0 -103 20571 21600 20571 21600 0 -103 0" o:allowincell="f" fillcolor="#ccc" stroked="f">
            <v:textbox style="mso-next-textbox:#_x0000_s1132" inset="0,2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41pt;margin-top:116pt;width:159pt;height:388pt;z-index:2516372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341pt;margin-top:116pt;width:159pt;height:18pt;z-index:2516382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342pt;margin-top:117pt;width:157pt;height:16pt;z-index:251639296;mso-position-horizontal-relative:page;mso-position-vertical-relative:page" wrapcoords="-103 0 -103 20571 21600 20571 21600 0 -103 0" o:allowincell="f" fillcolor="#ccc" stroked="f">
            <v:textbox style="mso-next-textbox:#_x0000_s1135" inset="0,2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341pt;margin-top:134pt;width:159pt;height:55pt;z-index:25164032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342pt;margin-top:134pt;width:32pt;height:31pt;z-index:251641344;mso-position-horizontal-relative:page;mso-position-vertical-relative:page" wrapcoords="0 0 21600 0 21600 21600 0 21600 0 0" o:allowincell="f" filled="f" stroked="f">
            <v:textbox style="mso-next-textbox:#_x0000_s1137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8" style="position:absolute;z-index:251642368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9" style="position:absolute;margin-left:377pt;margin-top:135pt;width:122pt;height:52pt;z-index:251643392;mso-position-horizontal-relative:page;mso-position-vertical-relative:page" wrapcoords="0 0 21600 0 21600 21600 0 21600 0 0" o:allowincell="f" filled="f" stroked="f">
            <v:textbox style="mso-next-textbox:#_x0000_s1139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1+ metodyka wyszukiwania inf. nauk.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nr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342pt;margin-top:486pt;width:156pt;height:16pt;z-index:251668992;mso-position-horizontal-relative:page;mso-position-vertical-relative:page" wrapcoords="0 0 21600 0 21600 21600 0 21600 0 0" o:allowincell="f" filled="f" stroked="f">
            <v:textbox style="mso-next-textbox:#_x0000_s1140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116pt;width:159pt;height:333pt;z-index:2516700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1pt;margin-top:116pt;width:159pt;height:18pt;z-index:2516710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502pt;margin-top:117pt;width:157pt;height:16pt;z-index:251672064;mso-position-horizontal-relative:page;mso-position-vertical-relative:page" wrapcoords="-103 0 -103 20571 21600 20571 21600 0 -103 0" o:allowincell="f" fillcolor="#ccc" stroked="f">
            <v:textbox style="mso-next-textbox:#_x0000_s1143" inset="0,2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501pt;margin-top:134pt;width:159pt;height:47pt;z-index:2516730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2pt;margin-top:134pt;width:32pt;height:31pt;z-index:251674112;mso-position-horizontal-relative:page;mso-position-vertical-relative:page" wrapcoords="0 0 21600 0 21600 21600 0 21600 0 0" o:allowincell="f" filled="f" stroked="f">
            <v:textbox style="mso-next-textbox:#_x0000_s1145" inset="0,3pt,0,0">
              <w:txbxContent>
                <w:p w:rsidR="00247C1A" w:rsidRDefault="00247C1A" w:rsidP="00ED5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47C1A" w:rsidRPr="00ED501B" w:rsidRDefault="00247C1A" w:rsidP="00ED501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6" style="position:absolute;z-index:25167513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7" style="position:absolute;margin-left:537pt;margin-top:135pt;width:122pt;height:44pt;z-index:251676160;mso-position-horizontal-relative:page;mso-position-vertical-relative:page" wrapcoords="0 0 21600 0 21600 21600 0 21600 0 0" o:allowincell="f" filled="f" stroked="f">
            <v:textbox style="mso-next-textbox:#_x0000_s1147" inset="0,0,0,0">
              <w:txbxContent>
                <w:p w:rsidR="00247C1A" w:rsidRPr="00ED501B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Specjalistyczna aparatura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C76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salon kosmetyczny, CSR, ul . Głęboka 31</w:t>
                  </w:r>
                </w:p>
                <w:p w:rsidR="00247C1A" w:rsidRPr="00ED501B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D501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25.02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501pt;margin-top:181pt;width:159pt;height:47pt;z-index:2516771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2pt;margin-top:181pt;width:32pt;height:31pt;z-index:251678208;mso-position-horizontal-relative:page;mso-position-vertical-relative:page" wrapcoords="0 0 21600 0 21600 21600 0 21600 0 0" o:allowincell="f" filled="f" stroked="f">
            <v:textbox style="mso-next-textbox:#_x0000_s1149" inset="0,3pt,0,0">
              <w:txbxContent>
                <w:p w:rsidR="00247C1A" w:rsidRDefault="00247C1A" w:rsidP="00ED5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47C1A" w:rsidRPr="00ED501B" w:rsidRDefault="00247C1A" w:rsidP="00ED501B">
                  <w:pPr>
                    <w:rPr>
                      <w:szCs w:val="24"/>
                    </w:rPr>
                  </w:pPr>
                </w:p>
                <w:p w:rsidR="00247C1A" w:rsidRPr="00ED501B" w:rsidRDefault="00247C1A" w:rsidP="00ED501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0" style="position:absolute;z-index:25167923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1" style="position:absolute;margin-left:537pt;margin-top:182pt;width:122pt;height:44pt;z-index:251680256;mso-position-horizontal-relative:page;mso-position-vertical-relative:page" wrapcoords="0 0 21600 0 21600 21600 0 21600 0 0" o:allowincell="f" filled="f" stroked="f">
            <v:textbox style="mso-next-textbox:#_x0000_s1151" inset="0,0,0,0">
              <w:txbxContent>
                <w:p w:rsidR="00247C1A" w:rsidRPr="00ED501B" w:rsidRDefault="00247C1A" w:rsidP="00ED5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Specjalistyczna aparatura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C76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salon kosmetyczny, CSR, ul . Głęboka 31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04.03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501pt;margin-top:228pt;width:159pt;height:47pt;z-index:2516812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2pt;margin-top:228pt;width:32pt;height:31pt;z-index:251682304;mso-position-horizontal-relative:page;mso-position-vertical-relative:page" wrapcoords="0 0 21600 0 21600 21600 0 21600 0 0" o:allowincell="f" filled="f" stroked="f">
            <v:textbox style="mso-next-textbox:#_x0000_s1153" inset="0,3pt,0,0">
              <w:txbxContent>
                <w:p w:rsidR="00247C1A" w:rsidRDefault="00247C1A" w:rsidP="00CC7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4" style="position:absolute;z-index:251683328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5" style="position:absolute;margin-left:537pt;margin-top:229pt;width:122pt;height:44pt;z-index:251684352;mso-position-horizontal-relative:page;mso-position-vertical-relative:page" wrapcoords="0 0 21600 0 21600 21600 0 21600 0 0" o:allowincell="f" filled="f" stroked="f">
            <v:textbox style="mso-next-textbox:#_x0000_s1155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Specjalistyczna aparatura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C76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salon kosmetyczny, CSR, ul . Głęboka 31</w:t>
                  </w:r>
                </w:p>
                <w:p w:rsidR="00247C1A" w:rsidRPr="00ED501B" w:rsidRDefault="00247C1A" w:rsidP="00CC7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 tygodnie, od 04.03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501pt;margin-top:275pt;width:159pt;height:55pt;z-index:2516853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2pt;margin-top:275pt;width:32pt;height:31pt;z-index:251686400;mso-position-horizontal-relative:page;mso-position-vertical-relative:page" wrapcoords="0 0 21600 0 21600 21600 0 21600 0 0" o:allowincell="f" filled="f" stroked="f">
            <v:textbox style="mso-next-textbox:#_x0000_s1157" inset="0,3pt,0,0">
              <w:txbxContent>
                <w:p w:rsidR="00247C1A" w:rsidRDefault="00247C1A" w:rsidP="00CC7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47C1A" w:rsidRDefault="00247C1A" w:rsidP="00CC7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47C1A" w:rsidRPr="00CC76EB" w:rsidRDefault="00247C1A" w:rsidP="00CC76E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8" style="position:absolute;z-index:251687424;mso-position-horizontal-relative:page;mso-position-vertical-relative:page" from="535pt,275pt" to="535pt,33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9" style="position:absolute;margin-left:537pt;margin-top:276pt;width:122pt;height:52pt;z-index:251688448;mso-position-horizontal-relative:page;mso-position-vertical-relative:page" wrapcoords="0 0 21600 0 21600 21600 0 21600 0 0" o:allowincell="f" filled="f" stroked="f">
            <v:textbox style="mso-next-textbox:#_x0000_s1159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Specjalistyczna aparatura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C76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salon kosmetyczny, CSR, ul . Głęboka 31</w:t>
                  </w:r>
                </w:p>
                <w:p w:rsidR="00247C1A" w:rsidRPr="00ED501B" w:rsidRDefault="00247C1A" w:rsidP="00CC7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 tygodnie, od 04.03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501pt;margin-top:330pt;width:159pt;height:47pt;z-index:2516894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2pt;margin-top:330pt;width:32pt;height:31pt;z-index:251690496;mso-position-horizontal-relative:page;mso-position-vertical-relative:page" wrapcoords="0 0 21600 0 21600 21600 0 21600 0 0" o:allowincell="f" filled="f" stroked="f">
            <v:textbox style="mso-next-textbox:#_x0000_s1161" inset="0,3pt,0,0">
              <w:txbxContent>
                <w:p w:rsidR="00247C1A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2" style="position:absolute;z-index:251691520;mso-position-horizontal-relative:page;mso-position-vertical-relative:page" from="535pt,330pt" to="535pt,37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3" style="position:absolute;margin-left:537pt;margin-top:331pt;width:122pt;height:44pt;z-index:251692544;mso-position-horizontal-relative:page;mso-position-vertical-relative:page" wrapcoords="0 0 21600 0 21600 21600 0 21600 0 0" o:allowincell="f" filled="f" stroked="f">
            <v:textbox style="mso-next-textbox:#_x0000_s1163" inset="0,0,0,0">
              <w:txbxContent>
                <w:p w:rsidR="00247C1A" w:rsidRDefault="00247C1A" w:rsidP="00C747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1+ metodyka wyszukiwania inf. nauk.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nr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AGRO II</w:t>
                  </w:r>
                </w:p>
                <w:p w:rsidR="00247C1A" w:rsidRPr="00C747D0" w:rsidRDefault="00247C1A" w:rsidP="00C747D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501pt;margin-top:377pt;width:159pt;height:47pt;z-index:2516935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502pt;margin-top:377pt;width:32pt;height:31pt;z-index:251694592;mso-position-horizontal-relative:page;mso-position-vertical-relative:page" wrapcoords="0 0 21600 0 21600 21600 0 21600 0 0" o:allowincell="f" filled="f" stroked="f">
            <v:textbox style="mso-next-textbox:#_x0000_s1165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6" style="position:absolute;z-index:251695616;mso-position-horizontal-relative:page;mso-position-vertical-relative:page" from="535pt,377pt" to="535pt,42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7" style="position:absolute;margin-left:537pt;margin-top:378pt;width:122pt;height:44pt;z-index:251696640;mso-position-horizontal-relative:page;mso-position-vertical-relative:page" wrapcoords="0 0 21600 0 21600 21600 0 21600 0 0" o:allowincell="f" filled="f" stroked="f">
            <v:textbox style="mso-next-textbox:#_x0000_s1167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1+ metodyka wyszukiwania inf. nauk.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nr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374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662pt;margin-top:116pt;width:159pt;height:307pt;z-index:251698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116pt;width:159pt;height:18pt;z-index:2516997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117pt;width:157pt;height:16pt;z-index:251700736;mso-position-horizontal-relative:page;mso-position-vertical-relative:page" wrapcoords="-103 0 -103 20571 21600 20571 21600 0 -103 0" o:allowincell="f" fillcolor="#ccc" stroked="f">
            <v:textbox style="mso-next-textbox:#_x0000_s1170" inset="0,2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662pt;margin-top:134pt;width:159pt;height:38pt;z-index:2517017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663pt;margin-top:134pt;width:32pt;height:31pt;z-index:251702784;mso-position-horizontal-relative:page;mso-position-vertical-relative:page" wrapcoords="0 0 21600 0 21600 21600 0 21600 0 0" o:allowincell="f" filled="f" stroked="f">
            <v:textbox style="mso-next-textbox:#_x0000_s1172" inset="0,3pt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3" style="position:absolute;z-index:25170380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4" style="position:absolute;margin-left:698pt;margin-top:135pt;width:122pt;height:35pt;z-index:251704832;mso-position-horizontal-relative:page;mso-position-vertical-relative:page" wrapcoords="0 0 21600 0 21600 21600 0 21600 0 0" o:allowincell="f" filled="f" stroked="f">
            <v:textbox style="mso-next-textbox:#_x0000_s1174" inset="0,0,0,0">
              <w:txbxContent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Apikosmetologia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247C1A" w:rsidRPr="00C747D0" w:rsidRDefault="00247C1A" w:rsidP="007265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26.02</w:t>
                  </w:r>
                </w:p>
                <w:p w:rsidR="00247C1A" w:rsidRDefault="00247C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47C1A" w:rsidSect="0094408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7C"/>
    <w:rsid w:val="000574F7"/>
    <w:rsid w:val="000D433E"/>
    <w:rsid w:val="000E6ACD"/>
    <w:rsid w:val="000F1D7C"/>
    <w:rsid w:val="0016093E"/>
    <w:rsid w:val="001C3D7E"/>
    <w:rsid w:val="00247C1A"/>
    <w:rsid w:val="002D6B45"/>
    <w:rsid w:val="00336A79"/>
    <w:rsid w:val="00355D16"/>
    <w:rsid w:val="00433EAB"/>
    <w:rsid w:val="006C7629"/>
    <w:rsid w:val="006F6DDF"/>
    <w:rsid w:val="0072651A"/>
    <w:rsid w:val="00806297"/>
    <w:rsid w:val="008E2F4F"/>
    <w:rsid w:val="009307F9"/>
    <w:rsid w:val="00944086"/>
    <w:rsid w:val="00A65A9A"/>
    <w:rsid w:val="00AB3A4E"/>
    <w:rsid w:val="00AD3BB4"/>
    <w:rsid w:val="00B50E02"/>
    <w:rsid w:val="00B93F82"/>
    <w:rsid w:val="00C747D0"/>
    <w:rsid w:val="00C7727C"/>
    <w:rsid w:val="00CC76EB"/>
    <w:rsid w:val="00D7675B"/>
    <w:rsid w:val="00D949D8"/>
    <w:rsid w:val="00E34EC7"/>
    <w:rsid w:val="00EA3A1E"/>
    <w:rsid w:val="00ED501B"/>
    <w:rsid w:val="00ED6F12"/>
    <w:rsid w:val="00F97759"/>
    <w:rsid w:val="00FD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2021-02-16T08:25:00Z</dcterms:created>
  <dcterms:modified xsi:type="dcterms:W3CDTF">2021-02-16T08:25:00Z</dcterms:modified>
</cp:coreProperties>
</file>