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B7" w:rsidRDefault="004631B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6" style="position:absolute;margin-left:20pt;margin-top:26pt;width:800pt;height:53pt;z-index:251658240;mso-position-horizontal-relative:page;mso-position-vertical-relative:page" wrapcoords="0 0 21600 0 21600 21600 0 21600 0 0" o:allowincell="f" filled="f" stroked="f">
            <v:textbox inset="0,1pt,0,0">
              <w:txbxContent>
                <w:p w:rsidR="004631B7" w:rsidRDefault="004631B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biologia - biologia sądowa - niestacjonarne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27-02-2021 r.   do   19-06-2021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1pt;margin-top:82pt;width:800pt;height:31pt;z-index:2516592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4pt;width:800pt;height:23pt;z-index:251660288;mso-position-horizontal-relative:page;mso-position-vertical-relative:page" wrapcoords="0 0 21600 0 21600 21600 0 21600 0 0" o:allowincell="f" filled="f" stroked="f">
            <v:textbox inset="0,0,0,0">
              <w:txbxContent>
                <w:p w:rsidR="004631B7" w:rsidRDefault="004631B7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wykładowa, Grupa audytoryjna, Grupa laboratoryjna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3pt;margin-top:116pt;width:398pt;height:233pt;z-index:2516613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18pt;z-index:251662336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4pt;margin-top:117pt;width:396pt;height:16pt;z-index:251663360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4631B7" w:rsidRDefault="004631B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3pt;margin-top:134pt;width:398pt;height:38pt;z-index:2516643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4pt;margin-top:134pt;width:32pt;height:31pt;z-index:251665408;mso-position-horizontal-relative:page;mso-position-vertical-relative:page" wrapcoords="0 0 21600 0 21600 21600 0 21600 0 0" o:allowincell="f" filled="f" stroked="f">
            <v:textbox inset="0,3pt,0,0">
              <w:txbxContent>
                <w:p w:rsidR="004631B7" w:rsidRDefault="004631B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08:15 - 09:45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4" style="position:absolute;z-index:251666432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5" style="position:absolute;margin-left:59pt;margin-top:135pt;width:361pt;height:35pt;z-index:251667456;mso-position-horizontal-relative:page;mso-position-vertical-relative:page" wrapcoords="0 0 21600 0 21600 21600 0 21600 0 0" o:allowincell="f" filled="f" stroked="f">
            <v:textbox inset="0,0,0,0">
              <w:txbxContent>
                <w:p w:rsidR="004631B7" w:rsidRDefault="004631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6" style="position:absolute;margin-left:23pt;margin-top:172pt;width:398pt;height:38pt;z-index:2516684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4pt;margin-top:172pt;width:32pt;height:31pt;z-index:251669504;mso-position-horizontal-relative:page;mso-position-vertical-relative:page" wrapcoords="0 0 21600 0 21600 21600 0 21600 0 0" o:allowincell="f" filled="f" stroked="f">
            <v:textbox inset="0,3pt,0,0">
              <w:txbxContent>
                <w:p w:rsidR="004631B7" w:rsidRDefault="004631B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8" style="position:absolute;z-index:251670528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9" style="position:absolute;margin-left:59pt;margin-top:173pt;width:361pt;height:35pt;z-index:251671552;mso-position-horizontal-relative:page;mso-position-vertical-relative:page" wrapcoords="0 0 21600 0 21600 21600 0 21600 0 0" o:allowincell="f" filled="f" stroked="f">
            <v:textbox inset="0,0,0,0">
              <w:txbxContent>
                <w:p w:rsidR="004631B7" w:rsidRDefault="004631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Analiza płynów ustrojowych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631B7" w:rsidRDefault="004631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0" style="position:absolute;margin-left:23pt;margin-top:210pt;width:398pt;height:38pt;z-index:2516725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4pt;margin-top:210pt;width:32pt;height:31pt;z-index:251673600;mso-position-horizontal-relative:page;mso-position-vertical-relative:page" wrapcoords="0 0 21600 0 21600 21600 0 21600 0 0" o:allowincell="f" filled="f" stroked="f">
            <v:textbox inset="0,3pt,0,0">
              <w:txbxContent>
                <w:p w:rsidR="004631B7" w:rsidRDefault="004631B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2" style="position:absolute;z-index:251674624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3" style="position:absolute;margin-left:59pt;margin-top:211pt;width:361pt;height:35pt;z-index:251675648;mso-position-horizontal-relative:page;mso-position-vertical-relative:page" wrapcoords="0 0 21600 0 21600 21600 0 21600 0 0" o:allowincell="f" filled="f" stroked="f">
            <v:textbox inset="0,0,0,0">
              <w:txbxContent>
                <w:p w:rsidR="004631B7" w:rsidRDefault="004631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Toksykologia sądowa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631B7" w:rsidRDefault="004631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4" style="position:absolute;margin-left:23pt;margin-top:248pt;width:398pt;height:38pt;z-index:2516766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4pt;margin-top:248pt;width:32pt;height:31pt;z-index:251677696;mso-position-horizontal-relative:page;mso-position-vertical-relative:page" wrapcoords="0 0 21600 0 21600 21600 0 21600 0 0" o:allowincell="f" filled="f" stroked="f">
            <v:textbox inset="0,3pt,0,0">
              <w:txbxContent>
                <w:p w:rsidR="004631B7" w:rsidRDefault="004631B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6" style="position:absolute;z-index:251678720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7" style="position:absolute;margin-left:59pt;margin-top:249pt;width:361pt;height:35pt;z-index:251679744;mso-position-horizontal-relative:page;mso-position-vertical-relative:page" wrapcoords="0 0 21600 0 21600 21600 0 21600 0 0" o:allowincell="f" filled="f" stroked="f">
            <v:textbox inset="0,0,0,0">
              <w:txbxContent>
                <w:p w:rsidR="004631B7" w:rsidRDefault="004631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Grzyby i rośliny trujące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631B7" w:rsidRDefault="004631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8" style="position:absolute;margin-left:23pt;margin-top:286pt;width:398pt;height:38pt;z-index:25168076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4pt;margin-top:286pt;width:32pt;height:31pt;z-index:251681792;mso-position-horizontal-relative:page;mso-position-vertical-relative:page" wrapcoords="0 0 21600 0 21600 21600 0 21600 0 0" o:allowincell="f" filled="f" stroked="f">
            <v:textbox inset="0,3pt,0,0">
              <w:txbxContent>
                <w:p w:rsidR="004631B7" w:rsidRDefault="004631B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0" style="position:absolute;z-index:251682816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1" style="position:absolute;margin-left:59pt;margin-top:287pt;width:361pt;height:35pt;z-index:251683840;mso-position-horizontal-relative:page;mso-position-vertical-relative:page" wrapcoords="0 0 21600 0 21600 21600 0 21600 0 0" o:allowincell="f" filled="f" stroked="f">
            <v:textbox inset="0,0,0,0">
              <w:txbxContent>
                <w:p w:rsidR="004631B7" w:rsidRDefault="004631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Palinologia w kryminalistyce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631B7" w:rsidRDefault="004631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24pt;margin-top:331pt;width:396pt;height:16pt;z-index:251684864;mso-position-horizontal-relative:page;mso-position-vertical-relative:page" wrapcoords="0 0 21600 0 21600 21600 0 21600 0 0" o:allowincell="f" filled="f" stroked="f">
            <v:textbox inset="0,0,0,0">
              <w:txbxContent>
                <w:p w:rsidR="004631B7" w:rsidRDefault="004631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422pt;margin-top:116pt;width:398pt;height:195pt;z-index:2516858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422pt;margin-top:116pt;width:398pt;height:18pt;z-index:251686912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423pt;margin-top:117pt;width:396pt;height:16pt;z-index:251687936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4631B7" w:rsidRDefault="004631B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422pt;margin-top:134pt;width:398pt;height:38pt;z-index:25168896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423pt;margin-top:134pt;width:32pt;height:31pt;z-index:251689984;mso-position-horizontal-relative:page;mso-position-vertical-relative:page" wrapcoords="0 0 21600 0 21600 21600 0 21600 0 0" o:allowincell="f" filled="f" stroked="f">
            <v:textbox inset="0,3pt,0,0">
              <w:txbxContent>
                <w:p w:rsidR="004631B7" w:rsidRDefault="004631B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08:15 - 09:45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8" style="position:absolute;z-index:251691008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9" style="position:absolute;margin-left:458pt;margin-top:135pt;width:361pt;height:35pt;z-index:251692032;mso-position-horizontal-relative:page;mso-position-vertical-relative:page" wrapcoords="0 0 21600 0 21600 21600 0 21600 0 0" o:allowincell="f" filled="f" stroked="f">
            <v:textbox inset="0,0,0,0">
              <w:txbxContent>
                <w:p w:rsidR="004631B7" w:rsidRDefault="004631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stosowana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631B7" w:rsidRDefault="004631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422pt;margin-top:172pt;width:398pt;height:38pt;z-index:25169305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423pt;margin-top:172pt;width:32pt;height:31pt;z-index:251694080;mso-position-horizontal-relative:page;mso-position-vertical-relative:page" wrapcoords="0 0 21600 0 21600 21600 0 21600 0 0" o:allowincell="f" filled="f" stroked="f">
            <v:textbox inset="0,3pt,0,0">
              <w:txbxContent>
                <w:p w:rsidR="004631B7" w:rsidRDefault="004631B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2" style="position:absolute;z-index:251695104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3" style="position:absolute;margin-left:458pt;margin-top:173pt;width:361pt;height:35pt;z-index:251696128;mso-position-horizontal-relative:page;mso-position-vertical-relative:page" wrapcoords="0 0 21600 0 21600 21600 0 21600 0 0" o:allowincell="f" filled="f" stroked="f">
            <v:textbox inset="0,0,0,0">
              <w:txbxContent>
                <w:p w:rsidR="004631B7" w:rsidRDefault="004631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Bezkręgowce w diagnostyce sądowej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631B7" w:rsidRDefault="004631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4" style="position:absolute;margin-left:422pt;margin-top:210pt;width:398pt;height:38pt;z-index:25169715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423pt;margin-top:210pt;width:32pt;height:31pt;z-index:251698176;mso-position-horizontal-relative:page;mso-position-vertical-relative:page" wrapcoords="0 0 21600 0 21600 21600 0 21600 0 0" o:allowincell="f" filled="f" stroked="f">
            <v:textbox inset="0,3pt,0,0">
              <w:txbxContent>
                <w:p w:rsidR="004631B7" w:rsidRDefault="004631B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6" style="position:absolute;z-index:251699200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7" style="position:absolute;margin-left:458pt;margin-top:211pt;width:361pt;height:35pt;z-index:251700224;mso-position-horizontal-relative:page;mso-position-vertical-relative:page" wrapcoords="0 0 21600 0 21600 21600 0 21600 0 0" o:allowincell="f" filled="f" stroked="f">
            <v:textbox inset="0,0,0,0">
              <w:txbxContent>
                <w:p w:rsidR="004631B7" w:rsidRDefault="004631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Technika kryminalistyczna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631B7" w:rsidRDefault="004631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422pt;margin-top:248pt;width:398pt;height:38pt;z-index:25170124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423pt;margin-top:248pt;width:32pt;height:31pt;z-index:251702272;mso-position-horizontal-relative:page;mso-position-vertical-relative:page" wrapcoords="0 0 21600 0 21600 21600 0 21600 0 0" o:allowincell="f" filled="f" stroked="f">
            <v:textbox inset="0,3pt,0,0">
              <w:txbxContent>
                <w:p w:rsidR="004631B7" w:rsidRDefault="004631B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15:00 - 17:15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0" style="position:absolute;z-index:251703296;mso-position-horizontal-relative:page;mso-position-vertical-relative:page" from="456pt,248pt" to="456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1" style="position:absolute;margin-left:458pt;margin-top:249pt;width:361pt;height:35pt;z-index:251704320;mso-position-horizontal-relative:page;mso-position-vertical-relative:page" wrapcoords="0 0 21600 0 21600 21600 0 21600 0 0" o:allowincell="f" filled="f" stroked="f">
            <v:textbox inset="0,0,0,0">
              <w:txbxContent>
                <w:p w:rsidR="004631B7" w:rsidRDefault="004631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badawcze w genetyce sądowej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631B7" w:rsidRDefault="004631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2" style="position:absolute;margin-left:423pt;margin-top:293pt;width:396pt;height:16pt;z-index:251705344;mso-position-horizontal-relative:page;mso-position-vertical-relative:page" wrapcoords="0 0 21600 0 21600 21600 0 21600 0 0" o:allowincell="f" filled="f" stroked="f">
            <v:textbox inset="0,0,0,0">
              <w:txbxContent>
                <w:p w:rsidR="004631B7" w:rsidRDefault="004631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4631B7" w:rsidSect="007A423D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AC7"/>
    <w:rsid w:val="00245AC7"/>
    <w:rsid w:val="004631B7"/>
    <w:rsid w:val="005B0B28"/>
    <w:rsid w:val="006A3F47"/>
    <w:rsid w:val="007A423D"/>
    <w:rsid w:val="00AC1A60"/>
    <w:rsid w:val="00C805A2"/>
    <w:rsid w:val="00E4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23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</Words>
  <Characters>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Pastwa</dc:creator>
  <cp:keywords/>
  <dc:description/>
  <cp:lastModifiedBy>user</cp:lastModifiedBy>
  <cp:revision>2</cp:revision>
  <dcterms:created xsi:type="dcterms:W3CDTF">2021-02-11T10:24:00Z</dcterms:created>
  <dcterms:modified xsi:type="dcterms:W3CDTF">2021-02-11T10:24:00Z</dcterms:modified>
</cp:coreProperties>
</file>