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E" w:rsidRDefault="000649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181pt;margin-top:141pt;width:156pt;height:16pt;z-index:251694080;mso-position-horizontal-relative:page;mso-position-vertical-relative:page" wrapcoords="0 0 21600 0 21600 21600 0 21600 0 0" o:allowincell="f" filled="f" stroked="f">
            <v:textbox inset="0,2pt,0,0">
              <w:txbxContent>
                <w:p w:rsidR="000649AE" w:rsidRDefault="000649AE" w:rsidP="006D0C5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501pt;margin-top:134pt;width:159pt;height:38pt;z-index:251631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502pt;margin-top:134pt;width:32pt;height:31pt;z-index:251632640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9" style="position:absolute;z-index:25163366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537pt;margin-top:135pt;width:122pt;height:35pt;z-index:251634688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seminaryjna I </w:t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237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537pt;margin-top:173pt;width:122pt;height:52pt;z-index:251663360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3 - Etyka zawodowa</w:t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501pt;margin-top:227pt;width:159pt;height:38pt;z-index:251664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502pt;margin-top:227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4" style="position:absolute;z-index:251666432;mso-position-horizontal-relative:page;mso-position-vertical-relative:page" from="535pt,227pt" to="535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5" style="position:absolute;margin-left:537pt;margin-top:228pt;width:122pt;height:35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501pt;margin-top:265pt;width:159pt;height:38pt;z-index:251668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502pt;margin-top:265pt;width:32pt;height:31pt;z-index:251669504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8" style="position:absolute;z-index:251670528;mso-position-horizontal-relative:page;mso-position-vertical-relative:page" from="535pt,265pt" to="535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537pt;margin-top:266pt;width:122pt;height:35pt;z-index:251671552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01pt;margin-top:172pt;width:159pt;height:55pt;z-index:251660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502pt;margin-top:172pt;width:32pt;height:31pt;z-index:251661312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62336;mso-position-horizontal-relative:page;mso-position-vertical-relative:page" from="535pt,172pt" to="535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20pt;margin-top:26pt;width:800pt;height:53pt;z-index:251621376;mso-position-horizontal-relative:page;mso-position-vertical-relative:page" wrapcoords="0 0 21600 0 21600 21600 0 21600 0 0" o:allowincell="f" filled="f" stroked="f">
            <v:textbox inset="0,1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Ogólna_d_s_s_OCH_BHZ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1pt;margin-top:82pt;width:800pt;height:31pt;z-index:2516224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84pt;width:800pt;height:23pt;z-index:251623424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1, Grupa laboratoryjna 2, Grupa seminaryjna I, Grupa seminaryjna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0pt;margin-top:116pt;width:159pt;height:100pt;z-index:251624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20pt;margin-top:116pt;width:159pt;height:18pt;z-index:251625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1pt;margin-top:117pt;width:157pt;height:16pt;z-index:251626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141pt;width:156pt;height:16pt;z-index:251627520;mso-position-horizontal-relative:page;mso-position-vertical-relative:page" wrapcoords="0 0 21600 0 21600 21600 0 21600 0 0" o:allowincell="f" filled="f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00pt;z-index:251628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29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30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1pt;margin-top:179pt;width:156pt;height:16pt;z-index:251635712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pt;margin-top:116pt;width:159pt;height:204pt;z-index:251636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41pt;margin-top:116pt;width:159pt;height:18pt;z-index:251637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42pt;margin-top:117pt;width:157pt;height:16pt;z-index:2516387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34pt;width:159pt;height:38pt;z-index:251639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34pt;width:32pt;height:31pt;z-index:251640832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4185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35pt;width:122pt;height:35pt;z-index:251642880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72pt;width:159pt;height:38pt;z-index:251643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72pt;width:32pt;height:31pt;z-index:251644928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4595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73pt;width:122pt;height:35pt;z-index:251646976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Rybactwo a ochrona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10pt;width:159pt;height:38pt;z-index:251648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210pt;width:32pt;height:31pt;z-index:251649024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650048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211pt;width:122pt;height:35pt;z-index:251651072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Ekosystemy wodne świata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248pt;width:159pt;height:47pt;z-index:251652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248pt;width:32pt;height:31pt;z-index:251653120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654144;mso-position-horizontal-relative:page;mso-position-vertical-relative:page" from="375pt,248pt" to="37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249pt;width:122pt;height:44pt;z-index:251655168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seminaryjna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2pt;margin-top:302pt;width:156pt;height:16pt;z-index:251656192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1pt;margin-top:116pt;width:159pt;height:174pt;z-index:251657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501pt;margin-top:116pt;width:159pt;height:18pt;z-index:251658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502pt;margin-top:117pt;width:157pt;height:16pt;z-index:251659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2pt;margin-top:272pt;width:156pt;height:16pt;z-index:251672576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2pt;margin-top:116pt;width:159pt;height:239pt;z-index:251673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662pt;margin-top:116pt;width:159pt;height:18pt;z-index:2516746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663pt;margin-top:117pt;width:157pt;height:16pt;z-index:2516756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662pt;margin-top:134pt;width:159pt;height:47pt;z-index:251676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3pt;margin-top:134pt;width:32pt;height:31pt;z-index:251677696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67872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698pt;margin-top:135pt;width:122pt;height:44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torfowisk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181pt;width:159pt;height:47pt;z-index:251680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181pt;width:32pt;height:31pt;z-index:251681792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68281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182pt;width:122pt;height:44pt;z-index:251683840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torfowisk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228pt;width:159pt;height:47pt;z-index:251684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228pt;width:32pt;height:31pt;z-index:251685888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686912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229pt;width:122pt;height:44pt;z-index:251687936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 w:rsidP="00495A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ochrona wód płynących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0649AE" w:rsidRPr="00495AFF" w:rsidRDefault="000649AE" w:rsidP="00495A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5AF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275pt;width:159pt;height:55pt;z-index:2516889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275pt;width:32pt;height:31pt;z-index:251689984;mso-position-horizontal-relative:page;mso-position-vertical-relative:page" wrapcoords="0 0 21600 0 21600 21600 0 21600 0 0" o:allowincell="f" filled="f" stroked="f">
            <v:textbox inset="0,3pt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691008;mso-position-horizontal-relative:page;mso-position-vertical-relative:page" from="696pt,275pt" to="696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276pt;width:122pt;height:52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 w:rsidP="00495A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ochrona wód płynących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0649AE" w:rsidRPr="00495AFF" w:rsidRDefault="000649AE" w:rsidP="00495A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5AF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0649AE" w:rsidRPr="00495AFF" w:rsidRDefault="000649AE" w:rsidP="00495AF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3pt;margin-top:337pt;width:156pt;height:16pt;z-index:251693056;mso-position-horizontal-relative:page;mso-position-vertical-relative:page" wrapcoords="0 0 21600 0 21600 21600 0 21600 0 0" o:allowincell="f" filled="f" stroked="f">
            <v:textbox inset="0,0,0,0">
              <w:txbxContent>
                <w:p w:rsidR="000649AE" w:rsidRDefault="000649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649AE" w:rsidSect="0035182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AFF"/>
    <w:rsid w:val="000649AE"/>
    <w:rsid w:val="00285858"/>
    <w:rsid w:val="00351825"/>
    <w:rsid w:val="00495AFF"/>
    <w:rsid w:val="00632297"/>
    <w:rsid w:val="006D0C50"/>
    <w:rsid w:val="00712234"/>
    <w:rsid w:val="00A36692"/>
    <w:rsid w:val="00BD2FD8"/>
    <w:rsid w:val="00D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2021-02-11T10:22:00Z</dcterms:created>
  <dcterms:modified xsi:type="dcterms:W3CDTF">2021-02-11T10:22:00Z</dcterms:modified>
</cp:coreProperties>
</file>