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3D" w:rsidRDefault="00CE103D"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0pt;height:644.25pt;visibility:visible">
            <v:imagedata r:id="rId4" o:title=""/>
          </v:shape>
        </w:pict>
      </w:r>
      <w:bookmarkStart w:id="0" w:name="_GoBack"/>
      <w:bookmarkEnd w:id="0"/>
    </w:p>
    <w:sectPr w:rsidR="00CE103D" w:rsidSect="002D2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F2F"/>
    <w:rsid w:val="0002031F"/>
    <w:rsid w:val="002B01D5"/>
    <w:rsid w:val="002C4184"/>
    <w:rsid w:val="002D2084"/>
    <w:rsid w:val="00414B54"/>
    <w:rsid w:val="0047598F"/>
    <w:rsid w:val="009D6391"/>
    <w:rsid w:val="009F6810"/>
    <w:rsid w:val="00B73A3F"/>
    <w:rsid w:val="00CE103D"/>
    <w:rsid w:val="00DF4743"/>
    <w:rsid w:val="00F12F2F"/>
    <w:rsid w:val="00F3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0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2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</dc:creator>
  <cp:keywords/>
  <dc:description/>
  <cp:lastModifiedBy>wiesiek</cp:lastModifiedBy>
  <cp:revision>2</cp:revision>
  <dcterms:created xsi:type="dcterms:W3CDTF">2016-06-07T05:16:00Z</dcterms:created>
  <dcterms:modified xsi:type="dcterms:W3CDTF">2016-06-07T05:16:00Z</dcterms:modified>
</cp:coreProperties>
</file>