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96" w:rsidRDefault="00291B96" w:rsidP="00C34B5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8834C7">
        <w:rPr>
          <w:rFonts w:cs="Times New Roman"/>
        </w:rPr>
        <w:t xml:space="preserve">Wydział Medycyny Weterynaryjnej </w:t>
      </w:r>
      <w:r>
        <w:rPr>
          <w:rFonts w:cs="Times New Roman"/>
        </w:rPr>
        <w:t>został powołany 23</w:t>
      </w:r>
      <w:r w:rsidRPr="008834C7">
        <w:rPr>
          <w:rFonts w:cs="Times New Roman"/>
        </w:rPr>
        <w:t xml:space="preserve"> października 1944 r. w ramach Uniwersytetu Marii Curie-Skłodowskiej. Wydział był jedną z pierwszych czterech jednostek organizacyjnych rodzącego się Uniwersytetu.</w:t>
      </w:r>
      <w:r>
        <w:rPr>
          <w:rFonts w:cs="Times New Roman"/>
        </w:rPr>
        <w:t xml:space="preserve"> </w:t>
      </w:r>
      <w:r w:rsidRPr="008834C7">
        <w:rPr>
          <w:rFonts w:cs="Times New Roman"/>
        </w:rPr>
        <w:t>W roku 1955 Wydział wszedł w skład nowo powstałej Wyższej Szkoły Rolniczej, przemianowanej w 1972 r. na Akademię Rolniczą, a w 2008</w:t>
      </w:r>
      <w:r>
        <w:rPr>
          <w:rFonts w:cs="Times New Roman"/>
        </w:rPr>
        <w:t xml:space="preserve"> r.  na </w:t>
      </w:r>
      <w:r w:rsidRPr="008834C7">
        <w:rPr>
          <w:rFonts w:cs="Times New Roman"/>
        </w:rPr>
        <w:t>Uniwersytet Przyrodniczy w Lublinie.</w:t>
      </w:r>
      <w:r>
        <w:rPr>
          <w:rFonts w:cs="Times New Roman"/>
        </w:rPr>
        <w:t xml:space="preserve"> </w:t>
      </w:r>
      <w:r w:rsidRPr="008834C7">
        <w:rPr>
          <w:rFonts w:cs="Times New Roman"/>
        </w:rPr>
        <w:t>Obecnie Wydział tworzy 1</w:t>
      </w:r>
      <w:r>
        <w:rPr>
          <w:rFonts w:cs="Times New Roman"/>
        </w:rPr>
        <w:t>0</w:t>
      </w:r>
      <w:r w:rsidRPr="008834C7">
        <w:rPr>
          <w:rFonts w:cs="Times New Roman"/>
        </w:rPr>
        <w:t xml:space="preserve"> jednostek organizacyjnych: Instytut Biologicznych Podstaw Chorób Zwierząt, Katedra Anatomii i Histologii Zwierząt, Katedra Biochemii, Katedra Fizjologii Zwierząt, Katedra Epizootiologii i Klinika Chorób Zakaźnych Zwierząt, Katedra Higieny Żywności Zwierzęcego Pochodzenia, </w:t>
      </w:r>
      <w:r>
        <w:rPr>
          <w:rFonts w:cs="Times New Roman"/>
        </w:rPr>
        <w:t xml:space="preserve">Instytut </w:t>
      </w:r>
      <w:r w:rsidRPr="008834C7">
        <w:rPr>
          <w:rFonts w:cs="Times New Roman"/>
        </w:rPr>
        <w:t>Przedklinicznych Nauk Weterynaryjnych, Katedra i Klinika Chirurgii Zwierząt, Katedra i Klinika Rozrodu Zwierząt, Katedra i Klinika Chorób Wewnętrznych Zwierząt.</w:t>
      </w:r>
    </w:p>
    <w:p w:rsidR="00291B96" w:rsidRDefault="00291B96" w:rsidP="00C34B53">
      <w:pPr>
        <w:ind w:firstLine="567"/>
        <w:jc w:val="both"/>
        <w:rPr>
          <w:rFonts w:cs="Times New Roman"/>
        </w:rPr>
      </w:pPr>
    </w:p>
    <w:p w:rsidR="00291B96" w:rsidRPr="001F1593" w:rsidRDefault="00291B96" w:rsidP="001F1593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b/>
          <w:kern w:val="0"/>
          <w:lang w:eastAsia="pl-PL" w:bidi="ar-SA"/>
        </w:rPr>
      </w:pPr>
      <w:r w:rsidRPr="001F1593">
        <w:rPr>
          <w:rFonts w:eastAsia="Times New Roman" w:cs="Times New Roman"/>
          <w:b/>
          <w:kern w:val="0"/>
          <w:lang w:eastAsia="pl-PL" w:bidi="ar-SA"/>
        </w:rPr>
        <w:t xml:space="preserve">Misja Wydziału </w:t>
      </w:r>
    </w:p>
    <w:p w:rsidR="00291B96" w:rsidRDefault="00291B96" w:rsidP="003525F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cs="Times New Roman"/>
        </w:rPr>
      </w:pPr>
    </w:p>
    <w:p w:rsidR="00291B96" w:rsidRDefault="00291B96" w:rsidP="003525F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753157">
        <w:rPr>
          <w:rFonts w:cs="Times New Roman"/>
        </w:rPr>
        <w:t>Misją Wydziału Medycyny Weterynaryjnej UP w Lublinie jest kształcenie studentów zgodnie z wymogami standardów krajowych i europejskich, realizacja badań naukowych zgodna z potrzebami gospodarki</w:t>
      </w:r>
      <w:r>
        <w:rPr>
          <w:rFonts w:cs="Times New Roman"/>
        </w:rPr>
        <w:t>, działalność lekarsko-weterynaryjna</w:t>
      </w:r>
      <w:r w:rsidRPr="00753157">
        <w:rPr>
          <w:rFonts w:cs="Times New Roman"/>
        </w:rPr>
        <w:t xml:space="preserve"> oraz wszechstronna działalność na rzecz rozwoju wysoko wykwalifikow</w:t>
      </w:r>
      <w:r>
        <w:rPr>
          <w:rFonts w:cs="Times New Roman"/>
        </w:rPr>
        <w:t xml:space="preserve">anej kadry naukowej i zawodowej. </w:t>
      </w:r>
      <w:r w:rsidRPr="005E5343">
        <w:rPr>
          <w:rFonts w:cs="Times New Roman"/>
        </w:rPr>
        <w:t xml:space="preserve">Nadrzędny cel Wydziału określono w Uchwale Kolegium Wydziału z dn. 25.06.2020 r.  </w:t>
      </w:r>
    </w:p>
    <w:p w:rsidR="00291B96" w:rsidRDefault="00291B96" w:rsidP="00C34B53">
      <w:pPr>
        <w:ind w:firstLine="567"/>
        <w:jc w:val="both"/>
        <w:rPr>
          <w:rFonts w:cs="Times New Roman"/>
        </w:rPr>
      </w:pPr>
    </w:p>
    <w:p w:rsidR="00291B96" w:rsidRPr="001F1593" w:rsidRDefault="00291B96" w:rsidP="001F1593">
      <w:pPr>
        <w:pStyle w:val="ListParagraph"/>
        <w:numPr>
          <w:ilvl w:val="0"/>
          <w:numId w:val="1"/>
        </w:numPr>
        <w:jc w:val="both"/>
        <w:rPr>
          <w:rFonts w:cs="Times New Roman"/>
          <w:b/>
        </w:rPr>
      </w:pPr>
      <w:r w:rsidRPr="001F1593">
        <w:rPr>
          <w:rFonts w:cs="Times New Roman"/>
          <w:b/>
        </w:rPr>
        <w:t>Strategia Wydziału</w:t>
      </w:r>
    </w:p>
    <w:p w:rsidR="00291B96" w:rsidRPr="001F1593" w:rsidRDefault="00291B96" w:rsidP="001F1593">
      <w:pPr>
        <w:jc w:val="both"/>
        <w:rPr>
          <w:rFonts w:cs="Times New Roman"/>
          <w:b/>
        </w:rPr>
      </w:pPr>
    </w:p>
    <w:p w:rsidR="00291B96" w:rsidRPr="001F1593" w:rsidRDefault="00291B96" w:rsidP="001F1593">
      <w:pPr>
        <w:ind w:firstLine="567"/>
        <w:jc w:val="both"/>
        <w:rPr>
          <w:rFonts w:cs="Times New Roman"/>
        </w:rPr>
      </w:pPr>
      <w:r w:rsidRPr="001F1593">
        <w:rPr>
          <w:rFonts w:cs="Times New Roman"/>
        </w:rPr>
        <w:t>Strategia Wydziału jest zbieżna z misją i strategią uczelni, obejmuje prowadzenie studiów jednolitych magisterskich, licencjackich, doktoranckich i podyplomowych</w:t>
      </w:r>
      <w:r>
        <w:rPr>
          <w:rFonts w:cs="Times New Roman"/>
        </w:rPr>
        <w:t xml:space="preserve"> oraz</w:t>
      </w:r>
      <w:r w:rsidRPr="001F1593">
        <w:rPr>
          <w:rFonts w:cs="Times New Roman"/>
        </w:rPr>
        <w:t xml:space="preserve"> kształcenie doktorantów w Szkole Doktorskiej i zmierza do: zapewnienia najwyższej jakości kształcenia studentów poprzez pełne jego dostosowanie do wymogów standardów europejskich i krajowych oraz potrzeb środowiska zewnętrznego; internacjonalizacji programu  kształcenia poprzez promowanie i rozszerzanie nauczania w języku angielskim; rozwoju wysokiej jakości badań naukowych z wykorzystaniem nowoczesnej aparatury, będącej w dyspozycji Wydziału, w oparciu o krajowe i europejskie programy badawcze; poprawy infrastruktury Wydziału poprzez modernizację posiadanej bazy dydaktyczno-badawczej</w:t>
      </w:r>
      <w:r>
        <w:rPr>
          <w:rFonts w:cs="Times New Roman"/>
        </w:rPr>
        <w:t>;</w:t>
      </w:r>
      <w:r w:rsidRPr="001F1593">
        <w:rPr>
          <w:rFonts w:cs="Times New Roman"/>
        </w:rPr>
        <w:t xml:space="preserve"> rozwijanie  działalności lekarsko-weterynaryjnej dla społeczeństwa.</w:t>
      </w:r>
    </w:p>
    <w:p w:rsidR="00291B96" w:rsidRDefault="00291B96" w:rsidP="00C34B53">
      <w:pPr>
        <w:jc w:val="both"/>
        <w:rPr>
          <w:rFonts w:cs="Times New Roman"/>
        </w:rPr>
      </w:pPr>
    </w:p>
    <w:p w:rsidR="00291B96" w:rsidRPr="00753157" w:rsidRDefault="00291B96" w:rsidP="00C34B53">
      <w:pPr>
        <w:jc w:val="both"/>
        <w:rPr>
          <w:rFonts w:cs="Times New Roman"/>
        </w:rPr>
      </w:pPr>
    </w:p>
    <w:p w:rsidR="00291B96" w:rsidRPr="00753157" w:rsidRDefault="00291B96" w:rsidP="00C34B53">
      <w:pPr>
        <w:jc w:val="both"/>
        <w:rPr>
          <w:rFonts w:cs="Times New Roman"/>
        </w:rPr>
      </w:pPr>
      <w:r w:rsidRPr="00753157">
        <w:rPr>
          <w:rFonts w:cs="Times New Roman"/>
        </w:rPr>
        <w:t>Cele strategiczne Wydziału Medycyny Weterynaryjnej:</w:t>
      </w:r>
    </w:p>
    <w:p w:rsidR="00291B96" w:rsidRPr="00753157" w:rsidRDefault="00291B96" w:rsidP="00C34B53">
      <w:pPr>
        <w:jc w:val="both"/>
        <w:rPr>
          <w:rFonts w:cs="Times New Roman"/>
        </w:rPr>
      </w:pPr>
    </w:p>
    <w:p w:rsidR="00291B96" w:rsidRPr="00210543" w:rsidRDefault="00291B96" w:rsidP="00C34B53">
      <w:pPr>
        <w:ind w:firstLine="567"/>
        <w:jc w:val="both"/>
        <w:rPr>
          <w:rFonts w:cs="Times New Roman"/>
          <w:b/>
        </w:rPr>
      </w:pPr>
      <w:r>
        <w:rPr>
          <w:rFonts w:cs="Times New Roman"/>
          <w:b/>
        </w:rPr>
        <w:t>A.</w:t>
      </w:r>
      <w:r w:rsidRPr="00210543">
        <w:rPr>
          <w:rFonts w:cs="Times New Roman"/>
          <w:b/>
        </w:rPr>
        <w:t xml:space="preserve"> Rozwój w przestrzeni dydaktycznej dotyczy kształtowania postawy studenta w świadomości nieustannego pogłębiania wiedzy, umiejętności i kompetencji celem dobrego wykonywania zawodu lekarza weterynarii oraz analityka weterynaryjnego zgodnie z wymogami określonymi w ustawie o zawodzie lekarza weterynarii i izbach lekarsko-weterynaryjnych, ustawie o Inspekcji Weterynaryjnej oraz w prawie Unii Europejskiej z zachowaniem i zapewnieniem norm etycznych, czego wymaga zawód zaufania publicznego. Realizacja tego celu przygotowuje ludzi światłych o rozległych horyzontach i świadomych swych przekonań. </w:t>
      </w:r>
    </w:p>
    <w:p w:rsidR="00291B96" w:rsidRPr="00210543" w:rsidRDefault="00291B96" w:rsidP="00C34B53">
      <w:pPr>
        <w:jc w:val="both"/>
        <w:rPr>
          <w:rFonts w:cs="Times New Roman"/>
          <w:b/>
        </w:rPr>
      </w:pPr>
    </w:p>
    <w:p w:rsidR="00291B96" w:rsidRPr="00753157" w:rsidRDefault="00291B96" w:rsidP="00C34B53">
      <w:pPr>
        <w:ind w:firstLine="567"/>
        <w:jc w:val="both"/>
        <w:rPr>
          <w:rFonts w:cs="Times New Roman"/>
        </w:rPr>
      </w:pPr>
      <w:r w:rsidRPr="00753157">
        <w:rPr>
          <w:rFonts w:cs="Times New Roman"/>
        </w:rPr>
        <w:t>Cel ten Wydział Medycyny Weterynaryjnej realizuje przez:</w:t>
      </w:r>
    </w:p>
    <w:p w:rsidR="00291B96" w:rsidRPr="00753157" w:rsidRDefault="00291B96" w:rsidP="00C34B53">
      <w:pPr>
        <w:ind w:firstLine="567"/>
        <w:jc w:val="both"/>
        <w:rPr>
          <w:rFonts w:cs="Times New Roman"/>
        </w:rPr>
      </w:pPr>
      <w:r w:rsidRPr="00753157">
        <w:rPr>
          <w:rFonts w:cs="Times New Roman"/>
        </w:rPr>
        <w:t xml:space="preserve">a. zapewnienie bazy dydaktycznej oraz teoretyczne i praktyczne kształcenie studentów w zakresie nauk podstawowych, przedklinicznych i klinicznych, produkcji zwierzęcej oraz higieny żywności pochodzenia zwierzęcego w celu przygotowania ich do pracy zawodowej na terenie kraju oraz poza jego granicami w obrębie UE; </w:t>
      </w:r>
    </w:p>
    <w:p w:rsidR="00291B96" w:rsidRDefault="00291B96" w:rsidP="00C34B53">
      <w:pPr>
        <w:ind w:firstLine="567"/>
        <w:jc w:val="both"/>
        <w:rPr>
          <w:rFonts w:cs="Times New Roman"/>
        </w:rPr>
      </w:pPr>
      <w:r w:rsidRPr="00753157">
        <w:rPr>
          <w:rFonts w:cs="Times New Roman"/>
        </w:rPr>
        <w:t>b. kształcenie lekarzy weterynarii pracujących w różnych sferach/dziedzin</w:t>
      </w:r>
      <w:r>
        <w:rPr>
          <w:rFonts w:cs="Times New Roman"/>
        </w:rPr>
        <w:t>a</w:t>
      </w:r>
      <w:r w:rsidRPr="00753157">
        <w:rPr>
          <w:rFonts w:cs="Times New Roman"/>
        </w:rPr>
        <w:t>ch weterynarii, pogłębianie i uzupełnianie ich wiedzy zdobytej i ugruntowanej w trakcie studiów poprzez organizowanie ustawicznego doskonalenia zawodowego w formie specjalizacji, szkoleń i kursów podyplomowych dla lekarzy praktyków itd.;</w:t>
      </w:r>
    </w:p>
    <w:p w:rsidR="00291B96" w:rsidRPr="007738F6" w:rsidRDefault="00291B96" w:rsidP="00C34B53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c. kształcenie analityków weterynaryjnych stanowiących </w:t>
      </w:r>
      <w:r w:rsidRPr="007738F6">
        <w:t>wykwalifikowany średni personel pracujący w jednostkach, których działalność związana jest z szeroko rozumianą analizą laboratoryjną tj. w urzędowych laboratoriach podlegających Inspekcji Weterynaryjnej, zakładach leczniczych dla zwierząt, weterynaryjnych laboratoriach diagnostycznych w sektorze prywatnym, laboratoriach naukowych, kontrolnych i diagnostycznych oraz jednostkach kontrolno-pomiarowych z dziedziny biologii, kontroli i badania żywności oraz ochrony środowiska</w:t>
      </w:r>
      <w:r>
        <w:t>;</w:t>
      </w:r>
    </w:p>
    <w:p w:rsidR="00291B96" w:rsidRPr="00753157" w:rsidRDefault="00291B96" w:rsidP="00C34B53">
      <w:pPr>
        <w:ind w:firstLine="567"/>
        <w:jc w:val="both"/>
        <w:rPr>
          <w:rFonts w:cs="Times New Roman"/>
        </w:rPr>
      </w:pPr>
      <w:r>
        <w:rPr>
          <w:rFonts w:cs="Times New Roman"/>
        </w:rPr>
        <w:t>d</w:t>
      </w:r>
      <w:r w:rsidRPr="00753157">
        <w:rPr>
          <w:rFonts w:cs="Times New Roman"/>
        </w:rPr>
        <w:t>. prowadzenie studiów doktoranckich oraz kształcenie doktorantów w Szkole Doktorskiej</w:t>
      </w:r>
      <w:r>
        <w:rPr>
          <w:rFonts w:cs="Times New Roman"/>
        </w:rPr>
        <w:t>;</w:t>
      </w:r>
    </w:p>
    <w:p w:rsidR="00291B96" w:rsidRPr="00753157" w:rsidRDefault="00291B96" w:rsidP="00C34B53">
      <w:pPr>
        <w:ind w:firstLine="567"/>
        <w:jc w:val="both"/>
        <w:rPr>
          <w:rFonts w:cs="Times New Roman"/>
        </w:rPr>
      </w:pPr>
      <w:r>
        <w:rPr>
          <w:rFonts w:cs="Times New Roman"/>
        </w:rPr>
        <w:t>e</w:t>
      </w:r>
      <w:r w:rsidRPr="00753157">
        <w:rPr>
          <w:rFonts w:cs="Times New Roman"/>
        </w:rPr>
        <w:t xml:space="preserve">. wymianę nauczycieli akademickich, studentów i doktorantów w ramach dostępnych programów europejskich i krajowych w celu transferu technologii i wiedzy zdobytej i opartej na praktyce i badaniach. </w:t>
      </w:r>
    </w:p>
    <w:p w:rsidR="00291B96" w:rsidRPr="00753157" w:rsidRDefault="00291B96" w:rsidP="00C34B53">
      <w:pPr>
        <w:ind w:firstLine="567"/>
        <w:jc w:val="both"/>
        <w:rPr>
          <w:rFonts w:cs="Times New Roman"/>
        </w:rPr>
      </w:pPr>
    </w:p>
    <w:p w:rsidR="00291B96" w:rsidRPr="00753157" w:rsidRDefault="00291B96" w:rsidP="00C34B53">
      <w:pPr>
        <w:ind w:firstLine="567"/>
        <w:jc w:val="both"/>
        <w:rPr>
          <w:rFonts w:cs="Times New Roman"/>
        </w:rPr>
      </w:pPr>
      <w:r w:rsidRPr="00753157">
        <w:rPr>
          <w:rFonts w:cs="Times New Roman"/>
        </w:rPr>
        <w:t>W dążeniu do zapewnienia jakości kształcenia Wydział Medycyny Weterynaryjnej ogniskuje swoje działania i uwagę na następujących kwestiach:</w:t>
      </w:r>
    </w:p>
    <w:p w:rsidR="00291B96" w:rsidRPr="00753157" w:rsidRDefault="00291B96" w:rsidP="00C34B53">
      <w:pPr>
        <w:ind w:firstLine="567"/>
        <w:jc w:val="both"/>
        <w:rPr>
          <w:rFonts w:cs="Times New Roman"/>
        </w:rPr>
      </w:pPr>
      <w:r w:rsidRPr="00753157">
        <w:rPr>
          <w:rFonts w:cs="Times New Roman"/>
        </w:rPr>
        <w:t>1. Wykorzystaniu nowoczesnej</w:t>
      </w:r>
      <w:r>
        <w:rPr>
          <w:rFonts w:cs="Times New Roman"/>
        </w:rPr>
        <w:t>,</w:t>
      </w:r>
      <w:r w:rsidRPr="00753157">
        <w:rPr>
          <w:rFonts w:cs="Times New Roman"/>
        </w:rPr>
        <w:t xml:space="preserve"> dobrze wyposażonej i zorganizowanej bazy dydaktycznej (sale seminaryjne, ćwiczeniowe, laboratoria, ambulatoria, trakty operacyjne, szpital</w:t>
      </w:r>
      <w:r>
        <w:rPr>
          <w:rFonts w:cs="Times New Roman"/>
        </w:rPr>
        <w:t xml:space="preserve">, </w:t>
      </w:r>
      <w:r w:rsidRPr="00D6282C">
        <w:rPr>
          <w:rFonts w:cs="Times New Roman"/>
        </w:rPr>
        <w:t>miniskillsLab, platforma Casus)</w:t>
      </w:r>
      <w:r w:rsidRPr="00753157">
        <w:rPr>
          <w:rFonts w:cs="Times New Roman"/>
        </w:rPr>
        <w:t>; rozszerzeniu możliwości praktycznego kształcenia w wytypowanych zakładach leczniczych dla zwierząt, gospodarstwach prowadzących chów i hodowlę zwierząt, ubojniach, zakładach przetwórstwa produktów pochodzenia zwierzęcego.</w:t>
      </w:r>
    </w:p>
    <w:p w:rsidR="00291B96" w:rsidRPr="00753157" w:rsidRDefault="00291B96" w:rsidP="00C34B53">
      <w:pPr>
        <w:ind w:firstLine="567"/>
        <w:jc w:val="both"/>
        <w:rPr>
          <w:rFonts w:cs="Times New Roman"/>
        </w:rPr>
      </w:pPr>
      <w:r w:rsidRPr="00753157">
        <w:rPr>
          <w:rFonts w:cs="Times New Roman"/>
        </w:rPr>
        <w:t xml:space="preserve">2. </w:t>
      </w:r>
      <w:r w:rsidRPr="00753157">
        <w:rPr>
          <w:rFonts w:cs="Times New Roman"/>
          <w:spacing w:val="-2"/>
          <w:kern w:val="24"/>
        </w:rPr>
        <w:t>Podwyższaniu poziomu kapitału ludzkiego zarówno akademickiego, jak i studenckiego poprzez intensyfikację wykorzystania technik komputerowych, e-learningu, rozwijani</w:t>
      </w:r>
      <w:r>
        <w:rPr>
          <w:rFonts w:cs="Times New Roman"/>
          <w:spacing w:val="-2"/>
          <w:kern w:val="24"/>
        </w:rPr>
        <w:t>a</w:t>
      </w:r>
      <w:r w:rsidRPr="00753157">
        <w:rPr>
          <w:rFonts w:cs="Times New Roman"/>
          <w:spacing w:val="-2"/>
          <w:kern w:val="24"/>
        </w:rPr>
        <w:t xml:space="preserve"> mobilności kadry i studentów w ramach programów Erasmus Plus i innych dostępnych form wymiany krajowej i międzynarodowej, śledzenia losów absolwentów po</w:t>
      </w:r>
      <w:r>
        <w:rPr>
          <w:rFonts w:cs="Times New Roman"/>
          <w:spacing w:val="-2"/>
          <w:kern w:val="24"/>
        </w:rPr>
        <w:t xml:space="preserve"> uzyskaniu dyplomu i podnoszenia</w:t>
      </w:r>
      <w:r w:rsidRPr="00753157">
        <w:rPr>
          <w:rFonts w:cs="Times New Roman"/>
          <w:spacing w:val="-2"/>
          <w:kern w:val="24"/>
        </w:rPr>
        <w:t xml:space="preserve"> ich kwalifikacji w różnych formach ustawicznego doskonalenia zawodowego.</w:t>
      </w:r>
    </w:p>
    <w:p w:rsidR="00291B96" w:rsidRPr="00753157" w:rsidRDefault="00291B96" w:rsidP="00C34B5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kern w:val="0"/>
          <w:lang w:eastAsia="pl-PL" w:bidi="ar-SA"/>
        </w:rPr>
      </w:pPr>
      <w:r w:rsidRPr="00753157">
        <w:rPr>
          <w:rFonts w:cs="Times New Roman"/>
        </w:rPr>
        <w:t>3. Szerokim zaangażowaniu studentów w funkcjonowanie Wydziału, a zwłaszcza w prace kompleksu klinicznego w kontekście nauczania gatunkowego.</w:t>
      </w:r>
    </w:p>
    <w:p w:rsidR="00291B96" w:rsidRPr="00753157" w:rsidRDefault="00291B96" w:rsidP="00C34B53">
      <w:pPr>
        <w:ind w:firstLine="567"/>
        <w:jc w:val="both"/>
        <w:rPr>
          <w:rFonts w:cs="Times New Roman"/>
        </w:rPr>
      </w:pPr>
      <w:r>
        <w:rPr>
          <w:rFonts w:cs="Times New Roman"/>
        </w:rPr>
        <w:t>4.</w:t>
      </w:r>
      <w:r w:rsidRPr="00753157">
        <w:rPr>
          <w:rFonts w:cs="Times New Roman"/>
        </w:rPr>
        <w:t xml:space="preserve"> Promowaniu interaktywnego sposobu organizowania i prowadzenia procesu nauczania i uczenia się, który maksymalnie zwiększa zaangażowanie i aktywność studenta oraz daje mu możliwość wyboru własnych dróg poznania i rozwoju dostosowanych do jego możliwości. W tym ujęciu nauczanie–uczenie się ma charakter procesu badawczo-rozwojowego, angażuje cały potencjał intelektualny studenta. </w:t>
      </w:r>
    </w:p>
    <w:p w:rsidR="00291B96" w:rsidRPr="00753157" w:rsidRDefault="00291B96" w:rsidP="00C34B53">
      <w:pPr>
        <w:ind w:firstLine="567"/>
        <w:jc w:val="both"/>
        <w:rPr>
          <w:rFonts w:cs="Times New Roman"/>
        </w:rPr>
      </w:pPr>
      <w:r>
        <w:rPr>
          <w:rFonts w:cs="Times New Roman"/>
        </w:rPr>
        <w:t>5.</w:t>
      </w:r>
      <w:r w:rsidRPr="00753157">
        <w:rPr>
          <w:rFonts w:cs="Times New Roman"/>
        </w:rPr>
        <w:t xml:space="preserve"> Rozwijaniu studiów anglojęzycznych, zapraszaniu nauczycieli zagranicznych.</w:t>
      </w:r>
    </w:p>
    <w:p w:rsidR="00291B96" w:rsidRPr="00753157" w:rsidRDefault="00291B96" w:rsidP="00C34B53">
      <w:pPr>
        <w:ind w:firstLine="567"/>
        <w:jc w:val="both"/>
        <w:rPr>
          <w:rFonts w:cs="Times New Roman"/>
        </w:rPr>
      </w:pPr>
      <w:r>
        <w:rPr>
          <w:rFonts w:cs="Times New Roman"/>
        </w:rPr>
        <w:t>6</w:t>
      </w:r>
      <w:r w:rsidRPr="00753157">
        <w:rPr>
          <w:rFonts w:cs="Times New Roman"/>
        </w:rPr>
        <w:t>. Rozwijaniu i doskonaleniu kształcenia doktorantów na studiach doktoranckich i w Szkole Doktorskiej w obszarze badań naukowych, rozwijaniu talentów, promowaniu samodzielnego podejmowania decyzji, stawianiu i rozwiązywaniu problemów, nawiązywaniu kontaktów międzynarodowych prowadzących do realizacji wspólnych projektów badawczych.</w:t>
      </w:r>
    </w:p>
    <w:p w:rsidR="00291B96" w:rsidRPr="00753157" w:rsidRDefault="00291B96" w:rsidP="00C34B53">
      <w:pPr>
        <w:ind w:firstLine="567"/>
        <w:jc w:val="both"/>
        <w:rPr>
          <w:rFonts w:cs="Times New Roman"/>
        </w:rPr>
      </w:pPr>
      <w:r>
        <w:rPr>
          <w:rFonts w:cs="Times New Roman"/>
        </w:rPr>
        <w:t>7</w:t>
      </w:r>
      <w:r w:rsidRPr="00753157">
        <w:rPr>
          <w:rFonts w:cs="Times New Roman"/>
        </w:rPr>
        <w:t>. Wspieraniu działań prowadzących do stałej poprawy w dziedzinie zapewnienia wysokiej jakości kształcenia, unowocześnianiu warsztatu badawczego, podnoszeniu kwalifikacji kadry akademickiej.</w:t>
      </w:r>
    </w:p>
    <w:p w:rsidR="00291B96" w:rsidRPr="00753157" w:rsidRDefault="00291B96" w:rsidP="00C34B53">
      <w:pPr>
        <w:ind w:firstLine="567"/>
        <w:jc w:val="both"/>
        <w:rPr>
          <w:rFonts w:cs="Times New Roman"/>
        </w:rPr>
      </w:pPr>
      <w:r>
        <w:rPr>
          <w:rFonts w:cs="Times New Roman"/>
        </w:rPr>
        <w:t>8</w:t>
      </w:r>
      <w:r w:rsidRPr="00753157">
        <w:rPr>
          <w:rFonts w:cs="Times New Roman"/>
        </w:rPr>
        <w:t>. Wspieraniu studenckich kół naukowych – inkubatorów kandydatów na trzeci stopień studiów.</w:t>
      </w:r>
    </w:p>
    <w:p w:rsidR="00291B96" w:rsidRPr="00753157" w:rsidRDefault="00291B96" w:rsidP="00C34B53">
      <w:pPr>
        <w:ind w:firstLine="567"/>
        <w:jc w:val="both"/>
        <w:rPr>
          <w:rFonts w:cs="Times New Roman"/>
        </w:rPr>
      </w:pPr>
      <w:r>
        <w:rPr>
          <w:rFonts w:cs="Times New Roman"/>
        </w:rPr>
        <w:t>9</w:t>
      </w:r>
      <w:r w:rsidRPr="00753157">
        <w:rPr>
          <w:rFonts w:cs="Times New Roman"/>
        </w:rPr>
        <w:t>. Wspieraniu wszelkich przejawów aktywności społecznej prowadzącej do kształtowania wartości, norm i zachowań obowiązujących w zbiorowości akademickiej.</w:t>
      </w:r>
    </w:p>
    <w:p w:rsidR="00291B96" w:rsidRPr="00753157" w:rsidRDefault="00291B96" w:rsidP="00C34B53">
      <w:pPr>
        <w:ind w:firstLine="567"/>
        <w:jc w:val="both"/>
        <w:rPr>
          <w:rFonts w:cs="Times New Roman"/>
        </w:rPr>
      </w:pPr>
      <w:r w:rsidRPr="00753157">
        <w:rPr>
          <w:rFonts w:cs="Times New Roman"/>
        </w:rPr>
        <w:t>1</w:t>
      </w:r>
      <w:r>
        <w:rPr>
          <w:rFonts w:cs="Times New Roman"/>
        </w:rPr>
        <w:t>0</w:t>
      </w:r>
      <w:r w:rsidRPr="00753157">
        <w:rPr>
          <w:rFonts w:cs="Times New Roman"/>
        </w:rPr>
        <w:t>. Wykorzystaniu metod informatycznych w sprawnym administrowaniu i zarządzaniu procesem dydaktycznym i w sprawnej obsłudze studentów przez pracowników dziekanatu.</w:t>
      </w:r>
    </w:p>
    <w:p w:rsidR="00291B96" w:rsidRPr="00753157" w:rsidRDefault="00291B96" w:rsidP="00C34B53">
      <w:pPr>
        <w:ind w:firstLine="567"/>
        <w:jc w:val="both"/>
        <w:rPr>
          <w:rFonts w:cs="Times New Roman"/>
        </w:rPr>
      </w:pPr>
      <w:r w:rsidRPr="00753157">
        <w:rPr>
          <w:rFonts w:cs="Times New Roman"/>
        </w:rPr>
        <w:t>1</w:t>
      </w:r>
      <w:r>
        <w:rPr>
          <w:rFonts w:cs="Times New Roman"/>
        </w:rPr>
        <w:t>1</w:t>
      </w:r>
      <w:r w:rsidRPr="00753157">
        <w:rPr>
          <w:rFonts w:cs="Times New Roman"/>
        </w:rPr>
        <w:t xml:space="preserve">. Doskonaleniu działania Wewnętrznego Systemu Zapewnienia Jakości Kształcenia </w:t>
      </w:r>
      <w:r>
        <w:rPr>
          <w:rFonts w:cs="Times New Roman"/>
        </w:rPr>
        <w:t xml:space="preserve">i systemu kontroli jakości </w:t>
      </w:r>
      <w:r w:rsidRPr="00753157">
        <w:rPr>
          <w:rFonts w:cs="Times New Roman"/>
        </w:rPr>
        <w:t>prowadzącego do ściślejszego powiązania celów i efektów kształcenia z oczekiwaniami rynku pracy.</w:t>
      </w:r>
    </w:p>
    <w:p w:rsidR="00291B96" w:rsidRPr="00753157" w:rsidRDefault="00291B96" w:rsidP="00C34B53">
      <w:pPr>
        <w:ind w:firstLine="567"/>
        <w:jc w:val="both"/>
        <w:rPr>
          <w:rFonts w:cs="Times New Roman"/>
        </w:rPr>
      </w:pPr>
      <w:r w:rsidRPr="00753157">
        <w:rPr>
          <w:rFonts w:cs="Times New Roman"/>
        </w:rPr>
        <w:t>1</w:t>
      </w:r>
      <w:r>
        <w:rPr>
          <w:rFonts w:cs="Times New Roman"/>
        </w:rPr>
        <w:t>2</w:t>
      </w:r>
      <w:r w:rsidRPr="00753157">
        <w:rPr>
          <w:rFonts w:cs="Times New Roman"/>
        </w:rPr>
        <w:t>. Harmonizacji systemu szkolenia podyplomowego w przestrzeni europejskiej poprzez akredytację programów nauczania w systemie VETCEE.</w:t>
      </w:r>
    </w:p>
    <w:p w:rsidR="00291B96" w:rsidRDefault="00291B96" w:rsidP="00C34B53">
      <w:pPr>
        <w:ind w:firstLine="567"/>
        <w:jc w:val="both"/>
        <w:rPr>
          <w:rFonts w:eastAsia="Times New Roman" w:cs="Times New Roman"/>
          <w:kern w:val="0"/>
          <w:lang w:eastAsia="pl-PL" w:bidi="ar-SA"/>
        </w:rPr>
      </w:pPr>
      <w:r w:rsidRPr="00382417">
        <w:rPr>
          <w:rFonts w:cs="Times New Roman"/>
        </w:rPr>
        <w:t xml:space="preserve">13. Uczestnictwo w </w:t>
      </w:r>
      <w:r>
        <w:rPr>
          <w:rFonts w:cs="Times New Roman"/>
        </w:rPr>
        <w:t>p</w:t>
      </w:r>
      <w:r w:rsidRPr="00382417">
        <w:rPr>
          <w:rFonts w:cs="Times New Roman"/>
        </w:rPr>
        <w:t>rogramach finansowanych ze środków Unii Europejskiej, w ramach któr</w:t>
      </w:r>
      <w:r>
        <w:rPr>
          <w:rFonts w:cs="Times New Roman"/>
        </w:rPr>
        <w:t>ych</w:t>
      </w:r>
      <w:r w:rsidRPr="00382417">
        <w:rPr>
          <w:rFonts w:cs="Times New Roman"/>
        </w:rPr>
        <w:t xml:space="preserve"> studenci mogą realizować płatne staże umożliwiające im podnoszenie kompetencji i zdobywanie praktycznego doświadczenia; </w:t>
      </w:r>
      <w:r w:rsidRPr="00382417">
        <w:rPr>
          <w:rFonts w:eastAsia="Times New Roman" w:cs="Times New Roman"/>
          <w:kern w:val="0"/>
          <w:lang w:eastAsia="pl-PL" w:bidi="ar-SA"/>
        </w:rPr>
        <w:t>pozyskanie kontaktów zawodowych; rozwinięcie pożądanych kompetencji miękkich takich jak komunikatywność, zarządzanie czasem, umiejętność pracy w grupie;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  <w:r w:rsidRPr="00382417">
        <w:rPr>
          <w:rFonts w:eastAsia="Times New Roman" w:cs="Times New Roman"/>
          <w:kern w:val="0"/>
          <w:lang w:eastAsia="pl-PL" w:bidi="ar-SA"/>
        </w:rPr>
        <w:t>pozyskani</w:t>
      </w:r>
      <w:r>
        <w:rPr>
          <w:rFonts w:eastAsia="Times New Roman" w:cs="Times New Roman"/>
          <w:kern w:val="0"/>
          <w:lang w:eastAsia="pl-PL" w:bidi="ar-SA"/>
        </w:rPr>
        <w:t>e</w:t>
      </w:r>
      <w:r w:rsidRPr="00382417">
        <w:rPr>
          <w:rFonts w:eastAsia="Times New Roman" w:cs="Times New Roman"/>
          <w:kern w:val="0"/>
          <w:lang w:eastAsia="pl-PL" w:bidi="ar-SA"/>
        </w:rPr>
        <w:t xml:space="preserve"> umiejętności poruszania się po rynku pracy</w:t>
      </w:r>
      <w:r>
        <w:rPr>
          <w:rFonts w:eastAsia="Times New Roman" w:cs="Times New Roman"/>
          <w:kern w:val="0"/>
          <w:lang w:eastAsia="pl-PL" w:bidi="ar-SA"/>
        </w:rPr>
        <w:t>.</w:t>
      </w:r>
    </w:p>
    <w:p w:rsidR="00291B96" w:rsidRDefault="00291B96" w:rsidP="00C34B53">
      <w:pPr>
        <w:ind w:firstLine="567"/>
        <w:jc w:val="both"/>
        <w:rPr>
          <w:rFonts w:eastAsia="Times New Roman" w:cs="Times New Roman"/>
          <w:kern w:val="0"/>
          <w:lang w:eastAsia="pl-PL" w:bidi="ar-SA"/>
        </w:rPr>
      </w:pPr>
    </w:p>
    <w:p w:rsidR="00291B96" w:rsidRPr="00210543" w:rsidRDefault="00291B96" w:rsidP="003525F9">
      <w:pPr>
        <w:ind w:firstLine="567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B. </w:t>
      </w:r>
      <w:r w:rsidRPr="00210543">
        <w:rPr>
          <w:rFonts w:cs="Times New Roman"/>
          <w:b/>
        </w:rPr>
        <w:t xml:space="preserve">Rozwój w przestrzeni </w:t>
      </w:r>
      <w:r>
        <w:rPr>
          <w:rFonts w:cs="Times New Roman"/>
          <w:b/>
        </w:rPr>
        <w:t>badawczo</w:t>
      </w:r>
      <w:r w:rsidRPr="00210543">
        <w:rPr>
          <w:rFonts w:cs="Times New Roman"/>
          <w:b/>
        </w:rPr>
        <w:t>-</w:t>
      </w:r>
      <w:r w:rsidRPr="00321801">
        <w:rPr>
          <w:rFonts w:cs="Times New Roman"/>
          <w:b/>
        </w:rPr>
        <w:t xml:space="preserve">dydaktycznej </w:t>
      </w:r>
      <w:r w:rsidRPr="00210543">
        <w:rPr>
          <w:rFonts w:cs="Times New Roman"/>
          <w:b/>
        </w:rPr>
        <w:t xml:space="preserve">ma na celu zapewnienie kadry </w:t>
      </w:r>
      <w:r>
        <w:rPr>
          <w:rFonts w:cs="Times New Roman"/>
          <w:b/>
        </w:rPr>
        <w:t>badawczo</w:t>
      </w:r>
      <w:r w:rsidRPr="00210543">
        <w:rPr>
          <w:rFonts w:cs="Times New Roman"/>
          <w:b/>
        </w:rPr>
        <w:t xml:space="preserve">-dydaktycznej, która starannie przekazuje: 1. współczesną wiedzę, jednocześnie sama się rozwijając, 2. umiejętności, sama je zdobywając w praktyce. Wysoko wykwalifikowana kadra prowadzi badania naukowe w różnych obszarach wiedzy, odbywa staże naukowe krajowe i zagraniczne oraz uczestniczy w wymianie myśli naukowej upowszechniając wiedzę. </w:t>
      </w:r>
    </w:p>
    <w:p w:rsidR="00291B96" w:rsidRPr="00753157" w:rsidRDefault="00291B96" w:rsidP="003525F9">
      <w:pPr>
        <w:ind w:firstLine="567"/>
        <w:jc w:val="both"/>
        <w:rPr>
          <w:rFonts w:cs="Times New Roman"/>
        </w:rPr>
      </w:pPr>
    </w:p>
    <w:p w:rsidR="00291B96" w:rsidRPr="00753157" w:rsidRDefault="00291B96" w:rsidP="003525F9">
      <w:pPr>
        <w:ind w:firstLine="567"/>
        <w:jc w:val="both"/>
        <w:rPr>
          <w:rFonts w:cs="Times New Roman"/>
        </w:rPr>
      </w:pPr>
      <w:r w:rsidRPr="00753157">
        <w:rPr>
          <w:rFonts w:cs="Times New Roman"/>
        </w:rPr>
        <w:t>Cel ten Wydział Medycyny Weterynaryjnej realizuje przez:</w:t>
      </w:r>
    </w:p>
    <w:p w:rsidR="00291B96" w:rsidRPr="00753157" w:rsidRDefault="00291B96" w:rsidP="003525F9">
      <w:pPr>
        <w:ind w:firstLine="567"/>
        <w:jc w:val="both"/>
        <w:rPr>
          <w:rFonts w:cs="Times New Roman"/>
        </w:rPr>
      </w:pPr>
      <w:r w:rsidRPr="00753157">
        <w:rPr>
          <w:rFonts w:cs="Times New Roman"/>
        </w:rPr>
        <w:t>a. Doskonalenie rozwoju kadry akademickiej i polityki kadrowej;</w:t>
      </w:r>
    </w:p>
    <w:p w:rsidR="00291B96" w:rsidRPr="009D32CA" w:rsidRDefault="00291B96" w:rsidP="003525F9">
      <w:pPr>
        <w:ind w:firstLine="567"/>
        <w:jc w:val="both"/>
        <w:rPr>
          <w:rFonts w:cs="Times New Roman"/>
        </w:rPr>
      </w:pPr>
      <w:r w:rsidRPr="00753157">
        <w:rPr>
          <w:rFonts w:cs="Times New Roman"/>
        </w:rPr>
        <w:t xml:space="preserve">b. Prowadzenie badań naukowych i prac rozwojowych, których rezultaty następnie wykorzystywane są w praktyce </w:t>
      </w:r>
      <w:r>
        <w:rPr>
          <w:rFonts w:cs="Times New Roman"/>
        </w:rPr>
        <w:t>lekarsko</w:t>
      </w:r>
      <w:r w:rsidRPr="00753157">
        <w:rPr>
          <w:rFonts w:cs="Times New Roman"/>
        </w:rPr>
        <w:t>-weterynaryjnej w zakresie prewencji, monitoringu i terapii zwierząt;</w:t>
      </w:r>
    </w:p>
    <w:p w:rsidR="00291B96" w:rsidRPr="00753157" w:rsidRDefault="00291B96" w:rsidP="003525F9">
      <w:pPr>
        <w:ind w:firstLine="567"/>
        <w:jc w:val="both"/>
        <w:rPr>
          <w:rFonts w:cs="Times New Roman"/>
        </w:rPr>
      </w:pPr>
      <w:r w:rsidRPr="00753157">
        <w:rPr>
          <w:rFonts w:cs="Times New Roman"/>
        </w:rPr>
        <w:t xml:space="preserve">c. Zintegrowanie aktywności badawczej z zakresu medycyny ludzkiej i weterynaryjnej dotyczącej różnych jednostek chorobowych z opracowaniem i wykorzystaniem modeli zwierzęcych; </w:t>
      </w:r>
    </w:p>
    <w:p w:rsidR="00291B96" w:rsidRPr="00753157" w:rsidRDefault="00291B96" w:rsidP="003525F9">
      <w:pPr>
        <w:ind w:firstLine="567"/>
        <w:jc w:val="both"/>
        <w:rPr>
          <w:rFonts w:cs="Times New Roman"/>
        </w:rPr>
      </w:pPr>
      <w:r w:rsidRPr="00753157">
        <w:rPr>
          <w:rFonts w:cs="Times New Roman"/>
        </w:rPr>
        <w:t>d. Świadczenie usług weterynaryjnych i sprawowanie opieki weterynaryjnej nad zwierzętami gospodarskimi i towarzyszącymi w zakresie i formach określonych w przepisach o zakładach leczniczych dla zwierząt z zachowaniem zasad etyki lekarza weterynarii;</w:t>
      </w:r>
    </w:p>
    <w:p w:rsidR="00291B96" w:rsidRPr="00753157" w:rsidRDefault="00291B96" w:rsidP="003525F9">
      <w:pPr>
        <w:ind w:firstLine="567"/>
        <w:jc w:val="both"/>
        <w:rPr>
          <w:rFonts w:cs="Times New Roman"/>
        </w:rPr>
      </w:pPr>
      <w:r w:rsidRPr="00753157">
        <w:rPr>
          <w:rFonts w:cs="Times New Roman"/>
        </w:rPr>
        <w:t>e. Monitorowanie bezpieczeństwa produktów żywnościowych pochodzenia zwierzęcego i weterynaryjnej ochrony zdrowia publicznego;</w:t>
      </w:r>
    </w:p>
    <w:p w:rsidR="00291B96" w:rsidRPr="00753157" w:rsidRDefault="00291B96" w:rsidP="003525F9">
      <w:pPr>
        <w:ind w:firstLine="567"/>
        <w:jc w:val="both"/>
        <w:rPr>
          <w:rFonts w:cs="Times New Roman"/>
        </w:rPr>
      </w:pPr>
      <w:r w:rsidRPr="00753157">
        <w:rPr>
          <w:rFonts w:cs="Times New Roman"/>
        </w:rPr>
        <w:t>f. Zapobieganie zoonozom.</w:t>
      </w:r>
    </w:p>
    <w:p w:rsidR="00291B96" w:rsidRPr="00753157" w:rsidRDefault="00291B96" w:rsidP="003525F9">
      <w:pPr>
        <w:ind w:firstLine="567"/>
        <w:jc w:val="both"/>
        <w:rPr>
          <w:rFonts w:cs="Times New Roman"/>
        </w:rPr>
      </w:pPr>
    </w:p>
    <w:p w:rsidR="00291B96" w:rsidRPr="00753157" w:rsidRDefault="00291B96" w:rsidP="003525F9">
      <w:pPr>
        <w:ind w:firstLine="567"/>
        <w:jc w:val="both"/>
        <w:rPr>
          <w:rFonts w:cs="Times New Roman"/>
        </w:rPr>
      </w:pPr>
      <w:r w:rsidRPr="00753157">
        <w:rPr>
          <w:rFonts w:cs="Times New Roman"/>
        </w:rPr>
        <w:t>Wydział Medycyny Weterynaryjnej w tej przestrzeni ogniskuje swoją aktywność na:</w:t>
      </w:r>
    </w:p>
    <w:p w:rsidR="00291B96" w:rsidRPr="00753157" w:rsidRDefault="00291B96" w:rsidP="003525F9">
      <w:pPr>
        <w:ind w:firstLine="567"/>
        <w:jc w:val="both"/>
        <w:rPr>
          <w:rFonts w:cs="Times New Roman"/>
        </w:rPr>
      </w:pPr>
      <w:r w:rsidRPr="00753157">
        <w:rPr>
          <w:rFonts w:cs="Times New Roman"/>
        </w:rPr>
        <w:t xml:space="preserve">1. </w:t>
      </w:r>
      <w:r w:rsidRPr="005E5343">
        <w:rPr>
          <w:rFonts w:cs="Times New Roman"/>
        </w:rPr>
        <w:t>Promowaniu systematycznego i dynamicz</w:t>
      </w:r>
      <w:r>
        <w:rPr>
          <w:rFonts w:cs="Times New Roman"/>
        </w:rPr>
        <w:t>nego rozwoju kadry naukowej</w:t>
      </w:r>
      <w:r w:rsidRPr="00753157">
        <w:rPr>
          <w:rFonts w:cs="Times New Roman"/>
        </w:rPr>
        <w:t>.</w:t>
      </w:r>
    </w:p>
    <w:p w:rsidR="00291B96" w:rsidRPr="00753157" w:rsidRDefault="00291B96" w:rsidP="003525F9">
      <w:pPr>
        <w:ind w:firstLine="567"/>
        <w:jc w:val="both"/>
        <w:rPr>
          <w:rFonts w:cs="Times New Roman"/>
        </w:rPr>
      </w:pPr>
      <w:r w:rsidRPr="00753157">
        <w:rPr>
          <w:rFonts w:cs="Times New Roman"/>
        </w:rPr>
        <w:t>2. Promowaniu podnoszenia kwalifikacji kadry akademickiej poprzez wyjazdy na staże krajowe i zagraniczne.</w:t>
      </w:r>
    </w:p>
    <w:p w:rsidR="00291B96" w:rsidRPr="00753157" w:rsidRDefault="00291B96" w:rsidP="003525F9">
      <w:pPr>
        <w:ind w:firstLine="567"/>
        <w:jc w:val="both"/>
        <w:rPr>
          <w:rFonts w:cs="Times New Roman"/>
        </w:rPr>
      </w:pPr>
      <w:r w:rsidRPr="00753157">
        <w:rPr>
          <w:rFonts w:cs="Times New Roman"/>
        </w:rPr>
        <w:t xml:space="preserve">3. Kreowaniu polityki zatrudniania nauczycieli akademickich uwzględniającej potrzeby Wydziału poprzez odpowiednie profilowanie studiów doktoranckich i kształcenia w Szkole Doktorskiej. </w:t>
      </w:r>
    </w:p>
    <w:p w:rsidR="00291B96" w:rsidRPr="00753157" w:rsidRDefault="00291B96" w:rsidP="003525F9">
      <w:pPr>
        <w:ind w:firstLine="567"/>
        <w:jc w:val="both"/>
        <w:rPr>
          <w:rFonts w:cs="Times New Roman"/>
        </w:rPr>
      </w:pPr>
      <w:r w:rsidRPr="00753157">
        <w:rPr>
          <w:rFonts w:cs="Times New Roman"/>
        </w:rPr>
        <w:t>4. Kreowaniu polityki zatrudniania pracowników niebędących nauczycielami akademickimi uwzględniającej potrzeby Wydziału w działalności klinicznej.</w:t>
      </w:r>
    </w:p>
    <w:p w:rsidR="00291B96" w:rsidRPr="00753157" w:rsidRDefault="00291B96" w:rsidP="003525F9">
      <w:pPr>
        <w:ind w:firstLine="567"/>
        <w:jc w:val="both"/>
        <w:rPr>
          <w:rFonts w:cs="Times New Roman"/>
        </w:rPr>
      </w:pPr>
      <w:r w:rsidRPr="00753157">
        <w:rPr>
          <w:rFonts w:cs="Times New Roman"/>
        </w:rPr>
        <w:t>5. Rozwoju i poprawie jakości badań naukowych poprzez rozszerzenie i unowocześnienie zaplecza naukowego wraz z tworzeniem laboratoriów badawczych.</w:t>
      </w:r>
    </w:p>
    <w:p w:rsidR="00291B96" w:rsidRPr="00753157" w:rsidRDefault="00291B96" w:rsidP="003525F9">
      <w:pPr>
        <w:ind w:firstLine="567"/>
        <w:jc w:val="both"/>
        <w:rPr>
          <w:rFonts w:cs="Times New Roman"/>
        </w:rPr>
      </w:pPr>
      <w:r w:rsidRPr="00753157">
        <w:rPr>
          <w:rFonts w:cs="Times New Roman"/>
        </w:rPr>
        <w:t>6. Opracowaniu innowacyjnych kierunków badań zgodnych z priorytetami badawczymi nie tylko w kraju, ale i UE.</w:t>
      </w:r>
    </w:p>
    <w:p w:rsidR="00291B96" w:rsidRPr="00753157" w:rsidRDefault="00291B96" w:rsidP="003525F9">
      <w:pPr>
        <w:ind w:firstLine="567"/>
        <w:jc w:val="both"/>
        <w:rPr>
          <w:rFonts w:cs="Times New Roman"/>
        </w:rPr>
      </w:pPr>
      <w:r w:rsidRPr="00753157">
        <w:rPr>
          <w:rFonts w:cs="Times New Roman"/>
        </w:rPr>
        <w:t>7. Rozwoju i intensyfikacji współpracy pomiędzy jednostkami Wydziału oraz poszczególnymi wyd</w:t>
      </w:r>
      <w:r>
        <w:rPr>
          <w:rFonts w:cs="Times New Roman"/>
        </w:rPr>
        <w:t>ziałami Uniwersytetu</w:t>
      </w:r>
      <w:r w:rsidRPr="00753157">
        <w:rPr>
          <w:rFonts w:cs="Times New Roman"/>
        </w:rPr>
        <w:t>, w celu poszerzenia zakresu badań interdyscyplinarnych i szerszego wykorzystania zarówno istniejącej bazy aparaturowej, jak i wytworzeniu nowego zaplecza badawczego.</w:t>
      </w:r>
    </w:p>
    <w:p w:rsidR="00291B96" w:rsidRPr="00753157" w:rsidRDefault="00291B96" w:rsidP="003525F9">
      <w:pPr>
        <w:ind w:firstLine="567"/>
        <w:jc w:val="both"/>
        <w:rPr>
          <w:rFonts w:cs="Times New Roman"/>
        </w:rPr>
      </w:pPr>
      <w:r w:rsidRPr="00753157">
        <w:rPr>
          <w:rFonts w:cs="Times New Roman"/>
        </w:rPr>
        <w:t>8. Zwiększeniu liczby interdyscyplinarnych projektów badawczych na poziomie krajowym i europejskim wraz z wytyczeniem kilku strategicznych kierunków badań.</w:t>
      </w:r>
    </w:p>
    <w:p w:rsidR="00291B96" w:rsidRPr="00753157" w:rsidRDefault="00291B96" w:rsidP="003525F9">
      <w:pPr>
        <w:ind w:firstLine="567"/>
        <w:jc w:val="both"/>
        <w:rPr>
          <w:rFonts w:cs="Times New Roman"/>
        </w:rPr>
      </w:pPr>
      <w:r w:rsidRPr="00753157">
        <w:rPr>
          <w:rFonts w:cs="Times New Roman"/>
        </w:rPr>
        <w:t xml:space="preserve">9. Pogłębieniu istniejącej współpracy krajowej i zagranicznej oraz poszukiwaniu nowych </w:t>
      </w:r>
      <w:r>
        <w:rPr>
          <w:rFonts w:cs="Times New Roman"/>
        </w:rPr>
        <w:t xml:space="preserve">kontaktów z </w:t>
      </w:r>
      <w:r w:rsidRPr="00753157">
        <w:rPr>
          <w:rFonts w:cs="Times New Roman"/>
        </w:rPr>
        <w:t>ośrodk</w:t>
      </w:r>
      <w:r>
        <w:rPr>
          <w:rFonts w:cs="Times New Roman"/>
        </w:rPr>
        <w:t>ami</w:t>
      </w:r>
      <w:r w:rsidRPr="00753157">
        <w:rPr>
          <w:rFonts w:cs="Times New Roman"/>
        </w:rPr>
        <w:t xml:space="preserve"> naukowo-badawczy</w:t>
      </w:r>
      <w:r>
        <w:rPr>
          <w:rFonts w:cs="Times New Roman"/>
        </w:rPr>
        <w:t>mi</w:t>
      </w:r>
      <w:r w:rsidRPr="00753157">
        <w:rPr>
          <w:rFonts w:cs="Times New Roman"/>
        </w:rPr>
        <w:t>.</w:t>
      </w:r>
    </w:p>
    <w:p w:rsidR="00291B96" w:rsidRPr="00753157" w:rsidRDefault="00291B96" w:rsidP="003525F9">
      <w:pPr>
        <w:ind w:firstLine="567"/>
        <w:jc w:val="both"/>
        <w:rPr>
          <w:rFonts w:cs="Times New Roman"/>
        </w:rPr>
      </w:pPr>
      <w:r w:rsidRPr="00753157">
        <w:rPr>
          <w:rFonts w:cs="Times New Roman"/>
        </w:rPr>
        <w:t>10. Upowszechnianiu informacji o działalności usługowej Kliniki Weterynaryjnej Wydziału w zakresie usług diagnostyczno-profilaktyczno-leczniczych.</w:t>
      </w:r>
    </w:p>
    <w:p w:rsidR="00291B96" w:rsidRPr="00753157" w:rsidRDefault="00291B96" w:rsidP="003525F9">
      <w:pPr>
        <w:ind w:firstLine="567"/>
        <w:jc w:val="both"/>
        <w:rPr>
          <w:rFonts w:cs="Times New Roman"/>
        </w:rPr>
      </w:pPr>
      <w:r w:rsidRPr="00753157">
        <w:rPr>
          <w:rFonts w:cs="Times New Roman"/>
        </w:rPr>
        <w:t>11. Poprawie konkurencyjności i innowacyjności na rynku usług weterynaryjnych.</w:t>
      </w:r>
    </w:p>
    <w:p w:rsidR="00291B96" w:rsidRPr="00753157" w:rsidRDefault="00291B96" w:rsidP="003525F9">
      <w:pPr>
        <w:ind w:firstLine="567"/>
        <w:jc w:val="both"/>
        <w:rPr>
          <w:rFonts w:cs="Times New Roman"/>
        </w:rPr>
      </w:pPr>
      <w:r w:rsidRPr="00753157">
        <w:rPr>
          <w:rFonts w:cs="Times New Roman"/>
        </w:rPr>
        <w:t>12. Modernizacji warsztatu badawczego poprzez zakup nowych urządzeń, zwłaszcza o innowacyjnym i niepowtarzalnym charakterze.</w:t>
      </w:r>
    </w:p>
    <w:p w:rsidR="00291B96" w:rsidRPr="00753157" w:rsidRDefault="00291B96" w:rsidP="003525F9">
      <w:pPr>
        <w:ind w:firstLine="567"/>
        <w:jc w:val="both"/>
        <w:rPr>
          <w:rFonts w:cs="Times New Roman"/>
        </w:rPr>
      </w:pPr>
    </w:p>
    <w:p w:rsidR="00291B96" w:rsidRPr="00210543" w:rsidRDefault="00291B96" w:rsidP="003525F9">
      <w:pPr>
        <w:ind w:firstLine="567"/>
        <w:jc w:val="both"/>
        <w:rPr>
          <w:rFonts w:cs="Times New Roman"/>
          <w:b/>
        </w:rPr>
      </w:pPr>
      <w:r>
        <w:rPr>
          <w:rFonts w:cs="Times New Roman"/>
          <w:b/>
        </w:rPr>
        <w:t>C.</w:t>
      </w:r>
      <w:r w:rsidRPr="00210543">
        <w:rPr>
          <w:rFonts w:cs="Times New Roman"/>
          <w:b/>
        </w:rPr>
        <w:t xml:space="preserve"> Rozwój w przestrzeni gospodarczej ma być oparty na prowadzeniu ścisłej współpracy z innymi jednostkami naukowymi i przemysłem w obszarze badań naukowych i prac aplikacyjnych</w:t>
      </w:r>
      <w:r>
        <w:rPr>
          <w:rFonts w:cs="Times New Roman"/>
          <w:b/>
        </w:rPr>
        <w:t>, a także</w:t>
      </w:r>
      <w:r w:rsidRPr="00210543">
        <w:rPr>
          <w:rFonts w:cs="Times New Roman"/>
          <w:b/>
        </w:rPr>
        <w:t xml:space="preserve"> podejmowaniu wszechstronnych działań na rzecz wykorzystania, przekształcania oraz ochrony zasobów środowiska naturalnego. </w:t>
      </w:r>
    </w:p>
    <w:p w:rsidR="00291B96" w:rsidRPr="00753157" w:rsidRDefault="00291B96" w:rsidP="003525F9">
      <w:pPr>
        <w:ind w:firstLine="567"/>
        <w:jc w:val="both"/>
        <w:rPr>
          <w:rFonts w:cs="Times New Roman"/>
        </w:rPr>
      </w:pPr>
    </w:p>
    <w:p w:rsidR="00291B96" w:rsidRPr="00753157" w:rsidRDefault="00291B96" w:rsidP="003525F9">
      <w:pPr>
        <w:ind w:firstLine="567"/>
        <w:jc w:val="both"/>
        <w:rPr>
          <w:rFonts w:cs="Times New Roman"/>
        </w:rPr>
      </w:pPr>
      <w:r w:rsidRPr="00753157">
        <w:rPr>
          <w:rFonts w:cs="Times New Roman"/>
        </w:rPr>
        <w:t>Wydział Medycyny Weterynaryjnej planuje w tym zakresie:</w:t>
      </w:r>
    </w:p>
    <w:p w:rsidR="00291B96" w:rsidRPr="00753157" w:rsidRDefault="00291B96" w:rsidP="003525F9">
      <w:pPr>
        <w:ind w:firstLine="567"/>
        <w:jc w:val="both"/>
        <w:rPr>
          <w:rFonts w:cs="Times New Roman"/>
        </w:rPr>
      </w:pPr>
      <w:r w:rsidRPr="00753157">
        <w:rPr>
          <w:rFonts w:cs="Times New Roman"/>
        </w:rPr>
        <w:t xml:space="preserve">1. </w:t>
      </w:r>
      <w:r>
        <w:rPr>
          <w:rFonts w:cs="Times New Roman"/>
        </w:rPr>
        <w:t xml:space="preserve">rozwijanie istniejącej współpracy oraz </w:t>
      </w:r>
      <w:r w:rsidRPr="00753157">
        <w:rPr>
          <w:rFonts w:cs="Times New Roman"/>
        </w:rPr>
        <w:t xml:space="preserve">poszukiwanie </w:t>
      </w:r>
      <w:r>
        <w:rPr>
          <w:rFonts w:cs="Times New Roman"/>
        </w:rPr>
        <w:t xml:space="preserve">nowych </w:t>
      </w:r>
      <w:r w:rsidRPr="00753157">
        <w:rPr>
          <w:rFonts w:cs="Times New Roman"/>
        </w:rPr>
        <w:t>partnerów biznesowych w obszarze małych przedsiębiorstw i nawiązanie z nimi współpracy naukowo-badawczej celem lepszego planowania badań i komercjalizacji wyników.</w:t>
      </w:r>
    </w:p>
    <w:p w:rsidR="00291B96" w:rsidRPr="00753157" w:rsidRDefault="00291B96" w:rsidP="003525F9">
      <w:pPr>
        <w:ind w:firstLine="567"/>
        <w:jc w:val="both"/>
        <w:rPr>
          <w:rFonts w:cs="Times New Roman"/>
        </w:rPr>
      </w:pPr>
    </w:p>
    <w:p w:rsidR="00291B96" w:rsidRPr="00210543" w:rsidRDefault="00291B96" w:rsidP="003525F9">
      <w:pPr>
        <w:ind w:firstLine="567"/>
        <w:jc w:val="both"/>
        <w:rPr>
          <w:rFonts w:cs="Times New Roman"/>
          <w:b/>
          <w:spacing w:val="-4"/>
          <w:kern w:val="24"/>
        </w:rPr>
      </w:pPr>
      <w:r>
        <w:rPr>
          <w:rFonts w:cs="Times New Roman"/>
          <w:b/>
          <w:spacing w:val="-4"/>
          <w:kern w:val="24"/>
        </w:rPr>
        <w:t>D</w:t>
      </w:r>
      <w:r w:rsidRPr="00210543">
        <w:rPr>
          <w:rFonts w:cs="Times New Roman"/>
          <w:b/>
          <w:spacing w:val="-4"/>
          <w:kern w:val="24"/>
        </w:rPr>
        <w:t>. W przestrzeni infrastruktury i promocji uwaga Wydziału Medycyny Weterynaryjnej skupia się na:</w:t>
      </w:r>
    </w:p>
    <w:p w:rsidR="00291B96" w:rsidRPr="00753157" w:rsidRDefault="00291B96" w:rsidP="003525F9">
      <w:pPr>
        <w:ind w:firstLine="567"/>
        <w:jc w:val="both"/>
        <w:rPr>
          <w:rFonts w:cs="Times New Roman"/>
        </w:rPr>
      </w:pPr>
      <w:r w:rsidRPr="00753157">
        <w:rPr>
          <w:rFonts w:cs="Times New Roman"/>
        </w:rPr>
        <w:t>1. Rozszerzaniu i unowocześnianiu zaplecza dydaktycznego, badawczego i rozwoju bazy klinicznej. Systematycznym modernizowaniu i remontowaniu obiektów będących w dyspozycji Wydziału oraz zakupie nowych urządzeń i aparatury o innowacyjnym i unikatowym charakterze.</w:t>
      </w:r>
    </w:p>
    <w:p w:rsidR="00291B96" w:rsidRPr="00753157" w:rsidRDefault="00291B96" w:rsidP="003525F9">
      <w:pPr>
        <w:ind w:firstLine="567"/>
        <w:jc w:val="both"/>
        <w:rPr>
          <w:rFonts w:cs="Times New Roman"/>
          <w:spacing w:val="-4"/>
          <w:kern w:val="24"/>
        </w:rPr>
      </w:pPr>
      <w:r w:rsidRPr="00753157">
        <w:rPr>
          <w:rFonts w:cs="Times New Roman"/>
          <w:spacing w:val="-4"/>
          <w:kern w:val="24"/>
        </w:rPr>
        <w:t xml:space="preserve">2. Organizacji </w:t>
      </w:r>
      <w:r>
        <w:rPr>
          <w:rFonts w:cs="Times New Roman"/>
          <w:spacing w:val="-4"/>
          <w:kern w:val="24"/>
        </w:rPr>
        <w:t xml:space="preserve">i uczestnictwie w </w:t>
      </w:r>
      <w:r w:rsidRPr="00753157">
        <w:rPr>
          <w:rFonts w:cs="Times New Roman"/>
          <w:spacing w:val="-4"/>
          <w:kern w:val="24"/>
        </w:rPr>
        <w:t>rozmaitych wydarze</w:t>
      </w:r>
      <w:r>
        <w:rPr>
          <w:rFonts w:cs="Times New Roman"/>
          <w:spacing w:val="-4"/>
          <w:kern w:val="24"/>
        </w:rPr>
        <w:t>niach</w:t>
      </w:r>
      <w:r w:rsidRPr="00753157">
        <w:rPr>
          <w:rFonts w:cs="Times New Roman"/>
          <w:spacing w:val="-4"/>
          <w:kern w:val="24"/>
        </w:rPr>
        <w:t xml:space="preserve"> takich jak pikniki naukowe, akcje charytatywne, festiwale nauki itp.</w:t>
      </w:r>
    </w:p>
    <w:p w:rsidR="00291B96" w:rsidRPr="00753157" w:rsidRDefault="00291B96" w:rsidP="003525F9">
      <w:pPr>
        <w:ind w:firstLine="567"/>
        <w:jc w:val="both"/>
        <w:rPr>
          <w:rFonts w:cs="Times New Roman"/>
        </w:rPr>
      </w:pPr>
      <w:r w:rsidRPr="00753157">
        <w:rPr>
          <w:rFonts w:cs="Times New Roman"/>
        </w:rPr>
        <w:t>3. Poprawie bezpieczeństwa i higieny pracy poprzez stosowanie sprawdzonych metod organizacyjnych i szkoleń, dostosowaniu funkcji obiektów dydaktycznych, badawczych i klinicznych do współczesnych wymogów prawnych.</w:t>
      </w:r>
    </w:p>
    <w:p w:rsidR="00291B96" w:rsidRPr="00753157" w:rsidRDefault="00291B96" w:rsidP="003525F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753157">
        <w:rPr>
          <w:rFonts w:cs="Times New Roman"/>
        </w:rPr>
        <w:t>4. Wykorzystaniu systemów informatycznych i e-learningu do upowszechniania informacji o działalności dydaktycznej, naukowo-badawczej i profilaktyczno-leczniczej.</w:t>
      </w:r>
    </w:p>
    <w:p w:rsidR="00291B96" w:rsidRPr="00753157" w:rsidRDefault="00291B96" w:rsidP="003525F9">
      <w:pPr>
        <w:ind w:firstLine="567"/>
        <w:jc w:val="both"/>
        <w:rPr>
          <w:rFonts w:cs="Times New Roman"/>
        </w:rPr>
      </w:pPr>
      <w:r w:rsidRPr="00753157">
        <w:rPr>
          <w:rFonts w:cs="Times New Roman"/>
        </w:rPr>
        <w:t>5. Systematycznej promocji Wydziału w mediach: prasie, radiu i telewizji.</w:t>
      </w:r>
    </w:p>
    <w:p w:rsidR="00291B96" w:rsidRDefault="00291B96" w:rsidP="003525F9">
      <w:pPr>
        <w:ind w:firstLine="567"/>
        <w:jc w:val="both"/>
        <w:rPr>
          <w:rFonts w:cs="Times New Roman"/>
        </w:rPr>
      </w:pPr>
      <w:r w:rsidRPr="00753157">
        <w:rPr>
          <w:rFonts w:cs="Times New Roman"/>
        </w:rPr>
        <w:t>6. Promocji na forum europejskim poprzez działalność pracowników Wydziału w agendach FVE – Federation of Veterinarians of Europe.</w:t>
      </w:r>
      <w:r>
        <w:rPr>
          <w:rFonts w:cs="Times New Roman"/>
        </w:rPr>
        <w:t xml:space="preserve"> </w:t>
      </w:r>
    </w:p>
    <w:p w:rsidR="00291B96" w:rsidRDefault="00291B96" w:rsidP="003525F9">
      <w:pPr>
        <w:ind w:firstLine="567"/>
        <w:jc w:val="both"/>
        <w:rPr>
          <w:rFonts w:cs="Times New Roman"/>
        </w:rPr>
      </w:pPr>
    </w:p>
    <w:p w:rsidR="00291B96" w:rsidRPr="00BC64C4" w:rsidRDefault="00291B96" w:rsidP="003525F9">
      <w:pPr>
        <w:ind w:firstLine="567"/>
        <w:jc w:val="both"/>
        <w:rPr>
          <w:rFonts w:cs="Times New Roman"/>
          <w:b/>
        </w:rPr>
      </w:pPr>
      <w:r w:rsidRPr="00BC64C4">
        <w:rPr>
          <w:rFonts w:cs="Times New Roman"/>
          <w:b/>
        </w:rPr>
        <w:t>E. w przestrzeni działalności usługowej Kliniki Weterynaryjnej Wydział skupia się na:</w:t>
      </w:r>
    </w:p>
    <w:p w:rsidR="00291B96" w:rsidRPr="00BC64C4" w:rsidRDefault="00291B96" w:rsidP="003525F9">
      <w:pPr>
        <w:ind w:firstLine="567"/>
        <w:jc w:val="both"/>
        <w:rPr>
          <w:rFonts w:cs="Times New Roman"/>
        </w:rPr>
      </w:pPr>
      <w:r w:rsidRPr="00BC64C4">
        <w:rPr>
          <w:rFonts w:cs="Times New Roman"/>
        </w:rPr>
        <w:t xml:space="preserve">1. </w:t>
      </w:r>
      <w:r>
        <w:rPr>
          <w:rFonts w:cs="Times New Roman"/>
        </w:rPr>
        <w:t>C</w:t>
      </w:r>
      <w:r w:rsidRPr="00BC64C4">
        <w:rPr>
          <w:rFonts w:cs="Times New Roman"/>
        </w:rPr>
        <w:t>iągłym poszerzaniu oferty specjalistycznych gabinetów i badań diagnostycznych</w:t>
      </w:r>
    </w:p>
    <w:p w:rsidR="00291B96" w:rsidRDefault="00291B96" w:rsidP="003525F9">
      <w:pPr>
        <w:ind w:firstLine="567"/>
        <w:jc w:val="both"/>
        <w:rPr>
          <w:rFonts w:cs="Times New Roman"/>
        </w:rPr>
      </w:pPr>
      <w:r w:rsidRPr="00BC64C4">
        <w:rPr>
          <w:rFonts w:cs="Times New Roman"/>
        </w:rPr>
        <w:t xml:space="preserve">2.  </w:t>
      </w:r>
      <w:r>
        <w:rPr>
          <w:rFonts w:cs="Times New Roman"/>
        </w:rPr>
        <w:t>C</w:t>
      </w:r>
      <w:r w:rsidRPr="00BC64C4">
        <w:rPr>
          <w:rFonts w:cs="Times New Roman"/>
        </w:rPr>
        <w:t>iągłej poprawie efektywności i sprawności oferowanych usług</w:t>
      </w:r>
    </w:p>
    <w:p w:rsidR="00291B96" w:rsidRDefault="00291B96" w:rsidP="003525F9">
      <w:pPr>
        <w:ind w:firstLine="567"/>
        <w:jc w:val="both"/>
        <w:rPr>
          <w:rFonts w:cs="Times New Roman"/>
        </w:rPr>
      </w:pPr>
    </w:p>
    <w:p w:rsidR="00291B96" w:rsidRPr="00A23965" w:rsidRDefault="00291B96" w:rsidP="006327C5">
      <w:pPr>
        <w:ind w:firstLine="567"/>
        <w:jc w:val="both"/>
        <w:rPr>
          <w:rFonts w:cs="Times New Roman"/>
          <w:b/>
        </w:rPr>
      </w:pPr>
      <w:r w:rsidRPr="00A23965">
        <w:rPr>
          <w:rFonts w:cs="Times New Roman"/>
          <w:b/>
        </w:rPr>
        <w:t>W perspektywie 2019–2024 planuje się:</w:t>
      </w:r>
    </w:p>
    <w:p w:rsidR="00291B96" w:rsidRPr="00753157" w:rsidRDefault="00291B96" w:rsidP="006327C5">
      <w:pPr>
        <w:ind w:firstLine="567"/>
        <w:jc w:val="both"/>
        <w:rPr>
          <w:rFonts w:cs="Times New Roman"/>
        </w:rPr>
      </w:pPr>
      <w:r w:rsidRPr="00753157">
        <w:rPr>
          <w:rFonts w:cs="Times New Roman"/>
        </w:rPr>
        <w:t>1. W przestrzeni zapewnienia najwyższej jakości kształcenia:</w:t>
      </w:r>
    </w:p>
    <w:p w:rsidR="00291B96" w:rsidRPr="00753157" w:rsidRDefault="00291B96" w:rsidP="006327C5">
      <w:pPr>
        <w:pStyle w:val="ListParagraph"/>
        <w:ind w:left="0" w:firstLine="567"/>
        <w:jc w:val="both"/>
        <w:rPr>
          <w:szCs w:val="24"/>
        </w:rPr>
      </w:pPr>
      <w:r w:rsidRPr="00753157">
        <w:rPr>
          <w:szCs w:val="24"/>
        </w:rPr>
        <w:t>– poprawę funkcjonowania bazy klinicznej w obszarze praktycznego kształcenia studentów (poprzez działania organizacyjne i inwestycyjne, zwiększenie liczby pacjentów w wyniku rozszerzenia zakresu i jakości usług weterynaryjnych),</w:t>
      </w:r>
    </w:p>
    <w:p w:rsidR="00291B96" w:rsidRDefault="00291B96" w:rsidP="006327C5">
      <w:pPr>
        <w:pStyle w:val="ListParagraph"/>
        <w:ind w:left="0" w:firstLine="567"/>
        <w:jc w:val="both"/>
        <w:rPr>
          <w:szCs w:val="24"/>
        </w:rPr>
      </w:pPr>
      <w:r w:rsidRPr="00753157">
        <w:rPr>
          <w:szCs w:val="24"/>
        </w:rPr>
        <w:t>– zwiększenie stopnia wykorzystania sal dydaktycznych w procesie samokształcenia, wzrostu wykorzystania technik komputerowych i e-learningu, symulatorów oraz dalszą popraw</w:t>
      </w:r>
      <w:r>
        <w:rPr>
          <w:szCs w:val="24"/>
        </w:rPr>
        <w:t>ę</w:t>
      </w:r>
      <w:r w:rsidRPr="00753157">
        <w:rPr>
          <w:szCs w:val="24"/>
        </w:rPr>
        <w:t xml:space="preserve"> warunków nauczania</w:t>
      </w:r>
      <w:r>
        <w:rPr>
          <w:szCs w:val="24"/>
        </w:rPr>
        <w:t>,</w:t>
      </w:r>
    </w:p>
    <w:p w:rsidR="00291B96" w:rsidRPr="0084273C" w:rsidRDefault="00291B96" w:rsidP="006327C5">
      <w:pPr>
        <w:pStyle w:val="ListParagraph"/>
        <w:ind w:left="0" w:firstLine="567"/>
        <w:jc w:val="both"/>
        <w:rPr>
          <w:sz w:val="32"/>
          <w:szCs w:val="24"/>
        </w:rPr>
      </w:pPr>
      <w:r w:rsidRPr="0084273C">
        <w:t xml:space="preserve">- podnoszenie kompetencji i zdobywanie praktycznego doświadczenia przez studentów poprzez </w:t>
      </w:r>
      <w:r>
        <w:t xml:space="preserve">ich </w:t>
      </w:r>
      <w:r w:rsidRPr="0084273C">
        <w:t>uczestnictwo w stażach zewnętrznych.</w:t>
      </w:r>
    </w:p>
    <w:p w:rsidR="00291B96" w:rsidRPr="0084273C" w:rsidRDefault="00291B96" w:rsidP="006327C5">
      <w:pPr>
        <w:jc w:val="both"/>
        <w:rPr>
          <w:rFonts w:cs="Times New Roman"/>
          <w:color w:val="FF0000"/>
          <w:sz w:val="32"/>
        </w:rPr>
      </w:pPr>
    </w:p>
    <w:p w:rsidR="00291B96" w:rsidRPr="00753157" w:rsidRDefault="00291B96" w:rsidP="006327C5">
      <w:pPr>
        <w:ind w:firstLine="567"/>
        <w:jc w:val="both"/>
        <w:rPr>
          <w:rFonts w:cs="Times New Roman"/>
        </w:rPr>
      </w:pPr>
      <w:r w:rsidRPr="00753157">
        <w:rPr>
          <w:rFonts w:cs="Times New Roman"/>
        </w:rPr>
        <w:t xml:space="preserve">2. W przestrzeni internacjonalizacji programu kształcenia: </w:t>
      </w:r>
    </w:p>
    <w:p w:rsidR="00291B96" w:rsidRPr="00753157" w:rsidRDefault="00291B96" w:rsidP="006327C5">
      <w:pPr>
        <w:pStyle w:val="ListParagraph"/>
        <w:ind w:left="0" w:firstLine="567"/>
        <w:jc w:val="both"/>
        <w:rPr>
          <w:szCs w:val="24"/>
        </w:rPr>
      </w:pPr>
      <w:r w:rsidRPr="00753157">
        <w:rPr>
          <w:szCs w:val="24"/>
        </w:rPr>
        <w:t>–</w:t>
      </w:r>
      <w:r>
        <w:rPr>
          <w:szCs w:val="24"/>
        </w:rPr>
        <w:t xml:space="preserve">  </w:t>
      </w:r>
      <w:r w:rsidRPr="00753157">
        <w:rPr>
          <w:szCs w:val="24"/>
        </w:rPr>
        <w:t>rozwijanie anglojęzycznych studiów weterynaryjnych,</w:t>
      </w:r>
    </w:p>
    <w:p w:rsidR="00291B96" w:rsidRPr="00753157" w:rsidRDefault="00291B96" w:rsidP="006327C5">
      <w:pPr>
        <w:pStyle w:val="ListParagraph"/>
        <w:ind w:left="0" w:firstLine="567"/>
        <w:jc w:val="both"/>
        <w:rPr>
          <w:szCs w:val="24"/>
        </w:rPr>
      </w:pPr>
      <w:r w:rsidRPr="00753157">
        <w:rPr>
          <w:szCs w:val="24"/>
        </w:rPr>
        <w:t>– wzrost liczby studentów uczestniczących w programach międzynarodowych, w tym liczby studentów ukraińskich odbywających studia na Wydziale,</w:t>
      </w:r>
    </w:p>
    <w:p w:rsidR="00291B96" w:rsidRPr="00753157" w:rsidRDefault="00291B96" w:rsidP="006327C5">
      <w:pPr>
        <w:pStyle w:val="ListParagraph"/>
        <w:ind w:left="0" w:firstLine="567"/>
        <w:jc w:val="both"/>
        <w:rPr>
          <w:szCs w:val="24"/>
        </w:rPr>
      </w:pPr>
      <w:r w:rsidRPr="00753157">
        <w:rPr>
          <w:szCs w:val="24"/>
        </w:rPr>
        <w:t>–</w:t>
      </w:r>
      <w:r>
        <w:rPr>
          <w:szCs w:val="24"/>
        </w:rPr>
        <w:t xml:space="preserve">  </w:t>
      </w:r>
      <w:r w:rsidRPr="00753157">
        <w:rPr>
          <w:szCs w:val="24"/>
        </w:rPr>
        <w:t>zwiększenie udziału specjalistów z zagranicy w procesie kształcenia studentów.</w:t>
      </w:r>
    </w:p>
    <w:p w:rsidR="00291B96" w:rsidRPr="00753157" w:rsidRDefault="00291B96" w:rsidP="006327C5">
      <w:pPr>
        <w:pStyle w:val="ListParagraph"/>
        <w:ind w:left="0" w:firstLine="567"/>
        <w:jc w:val="both"/>
        <w:rPr>
          <w:szCs w:val="24"/>
        </w:rPr>
      </w:pPr>
    </w:p>
    <w:p w:rsidR="00291B96" w:rsidRPr="00BC64C4" w:rsidRDefault="00291B96" w:rsidP="00BC64C4">
      <w:pPr>
        <w:pStyle w:val="ListParagraph"/>
        <w:widowControl/>
        <w:numPr>
          <w:ilvl w:val="0"/>
          <w:numId w:val="3"/>
        </w:numPr>
        <w:suppressAutoHyphens w:val="0"/>
        <w:spacing w:after="200"/>
        <w:jc w:val="both"/>
      </w:pPr>
      <w:r w:rsidRPr="00BC64C4">
        <w:t>W przestrzeni badań naukowych:</w:t>
      </w:r>
    </w:p>
    <w:p w:rsidR="00291B96" w:rsidRPr="00753157" w:rsidRDefault="00291B96" w:rsidP="006327C5">
      <w:pPr>
        <w:pStyle w:val="ListParagraph"/>
        <w:ind w:left="0" w:firstLine="567"/>
        <w:jc w:val="both"/>
        <w:rPr>
          <w:szCs w:val="24"/>
        </w:rPr>
      </w:pPr>
      <w:r w:rsidRPr="00753157">
        <w:rPr>
          <w:szCs w:val="24"/>
        </w:rPr>
        <w:t xml:space="preserve">– opracowywanie modeli zwierzęcych do prowadzenia badań przedklinicznych i klinicznych </w:t>
      </w:r>
      <w:r>
        <w:rPr>
          <w:szCs w:val="24"/>
        </w:rPr>
        <w:t xml:space="preserve">w zakresie </w:t>
      </w:r>
      <w:r w:rsidRPr="00753157">
        <w:rPr>
          <w:szCs w:val="24"/>
        </w:rPr>
        <w:t xml:space="preserve">patogenezy, zapobiegania i leczenia różnych stanów patologicznych i chorób, </w:t>
      </w:r>
    </w:p>
    <w:p w:rsidR="00291B96" w:rsidRDefault="00291B96" w:rsidP="006327C5">
      <w:pPr>
        <w:pStyle w:val="ListParagraph"/>
        <w:ind w:left="0" w:firstLine="567"/>
        <w:jc w:val="both"/>
        <w:rPr>
          <w:szCs w:val="24"/>
        </w:rPr>
      </w:pPr>
      <w:r w:rsidRPr="00753157">
        <w:rPr>
          <w:szCs w:val="24"/>
        </w:rPr>
        <w:t>– prowadzenie badań podstawowych i klinicznych nad rozpoznawaniem, zapobieganiem i terapią chorób zwierząt towarzyszących, gospodarskich oraz egzotycznych</w:t>
      </w:r>
      <w:r>
        <w:rPr>
          <w:szCs w:val="24"/>
        </w:rPr>
        <w:t>,</w:t>
      </w:r>
    </w:p>
    <w:p w:rsidR="00291B96" w:rsidRPr="00FB3C68" w:rsidRDefault="00291B96" w:rsidP="00FB3C68">
      <w:pPr>
        <w:pStyle w:val="ListParagraph"/>
        <w:ind w:left="0" w:firstLine="567"/>
        <w:jc w:val="both"/>
        <w:rPr>
          <w:szCs w:val="24"/>
        </w:rPr>
      </w:pPr>
      <w:r>
        <w:rPr>
          <w:szCs w:val="24"/>
        </w:rPr>
        <w:t>- prowadzenie badań wpisujących się w strategię kontroli lekowrażliwości i wdrażanie nowych alternatywnych metod zwalczania czynników infekcyjnych</w:t>
      </w:r>
    </w:p>
    <w:p w:rsidR="00291B96" w:rsidRPr="00753157" w:rsidRDefault="00291B96" w:rsidP="006327C5">
      <w:pPr>
        <w:pStyle w:val="ListParagraph"/>
        <w:ind w:left="0" w:firstLine="567"/>
        <w:jc w:val="both"/>
        <w:rPr>
          <w:strike/>
          <w:szCs w:val="24"/>
        </w:rPr>
      </w:pPr>
      <w:r>
        <w:rPr>
          <w:szCs w:val="24"/>
        </w:rPr>
        <w:t xml:space="preserve">- </w:t>
      </w:r>
      <w:r w:rsidRPr="009D32CA">
        <w:rPr>
          <w:szCs w:val="24"/>
        </w:rPr>
        <w:t>badania nad szczególnie niebezpiecznymi patogenami, chorobami transmisyjnymi, nowo pojawiającymi się chorobami zakaźnymi zwierząt (emerging diseases) oraz zoonozami szczególnie niebezpieczn</w:t>
      </w:r>
      <w:r w:rsidRPr="00753157">
        <w:rPr>
          <w:szCs w:val="24"/>
        </w:rPr>
        <w:t xml:space="preserve">ymi dla człowieka przenoszącymi się różnymi drogami </w:t>
      </w:r>
    </w:p>
    <w:p w:rsidR="00291B96" w:rsidRPr="00753157" w:rsidRDefault="00291B96" w:rsidP="006327C5">
      <w:pPr>
        <w:pStyle w:val="ListParagraph"/>
        <w:ind w:left="0" w:firstLine="567"/>
        <w:jc w:val="both"/>
        <w:rPr>
          <w:szCs w:val="24"/>
        </w:rPr>
      </w:pPr>
      <w:r w:rsidRPr="00753157">
        <w:rPr>
          <w:szCs w:val="24"/>
        </w:rPr>
        <w:t>–</w:t>
      </w:r>
      <w:r>
        <w:rPr>
          <w:szCs w:val="24"/>
        </w:rPr>
        <w:t xml:space="preserve"> </w:t>
      </w:r>
      <w:r w:rsidRPr="00753157">
        <w:rPr>
          <w:szCs w:val="24"/>
        </w:rPr>
        <w:t>badania nad czynnikami warunkującymi zdrowie i wydajność produkcyjną zwierząt oraz bezpieczeństwo żywności na każdym etapie łańcucha pokarmowego „od pola do stołu”;</w:t>
      </w:r>
    </w:p>
    <w:p w:rsidR="00291B96" w:rsidRPr="00753157" w:rsidRDefault="00291B96" w:rsidP="006327C5">
      <w:pPr>
        <w:pStyle w:val="ListParagraph"/>
        <w:ind w:left="0" w:firstLine="567"/>
        <w:jc w:val="both"/>
        <w:rPr>
          <w:szCs w:val="24"/>
        </w:rPr>
      </w:pPr>
      <w:r w:rsidRPr="00753157">
        <w:rPr>
          <w:szCs w:val="24"/>
        </w:rPr>
        <w:t xml:space="preserve">– </w:t>
      </w:r>
      <w:r>
        <w:rPr>
          <w:szCs w:val="24"/>
        </w:rPr>
        <w:t xml:space="preserve">  </w:t>
      </w:r>
      <w:r w:rsidRPr="00753157">
        <w:rPr>
          <w:szCs w:val="24"/>
        </w:rPr>
        <w:t>badania nad higieną pasz w kontekście zagrożenia dla zdrowia zwierząt i człowieka;</w:t>
      </w:r>
    </w:p>
    <w:p w:rsidR="00291B96" w:rsidRDefault="00291B96" w:rsidP="006327C5">
      <w:pPr>
        <w:pStyle w:val="ListParagraph"/>
        <w:ind w:left="0" w:firstLine="567"/>
        <w:jc w:val="both"/>
        <w:rPr>
          <w:szCs w:val="24"/>
        </w:rPr>
      </w:pPr>
      <w:r w:rsidRPr="00753157">
        <w:rPr>
          <w:szCs w:val="24"/>
        </w:rPr>
        <w:t>–</w:t>
      </w:r>
      <w:r>
        <w:rPr>
          <w:szCs w:val="24"/>
        </w:rPr>
        <w:t xml:space="preserve"> </w:t>
      </w:r>
      <w:r w:rsidRPr="00753157">
        <w:rPr>
          <w:szCs w:val="24"/>
        </w:rPr>
        <w:t>utworzenie zespołu naukowo-wdrożeniowego zajmującego się transferem innowacyjnych technologii do przemysłu bioweterynaryjnego, przetwórstwa mięsnego i mleczarskiego</w:t>
      </w:r>
      <w:r>
        <w:rPr>
          <w:szCs w:val="24"/>
        </w:rPr>
        <w:t>.</w:t>
      </w:r>
    </w:p>
    <w:p w:rsidR="00291B96" w:rsidRPr="00753157" w:rsidRDefault="00291B96" w:rsidP="006327C5">
      <w:pPr>
        <w:pStyle w:val="ListParagraph"/>
        <w:ind w:left="0" w:firstLine="567"/>
        <w:jc w:val="both"/>
        <w:rPr>
          <w:szCs w:val="24"/>
        </w:rPr>
      </w:pPr>
      <w:r>
        <w:rPr>
          <w:szCs w:val="24"/>
        </w:rPr>
        <w:t>- intensyfikację działań w zakresie aplikowania o pozyskanie zewnętrznych środków finansowych na badania</w:t>
      </w:r>
    </w:p>
    <w:p w:rsidR="00291B96" w:rsidRPr="008B2F28" w:rsidRDefault="00291B96" w:rsidP="006327C5">
      <w:pPr>
        <w:jc w:val="both"/>
        <w:rPr>
          <w:rFonts w:cs="Times New Roman"/>
        </w:rPr>
      </w:pPr>
    </w:p>
    <w:p w:rsidR="00291B96" w:rsidRPr="008B2F28" w:rsidRDefault="00291B96" w:rsidP="006327C5">
      <w:pPr>
        <w:ind w:firstLine="567"/>
        <w:jc w:val="both"/>
        <w:rPr>
          <w:rFonts w:cs="Times New Roman"/>
        </w:rPr>
      </w:pPr>
      <w:r w:rsidRPr="008B2F28">
        <w:rPr>
          <w:rFonts w:cs="Times New Roman"/>
        </w:rPr>
        <w:t>4. W przestrzeni infrastruktury Wydziału:</w:t>
      </w:r>
    </w:p>
    <w:p w:rsidR="00291B96" w:rsidRPr="00753157" w:rsidRDefault="00291B96" w:rsidP="006327C5">
      <w:pPr>
        <w:jc w:val="both"/>
        <w:rPr>
          <w:rFonts w:cs="Times New Roman"/>
        </w:rPr>
      </w:pPr>
      <w:r w:rsidRPr="008B2F28">
        <w:t>– wzmacnianie bazy dydaktycznej, badawczej i klinicznej poprzez zakup fantomów, innowacyjnych urządzeń laboratoryjnych i medycznych</w:t>
      </w:r>
    </w:p>
    <w:p w:rsidR="00291B96" w:rsidRDefault="00291B96" w:rsidP="003525F9">
      <w:pPr>
        <w:ind w:firstLine="567"/>
        <w:jc w:val="both"/>
        <w:rPr>
          <w:rFonts w:cs="Times New Roman"/>
        </w:rPr>
      </w:pPr>
      <w:bookmarkStart w:id="0" w:name="_GoBack"/>
      <w:bookmarkEnd w:id="0"/>
    </w:p>
    <w:p w:rsidR="00291B96" w:rsidRPr="00BC64C4" w:rsidRDefault="00291B96" w:rsidP="00C34B53">
      <w:pPr>
        <w:ind w:firstLine="567"/>
        <w:jc w:val="both"/>
        <w:rPr>
          <w:rFonts w:cs="Times New Roman"/>
        </w:rPr>
      </w:pPr>
      <w:r>
        <w:rPr>
          <w:rFonts w:cs="Times New Roman"/>
        </w:rPr>
        <w:t>5.W</w:t>
      </w:r>
      <w:r w:rsidRPr="00BC64C4">
        <w:rPr>
          <w:rFonts w:cs="Times New Roman"/>
        </w:rPr>
        <w:t xml:space="preserve"> przestrzeni usług lekarsko-weterynaryjnych:</w:t>
      </w:r>
    </w:p>
    <w:p w:rsidR="00291B96" w:rsidRPr="00BC64C4" w:rsidRDefault="00291B96" w:rsidP="00C34B53">
      <w:pPr>
        <w:ind w:firstLine="567"/>
        <w:jc w:val="both"/>
        <w:rPr>
          <w:rFonts w:cs="Times New Roman"/>
        </w:rPr>
      </w:pPr>
      <w:r w:rsidRPr="00BC64C4">
        <w:rPr>
          <w:rFonts w:cs="Times New Roman"/>
        </w:rPr>
        <w:t>- wprowadzenie nowych usług (</w:t>
      </w:r>
      <w:r>
        <w:rPr>
          <w:rFonts w:cs="Times New Roman"/>
        </w:rPr>
        <w:t xml:space="preserve">np. gabinet </w:t>
      </w:r>
      <w:r w:rsidRPr="00BC64C4">
        <w:rPr>
          <w:rFonts w:cs="Times New Roman"/>
        </w:rPr>
        <w:t>chor</w:t>
      </w:r>
      <w:r>
        <w:rPr>
          <w:rFonts w:cs="Times New Roman"/>
        </w:rPr>
        <w:t>ób</w:t>
      </w:r>
      <w:r w:rsidRPr="00BC64C4">
        <w:rPr>
          <w:rFonts w:cs="Times New Roman"/>
        </w:rPr>
        <w:t xml:space="preserve"> ryb)</w:t>
      </w:r>
    </w:p>
    <w:p w:rsidR="00291B96" w:rsidRPr="005E5343" w:rsidRDefault="00291B96" w:rsidP="00C34B53">
      <w:pPr>
        <w:ind w:firstLine="567"/>
        <w:jc w:val="both"/>
        <w:rPr>
          <w:rFonts w:cs="Times New Roman"/>
        </w:rPr>
      </w:pPr>
      <w:r w:rsidRPr="00BC64C4">
        <w:rPr>
          <w:rFonts w:cs="Times New Roman"/>
        </w:rPr>
        <w:t>- wydłużenie godzin pracy wybranych gabinetów</w:t>
      </w:r>
    </w:p>
    <w:p w:rsidR="00291B96" w:rsidRDefault="00291B96" w:rsidP="00C34B5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cs="Times New Roman"/>
        </w:rPr>
      </w:pPr>
    </w:p>
    <w:p w:rsidR="00291B96" w:rsidRPr="008834C7" w:rsidRDefault="00291B96" w:rsidP="00C34B5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cs="Times New Roman"/>
        </w:rPr>
      </w:pPr>
    </w:p>
    <w:p w:rsidR="00291B96" w:rsidRDefault="00291B96"/>
    <w:sectPr w:rsidR="00291B96" w:rsidSect="00C83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F18"/>
    <w:multiLevelType w:val="hybridMultilevel"/>
    <w:tmpl w:val="274A860A"/>
    <w:lvl w:ilvl="0" w:tplc="05AAB50C">
      <w:start w:val="5"/>
      <w:numFmt w:val="decimal"/>
      <w:lvlText w:val="%1."/>
      <w:lvlJc w:val="left"/>
      <w:pPr>
        <w:ind w:left="177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">
    <w:nsid w:val="243F42E6"/>
    <w:multiLevelType w:val="hybridMultilevel"/>
    <w:tmpl w:val="6E4A7042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6C2AAB"/>
    <w:multiLevelType w:val="hybridMultilevel"/>
    <w:tmpl w:val="DD44FE94"/>
    <w:lvl w:ilvl="0" w:tplc="CF1AAE3C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B53"/>
    <w:rsid w:val="001F1593"/>
    <w:rsid w:val="00210543"/>
    <w:rsid w:val="0025461B"/>
    <w:rsid w:val="00291B96"/>
    <w:rsid w:val="002E3A7B"/>
    <w:rsid w:val="00315B8A"/>
    <w:rsid w:val="00321801"/>
    <w:rsid w:val="003525F9"/>
    <w:rsid w:val="00382417"/>
    <w:rsid w:val="005E5343"/>
    <w:rsid w:val="0061122B"/>
    <w:rsid w:val="006327C5"/>
    <w:rsid w:val="00753157"/>
    <w:rsid w:val="00760F11"/>
    <w:rsid w:val="007738F6"/>
    <w:rsid w:val="0084273C"/>
    <w:rsid w:val="008834C7"/>
    <w:rsid w:val="008B2F28"/>
    <w:rsid w:val="009D32CA"/>
    <w:rsid w:val="00A23965"/>
    <w:rsid w:val="00B94191"/>
    <w:rsid w:val="00BA6997"/>
    <w:rsid w:val="00BC64C4"/>
    <w:rsid w:val="00C34B53"/>
    <w:rsid w:val="00C83EA9"/>
    <w:rsid w:val="00CE2040"/>
    <w:rsid w:val="00D6282C"/>
    <w:rsid w:val="00DF19C7"/>
    <w:rsid w:val="00E73638"/>
    <w:rsid w:val="00F262D0"/>
    <w:rsid w:val="00FB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B53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1593"/>
    <w:pPr>
      <w:ind w:left="720"/>
      <w:contextualSpacing/>
    </w:pPr>
    <w:rPr>
      <w:rFonts w:cs="Mangal"/>
      <w:szCs w:val="21"/>
    </w:rPr>
  </w:style>
  <w:style w:type="character" w:styleId="CommentReference">
    <w:name w:val="annotation reference"/>
    <w:basedOn w:val="DefaultParagraphFont"/>
    <w:uiPriority w:val="99"/>
    <w:semiHidden/>
    <w:rsid w:val="0025461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461B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5461B"/>
    <w:rPr>
      <w:rFonts w:ascii="Times New Roman" w:eastAsia="Arial Unicode MS" w:hAnsi="Times New Roman" w:cs="Mangal"/>
      <w:kern w:val="1"/>
      <w:sz w:val="18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4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546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5461B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461B"/>
    <w:rPr>
      <w:rFonts w:ascii="Segoe UI" w:eastAsia="Arial Unicode MS" w:hAnsi="Segoe UI" w:cs="Mangal"/>
      <w:kern w:val="1"/>
      <w:sz w:val="16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1026</TotalTime>
  <Pages>5</Pages>
  <Words>2164</Words>
  <Characters>12988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Medycyny Weterynaryjnej został powołany 23 października 1944 r</dc:title>
  <dc:subject/>
  <dc:creator>******</dc:creator>
  <cp:keywords/>
  <dc:description/>
  <cp:lastModifiedBy>robert.przylucki</cp:lastModifiedBy>
  <cp:revision>2</cp:revision>
  <dcterms:created xsi:type="dcterms:W3CDTF">2021-02-24T07:06:00Z</dcterms:created>
  <dcterms:modified xsi:type="dcterms:W3CDTF">2021-02-24T07:06:00Z</dcterms:modified>
</cp:coreProperties>
</file>