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0C" w:rsidRDefault="00CF430C" w:rsidP="00A17E03">
      <w:pPr>
        <w:jc w:val="right"/>
        <w:rPr>
          <w:rFonts w:cs="Calibri"/>
          <w:b/>
          <w:sz w:val="24"/>
          <w:szCs w:val="28"/>
        </w:rPr>
      </w:pPr>
      <w:r>
        <w:rPr>
          <w:rFonts w:cs="Calibri"/>
          <w:b/>
          <w:sz w:val="24"/>
          <w:szCs w:val="28"/>
        </w:rPr>
        <w:t>Załącznik nr 7A do SIWZ</w:t>
      </w:r>
    </w:p>
    <w:p w:rsidR="00CF430C" w:rsidRDefault="00CF430C" w:rsidP="00A92364">
      <w:pPr>
        <w:jc w:val="center"/>
        <w:rPr>
          <w:b/>
          <w:sz w:val="24"/>
          <w:szCs w:val="24"/>
        </w:rPr>
      </w:pPr>
    </w:p>
    <w:p w:rsidR="00CF430C" w:rsidRDefault="00CF430C" w:rsidP="00A92364">
      <w:pPr>
        <w:jc w:val="center"/>
        <w:rPr>
          <w:b/>
          <w:sz w:val="24"/>
          <w:szCs w:val="24"/>
        </w:rPr>
      </w:pPr>
      <w:r w:rsidRPr="008256BA">
        <w:rPr>
          <w:b/>
          <w:sz w:val="24"/>
          <w:szCs w:val="24"/>
        </w:rPr>
        <w:t>OPIS PRZEDMIO</w:t>
      </w:r>
      <w:r>
        <w:rPr>
          <w:b/>
          <w:sz w:val="24"/>
          <w:szCs w:val="24"/>
        </w:rPr>
        <w:t>TU ZAMÓWIENIA (DOTYCZY CZĘŚCI 7</w:t>
      </w:r>
      <w:r w:rsidRPr="008256BA">
        <w:rPr>
          <w:b/>
          <w:sz w:val="24"/>
          <w:szCs w:val="24"/>
        </w:rPr>
        <w:t>)</w:t>
      </w:r>
    </w:p>
    <w:p w:rsidR="00CF430C" w:rsidRPr="008256BA" w:rsidRDefault="00CF430C" w:rsidP="00A92364">
      <w:pPr>
        <w:jc w:val="center"/>
        <w:rPr>
          <w:b/>
          <w:sz w:val="24"/>
          <w:szCs w:val="24"/>
        </w:rPr>
      </w:pPr>
    </w:p>
    <w:p w:rsidR="00CF430C" w:rsidRPr="00D14479" w:rsidRDefault="00CF430C" w:rsidP="00A17E03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val="pl-PL"/>
        </w:rPr>
      </w:pPr>
      <w:r w:rsidRPr="00C83098">
        <w:rPr>
          <w:rFonts w:ascii="Calibri" w:hAnsi="Calibri"/>
          <w:sz w:val="20"/>
          <w:szCs w:val="20"/>
          <w:lang w:val="pl-PL"/>
        </w:rPr>
        <w:t xml:space="preserve">Przedmiotem zamówienia jest </w:t>
      </w:r>
      <w:r>
        <w:rPr>
          <w:rFonts w:ascii="Calibri" w:hAnsi="Calibri"/>
          <w:sz w:val="20"/>
          <w:szCs w:val="20"/>
          <w:lang w:val="pl-PL"/>
        </w:rPr>
        <w:t xml:space="preserve">dostawa </w:t>
      </w:r>
      <w:r w:rsidRPr="00C83098">
        <w:rPr>
          <w:rFonts w:ascii="Calibri" w:hAnsi="Calibri"/>
          <w:sz w:val="20"/>
          <w:szCs w:val="20"/>
          <w:lang w:val="pl-PL"/>
        </w:rPr>
        <w:t xml:space="preserve">oprogramowania </w:t>
      </w:r>
      <w:r w:rsidRPr="00A17E03">
        <w:rPr>
          <w:rFonts w:ascii="Calibri" w:hAnsi="Calibri"/>
          <w:sz w:val="20"/>
          <w:szCs w:val="20"/>
          <w:lang w:val="pl-PL"/>
        </w:rPr>
        <w:t xml:space="preserve">ArcGIS for Desktop Advanced (ArcInfo) z następującymi rozszerzeniami analitycznymi: Spatial Analyst, 3D Analyst, Geostatical Analyst, Network Analyst </w:t>
      </w:r>
      <w:r w:rsidRPr="0088134F">
        <w:rPr>
          <w:rFonts w:ascii="Calibri" w:hAnsi="Calibri"/>
          <w:sz w:val="20"/>
          <w:szCs w:val="20"/>
          <w:lang w:val="pl-PL"/>
        </w:rPr>
        <w:t>lub</w:t>
      </w:r>
      <w:r>
        <w:rPr>
          <w:rFonts w:ascii="Calibri" w:hAnsi="Calibri"/>
          <w:sz w:val="20"/>
          <w:szCs w:val="20"/>
          <w:lang w:val="pl-PL"/>
        </w:rPr>
        <w:t xml:space="preserve"> oprogramowanie </w:t>
      </w:r>
      <w:r w:rsidRPr="00C83098">
        <w:rPr>
          <w:rFonts w:ascii="Calibri" w:hAnsi="Calibri"/>
          <w:sz w:val="20"/>
          <w:szCs w:val="20"/>
          <w:lang w:val="pl-PL"/>
        </w:rPr>
        <w:t>równoważne</w:t>
      </w:r>
      <w:r w:rsidRPr="00D14479">
        <w:rPr>
          <w:rFonts w:ascii="Calibri" w:hAnsi="Calibri"/>
          <w:sz w:val="20"/>
          <w:szCs w:val="20"/>
          <w:lang w:val="pl-PL"/>
        </w:rPr>
        <w:t>*</w:t>
      </w:r>
    </w:p>
    <w:p w:rsidR="00CF430C" w:rsidRPr="00F1436D" w:rsidRDefault="00CF430C" w:rsidP="00A17E03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pl-PL"/>
        </w:rPr>
      </w:pPr>
      <w:r w:rsidRPr="00E03739">
        <w:rPr>
          <w:rFonts w:ascii="Calibri" w:hAnsi="Calibri"/>
          <w:sz w:val="20"/>
          <w:szCs w:val="20"/>
          <w:lang w:val="pl-PL"/>
        </w:rPr>
        <w:t xml:space="preserve">Zamawiający wymaga dołączenia </w:t>
      </w:r>
      <w:r>
        <w:rPr>
          <w:rFonts w:ascii="Calibri" w:hAnsi="Calibri"/>
          <w:sz w:val="20"/>
          <w:szCs w:val="20"/>
          <w:lang w:val="pl-PL"/>
        </w:rPr>
        <w:t xml:space="preserve">nośników odpowiednich kluczy oprogramowania i </w:t>
      </w:r>
      <w:r w:rsidRPr="00E03739">
        <w:rPr>
          <w:rFonts w:ascii="Calibri" w:hAnsi="Calibri"/>
          <w:sz w:val="20"/>
          <w:szCs w:val="20"/>
          <w:lang w:val="pl-PL"/>
        </w:rPr>
        <w:t xml:space="preserve">certyfikatu autentyczności wraz z numerem licencji. </w:t>
      </w:r>
      <w:r>
        <w:rPr>
          <w:rFonts w:ascii="Calibri" w:hAnsi="Calibri"/>
          <w:sz w:val="20"/>
          <w:szCs w:val="20"/>
          <w:lang w:val="pl-PL"/>
        </w:rPr>
        <w:t>D</w:t>
      </w:r>
      <w:r w:rsidRPr="00E03739">
        <w:rPr>
          <w:rFonts w:ascii="Calibri" w:hAnsi="Calibri"/>
          <w:sz w:val="20"/>
          <w:szCs w:val="20"/>
          <w:lang w:val="pl-PL"/>
        </w:rPr>
        <w:t xml:space="preserve">opuszcza się, by </w:t>
      </w:r>
      <w:r>
        <w:rPr>
          <w:rFonts w:ascii="Calibri" w:hAnsi="Calibri"/>
          <w:sz w:val="20"/>
          <w:szCs w:val="20"/>
          <w:lang w:val="pl-PL"/>
        </w:rPr>
        <w:t>klucze oprogramowania jak i</w:t>
      </w:r>
      <w:r w:rsidRPr="00E03739">
        <w:rPr>
          <w:rFonts w:ascii="Calibri" w:hAnsi="Calibri"/>
          <w:sz w:val="20"/>
          <w:szCs w:val="20"/>
          <w:lang w:val="pl-PL"/>
        </w:rPr>
        <w:t xml:space="preserve"> pliki instalacyjne programów zostały przekazane Zamawiającemu droga elektroniczną i/ lub za pomocą dedykowanej witryny producenta oprogramowania</w:t>
      </w:r>
      <w:r>
        <w:rPr>
          <w:rFonts w:ascii="Calibri" w:hAnsi="Calibri"/>
          <w:sz w:val="20"/>
          <w:szCs w:val="20"/>
          <w:lang w:val="pl-PL"/>
        </w:rPr>
        <w:t>,</w:t>
      </w:r>
    </w:p>
    <w:p w:rsidR="00CF430C" w:rsidRPr="00401F7C" w:rsidRDefault="00CF430C" w:rsidP="00A17E03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pl-PL"/>
        </w:rPr>
      </w:pPr>
      <w:r w:rsidRPr="00127836">
        <w:rPr>
          <w:rFonts w:ascii="Calibri" w:hAnsi="Calibri"/>
          <w:sz w:val="20"/>
          <w:szCs w:val="20"/>
          <w:lang w:val="pl-PL"/>
        </w:rPr>
        <w:t>Zamawiający dopuszcza złożenia oferty w ramach licencjonowania grupowego dla sektora edukacyjnego</w:t>
      </w:r>
      <w:r>
        <w:rPr>
          <w:rFonts w:ascii="Calibri" w:hAnsi="Calibri"/>
          <w:sz w:val="20"/>
          <w:szCs w:val="20"/>
          <w:lang w:val="pl-PL"/>
        </w:rPr>
        <w:t>,</w:t>
      </w:r>
    </w:p>
    <w:p w:rsidR="00CF430C" w:rsidRPr="00F1436D" w:rsidRDefault="00CF430C" w:rsidP="00A17E03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Wykonawca w ramach dostawy zapewni szkolenie dla 4 osób Zamawiającego z zakresu instalacji i obsługi programu,</w:t>
      </w:r>
    </w:p>
    <w:p w:rsidR="00CF430C" w:rsidRPr="00AA6D0C" w:rsidRDefault="00CF430C" w:rsidP="00A17E03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Użyte w Specyfikacji Technicznej określenia wskazujące na typ, znaki towarowe lub pochodzenie przedmiotu zamówienia należy odczytywać wraz z wyrazami lub równoważne. Nazwy własne są przykładowe, określają klasę produktu i służą ustaleniu standardu - nie wskazują na konkretny wyrób lub konkretnego producenta. Wykonawca oferując przedmiot równoważny do opisanego w specyfikacji jest zobowiązany zachować równoważność w zakresie parametrów użytkowych, funkcjonalnych, gabarytowych i jakościowych, które muszą być na poziomie nie niższym od parametrów wskazanych przez Zamawiającego. Ciężar udowodnienia, że oferowane artykuły są równoważne w stosunku do wymagań określonych przez Zamawiającego spoczywa na składającym ofertę.</w:t>
      </w:r>
    </w:p>
    <w:p w:rsidR="00CF430C" w:rsidRDefault="00CF430C"/>
    <w:p w:rsidR="00CF430C" w:rsidRPr="00426BE2" w:rsidRDefault="00CF430C" w:rsidP="00A17E03">
      <w:pPr>
        <w:spacing w:line="240" w:lineRule="auto"/>
        <w:jc w:val="both"/>
        <w:rPr>
          <w:sz w:val="20"/>
          <w:szCs w:val="20"/>
        </w:rPr>
      </w:pPr>
      <w:r w:rsidRPr="00426BE2">
        <w:rPr>
          <w:rFonts w:cs="Calibri"/>
          <w:b/>
          <w:bCs/>
          <w:sz w:val="20"/>
          <w:szCs w:val="20"/>
        </w:rPr>
        <w:t xml:space="preserve">Za równoważne oprogramowaniu </w:t>
      </w:r>
      <w:r w:rsidRPr="00426BE2">
        <w:rPr>
          <w:b/>
          <w:sz w:val="20"/>
          <w:szCs w:val="20"/>
        </w:rPr>
        <w:t xml:space="preserve">ArcGIS for Desktop Advanced (ArcInfo) z następującymi rozszerzeniami analitycznymi: Spatial Analyst, 3D Analyst, Geostatical Analyst, Network Analyst </w:t>
      </w:r>
      <w:r w:rsidRPr="00426BE2">
        <w:rPr>
          <w:rFonts w:cs="Calibri"/>
          <w:b/>
          <w:bCs/>
          <w:sz w:val="20"/>
          <w:szCs w:val="20"/>
        </w:rPr>
        <w:t xml:space="preserve">uznaje się oprogramowanie, które spełnia następujące wymagania: </w:t>
      </w:r>
    </w:p>
    <w:p w:rsidR="00CF430C" w:rsidRPr="00426BE2" w:rsidRDefault="00CF430C" w:rsidP="00A17E03">
      <w:pPr>
        <w:spacing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Jest kompletnym systemem umożliwiającym tworzenie, gromadzenie, aktualizowanie, analizowanie, tworzenie zapytań oraz wizualizację i publikację danych GIS, w tym:</w:t>
      </w:r>
    </w:p>
    <w:p w:rsidR="00CF430C" w:rsidRPr="00426BE2" w:rsidRDefault="00CF430C" w:rsidP="00A17E03">
      <w:pPr>
        <w:spacing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1.</w:t>
      </w:r>
      <w:r w:rsidRPr="00426BE2">
        <w:rPr>
          <w:b/>
          <w:sz w:val="20"/>
          <w:szCs w:val="20"/>
        </w:rPr>
        <w:t xml:space="preserve"> </w:t>
      </w:r>
      <w:r w:rsidRPr="00426BE2">
        <w:rPr>
          <w:sz w:val="20"/>
          <w:szCs w:val="20"/>
        </w:rPr>
        <w:t>W zakresie t</w:t>
      </w:r>
      <w:r w:rsidRPr="00426BE2">
        <w:rPr>
          <w:rStyle w:val="Strong"/>
          <w:b w:val="0"/>
          <w:bCs/>
          <w:sz w:val="20"/>
          <w:szCs w:val="20"/>
        </w:rPr>
        <w:t>worzenia i edycji danych umożliwia:</w:t>
      </w:r>
    </w:p>
    <w:p w:rsidR="00CF430C" w:rsidRPr="00426BE2" w:rsidRDefault="00CF430C" w:rsidP="00A17E0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tworzenie i edycję warstw informacyjnych, plików INFO, wielodostępowej geobazy,obiektów geobazy stanowiących część sieci geometrycznych i klas relacji;</w:t>
      </w:r>
    </w:p>
    <w:p w:rsidR="00CF430C" w:rsidRPr="00426BE2" w:rsidRDefault="00CF430C" w:rsidP="00A17E0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integrację obiektów w danych typu coverage i geobazie;</w:t>
      </w:r>
    </w:p>
    <w:p w:rsidR="00CF430C" w:rsidRPr="00426BE2" w:rsidRDefault="00CF430C" w:rsidP="00A17E0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tworzenie klas relacji pomiędzy różnymi klasami obiektów oraz pomiędzy różnymi tabelami; </w:t>
      </w:r>
    </w:p>
    <w:p w:rsidR="00CF430C" w:rsidRPr="00426BE2" w:rsidRDefault="00CF430C" w:rsidP="00A17E0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tworzenie wersjonowania Geobazy;</w:t>
      </w:r>
    </w:p>
    <w:p w:rsidR="00CF430C" w:rsidRPr="00426BE2" w:rsidRDefault="00CF430C" w:rsidP="00A17E0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edycję wersji opartej na DBMS;</w:t>
      </w:r>
    </w:p>
    <w:p w:rsidR="00CF430C" w:rsidRPr="00426BE2" w:rsidRDefault="00CF430C" w:rsidP="00A17E0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tworzenie i edycja wymiarowania oraz klasy obiektów opisowych geobazy;</w:t>
      </w:r>
    </w:p>
    <w:p w:rsidR="00CF430C" w:rsidRPr="00426BE2" w:rsidRDefault="00CF430C" w:rsidP="00A17E0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tworzenie dynamicznych obiektów z geokodowanych lokalizacji.</w:t>
      </w:r>
    </w:p>
    <w:p w:rsidR="00CF430C" w:rsidRPr="00426BE2" w:rsidRDefault="00CF430C" w:rsidP="00A17E03">
      <w:pPr>
        <w:spacing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 xml:space="preserve">2. </w:t>
      </w:r>
      <w:r w:rsidRPr="00426BE2">
        <w:rPr>
          <w:rStyle w:val="Strong"/>
          <w:b w:val="0"/>
          <w:bCs/>
          <w:sz w:val="20"/>
          <w:szCs w:val="20"/>
        </w:rPr>
        <w:t>W zakresie wizualizacji i zarządzania danymi umożliwia:</w:t>
      </w:r>
    </w:p>
    <w:p w:rsidR="00CF430C" w:rsidRPr="00426BE2" w:rsidRDefault="00CF430C" w:rsidP="00A17E03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tworzenie podtypów atrybutów w klasie obiektów geobazy;</w:t>
      </w:r>
    </w:p>
    <w:p w:rsidR="00CF430C" w:rsidRPr="00426BE2" w:rsidRDefault="00CF430C" w:rsidP="00A17E03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tworzenie domen atrybutów;</w:t>
      </w:r>
    </w:p>
    <w:p w:rsidR="00CF430C" w:rsidRPr="00426BE2" w:rsidRDefault="00CF430C" w:rsidP="00A17E03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bezpośrednie czytanie wielu formatów danych łącznie z danymi wektorowymi i rastrowymi;</w:t>
      </w:r>
    </w:p>
    <w:p w:rsidR="00CF430C" w:rsidRPr="00426BE2" w:rsidRDefault="00CF430C" w:rsidP="00A17E03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łączenie danych adresowych z lokalizacją geograficzną i wyświetlanie ich w określonym układzie współrzędnych;</w:t>
      </w:r>
    </w:p>
    <w:p w:rsidR="00CF430C" w:rsidRPr="00426BE2" w:rsidRDefault="00CF430C" w:rsidP="00A17E03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tworzenie, edycję, przeglądanie i przeszukiwanie metadanych;</w:t>
      </w:r>
    </w:p>
    <w:p w:rsidR="00CF430C" w:rsidRPr="00426BE2" w:rsidRDefault="00CF430C" w:rsidP="00A17E03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łączenie i tworzenie zarówno danych tabelarycznych jak i geograficznych.</w:t>
      </w:r>
    </w:p>
    <w:p w:rsidR="00CF430C" w:rsidRPr="00426BE2" w:rsidRDefault="00CF430C" w:rsidP="00A17E03">
      <w:pPr>
        <w:spacing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 xml:space="preserve">2. </w:t>
      </w:r>
      <w:r w:rsidRPr="00426BE2">
        <w:rPr>
          <w:rStyle w:val="Strong"/>
          <w:b w:val="0"/>
          <w:bCs/>
          <w:sz w:val="20"/>
          <w:szCs w:val="20"/>
        </w:rPr>
        <w:t>W zakresie tworzenia map umożliwia:</w:t>
      </w:r>
      <w:r w:rsidRPr="00426BE2">
        <w:rPr>
          <w:sz w:val="20"/>
          <w:szCs w:val="20"/>
        </w:rPr>
        <w:t xml:space="preserve"> </w:t>
      </w:r>
    </w:p>
    <w:p w:rsidR="00CF430C" w:rsidRPr="00426BE2" w:rsidRDefault="00CF430C" w:rsidP="00A17E03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interakcję z mapą - pozwala na łatwe nawigowanie i tworzenie zapytań do mapy, jak również pozyskiwanie dodatkowych informacji, takich, jak hiperłącza, które integrują mapę z informacjami zewnętrznymi;</w:t>
      </w:r>
    </w:p>
    <w:p w:rsidR="00CF430C" w:rsidRPr="00426BE2" w:rsidRDefault="00CF430C" w:rsidP="00A17E03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drukowanie map - zawiera narzędzia do obsługi wysokiej jakości wydruków map, obejmujące zintegrowane sterowniki rasteryzacji mapy podczas wydruku;</w:t>
      </w:r>
    </w:p>
    <w:p w:rsidR="00CF430C" w:rsidRPr="00426BE2" w:rsidRDefault="00CF430C" w:rsidP="00A17E03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symbolizację i etykietowanie map - ułatwia użytkownikom wykorzystanie i komponowanie wielu symboli oraz oferuje zaawansowane środowisko etykietowania, obejmujące automatyczne etykietowanie w locie oparte o wartości z tabeli atrybutów.</w:t>
      </w:r>
    </w:p>
    <w:p w:rsidR="00CF430C" w:rsidRPr="00426BE2" w:rsidRDefault="00CF430C" w:rsidP="00A17E03">
      <w:pPr>
        <w:spacing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 xml:space="preserve">3. </w:t>
      </w:r>
      <w:r w:rsidRPr="00426BE2">
        <w:rPr>
          <w:rStyle w:val="Strong"/>
          <w:b w:val="0"/>
          <w:bCs/>
          <w:sz w:val="20"/>
          <w:szCs w:val="20"/>
        </w:rPr>
        <w:t>W zakresie zaawansowanych analiz przestrzennych umożliwia:</w:t>
      </w:r>
      <w:r w:rsidRPr="00426BE2">
        <w:rPr>
          <w:sz w:val="20"/>
          <w:szCs w:val="20"/>
        </w:rPr>
        <w:t xml:space="preserve"> </w:t>
      </w:r>
    </w:p>
    <w:p w:rsidR="00CF430C" w:rsidRPr="00426BE2" w:rsidRDefault="00CF430C" w:rsidP="00A17E03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wykorzystanie rozległego zestawu narzędzi do analiz w pełnej strukturze, co ułatwia tworzenie, użytkowanie i wymianę modeli geoprzetwarzania;</w:t>
      </w:r>
    </w:p>
    <w:p w:rsidR="00CF430C" w:rsidRPr="00426BE2" w:rsidRDefault="00CF430C" w:rsidP="00A17E03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tworzenie modeli analiz przy użyciu mechanizmu „przeciągnij i upuść”; </w:t>
      </w:r>
    </w:p>
    <w:p w:rsidR="00CF430C" w:rsidRPr="00426BE2" w:rsidRDefault="00CF430C" w:rsidP="00A17E03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tworzenie skryptów analiz danych; </w:t>
      </w:r>
    </w:p>
    <w:p w:rsidR="00CF430C" w:rsidRPr="00426BE2" w:rsidRDefault="00CF430C" w:rsidP="00A17E03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wyszukiwanie danych na podstawie zapytań o atrybuty lub lokalizację; </w:t>
      </w:r>
    </w:p>
    <w:p w:rsidR="00CF430C" w:rsidRPr="00426BE2" w:rsidRDefault="00CF430C" w:rsidP="00A17E03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tworzenie buforów (łączenie wielu zbiorów danych w jeden, bazując na wartościach atrybutów);</w:t>
      </w:r>
    </w:p>
    <w:p w:rsidR="00CF430C" w:rsidRPr="00426BE2" w:rsidRDefault="00CF430C" w:rsidP="00A17E03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tworzenie raportów przy użyciu standardowych narzędzi.</w:t>
      </w:r>
    </w:p>
    <w:p w:rsidR="00CF430C" w:rsidRPr="00426BE2" w:rsidRDefault="00CF430C" w:rsidP="00A17E03">
      <w:pPr>
        <w:spacing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- w pakiecie zawiera rozszerzenia umożliwiające dodatkowo:</w:t>
      </w:r>
    </w:p>
    <w:p w:rsidR="00CF430C" w:rsidRPr="00426BE2" w:rsidRDefault="00CF430C" w:rsidP="00A17E03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konwersję obiektów wektorowych (punktów, linii, poligonów) na obrazy rastrowe;</w:t>
      </w:r>
    </w:p>
    <w:p w:rsidR="00CF430C" w:rsidRPr="00426BE2" w:rsidRDefault="00CF430C" w:rsidP="00A17E03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generowanie map gęstości i ciągłych powierzchni na podstawie obiektów punktowych;</w:t>
      </w:r>
    </w:p>
    <w:p w:rsidR="00CF430C" w:rsidRPr="00426BE2" w:rsidRDefault="00CF430C" w:rsidP="00A17E03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tworzenie poziomic, map nachyleń i ekspozycji oraz powierzchni cieniowanych;</w:t>
      </w:r>
    </w:p>
    <w:p w:rsidR="00CF430C" w:rsidRPr="00426BE2" w:rsidRDefault="00CF430C" w:rsidP="00A17E03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wykonywanie zapytań logicznych i obliczeń algebraicznych na mapach;</w:t>
      </w:r>
    </w:p>
    <w:p w:rsidR="00CF430C" w:rsidRPr="00426BE2" w:rsidRDefault="00CF430C" w:rsidP="00A17E03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przeprowadzanie analiz sąsiedztwa i analiz strefowych;</w:t>
      </w:r>
    </w:p>
    <w:p w:rsidR="00CF430C" w:rsidRPr="00426BE2" w:rsidRDefault="00CF430C" w:rsidP="00A17E03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wykonywanie dyskretnych analiz komórkowych;</w:t>
      </w:r>
    </w:p>
    <w:p w:rsidR="00CF430C" w:rsidRPr="00426BE2" w:rsidRDefault="00CF430C" w:rsidP="00A17E03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wykonywanie klasyfikacji rastra;</w:t>
      </w:r>
    </w:p>
    <w:p w:rsidR="00CF430C" w:rsidRPr="00426BE2" w:rsidRDefault="00CF430C" w:rsidP="00A17E03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przeprowadzanie sferycznych wizualizacji 3D, wizualizacji przelotów oraz animacji;</w:t>
      </w:r>
    </w:p>
    <w:p w:rsidR="00CF430C" w:rsidRPr="00426BE2" w:rsidRDefault="00CF430C" w:rsidP="00A17E03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budowanie i wizualizacje powierzchni, rzeźby terenu oraz drapowanie powierzchni;</w:t>
      </w:r>
    </w:p>
    <w:p w:rsidR="00CF430C" w:rsidRPr="00426BE2" w:rsidRDefault="00CF430C" w:rsidP="00A17E03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wykonywanie analiz obszaru widoczności, korytarza, linii widoczności, interpolacji profili wysokościowych, określanie stopnia nachylenia drogi;</w:t>
      </w:r>
    </w:p>
    <w:p w:rsidR="00CF430C" w:rsidRPr="00426BE2" w:rsidRDefault="00CF430C" w:rsidP="00A17E03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przeglądanie i tworzenie KML oraz przeglądanie danych skanowania laserowego Lidar;</w:t>
      </w:r>
    </w:p>
    <w:p w:rsidR="00CF430C" w:rsidRPr="00426BE2" w:rsidRDefault="00CF430C" w:rsidP="00A17E03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tworzenie poziomic i modeli rzeźby terenu;</w:t>
      </w:r>
    </w:p>
    <w:p w:rsidR="00CF430C" w:rsidRPr="00426BE2" w:rsidRDefault="00CF430C" w:rsidP="00A17E03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0"/>
          <w:szCs w:val="20"/>
          <w:lang w:val="en-US"/>
        </w:rPr>
      </w:pPr>
      <w:r w:rsidRPr="00426BE2">
        <w:rPr>
          <w:sz w:val="20"/>
          <w:szCs w:val="20"/>
          <w:lang w:val="en-US"/>
        </w:rPr>
        <w:t>import plików SketchUp®, 3D Studio i OpenFlight;</w:t>
      </w:r>
    </w:p>
    <w:p w:rsidR="00CF430C" w:rsidRPr="00426BE2" w:rsidRDefault="00CF430C" w:rsidP="00A17E03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używanie bezpłatnych globów 3D i obrazów z ArcGISSM Online Services;</w:t>
      </w:r>
    </w:p>
    <w:p w:rsidR="00CF430C" w:rsidRPr="00426BE2" w:rsidRDefault="00CF430C" w:rsidP="00A17E03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badanie zmienności danych, wyznaczanie granic danych oraz sprawdzanie globalnych trendów;</w:t>
      </w:r>
    </w:p>
    <w:p w:rsidR="00CF430C" w:rsidRPr="00426BE2" w:rsidRDefault="00CF430C" w:rsidP="00A17E03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tworzenie map prognoz, szacowania błędu standardowego oraz prawdopodobieństwa;</w:t>
      </w:r>
    </w:p>
    <w:p w:rsidR="00CF430C" w:rsidRPr="00426BE2" w:rsidRDefault="00CF430C" w:rsidP="00A17E03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realizację różnych sposobów wizualizacji powierzchni włącznie z warstwicami (izoliniami);</w:t>
      </w:r>
    </w:p>
    <w:p w:rsidR="00CF430C" w:rsidRPr="00426BE2" w:rsidRDefault="00CF430C" w:rsidP="00A17E03">
      <w:pPr>
        <w:numPr>
          <w:ilvl w:val="0"/>
          <w:numId w:val="6"/>
        </w:numPr>
        <w:spacing w:after="0" w:line="240" w:lineRule="auto"/>
        <w:ind w:left="714" w:hanging="357"/>
        <w:rPr>
          <w:sz w:val="20"/>
          <w:szCs w:val="20"/>
        </w:rPr>
      </w:pPr>
      <w:r w:rsidRPr="00426BE2">
        <w:rPr>
          <w:sz w:val="20"/>
          <w:szCs w:val="20"/>
        </w:rPr>
        <w:t>badanie autokorelacji przestrzennej i korelacji pomiędzy wieloma zestawami danych</w:t>
      </w:r>
    </w:p>
    <w:p w:rsidR="00CF430C" w:rsidRPr="00426BE2" w:rsidRDefault="00CF430C" w:rsidP="00A17E03">
      <w:pPr>
        <w:numPr>
          <w:ilvl w:val="0"/>
          <w:numId w:val="7"/>
        </w:numPr>
        <w:spacing w:after="0" w:line="240" w:lineRule="auto"/>
        <w:ind w:left="714" w:hanging="357"/>
        <w:rPr>
          <w:sz w:val="20"/>
          <w:szCs w:val="20"/>
        </w:rPr>
      </w:pPr>
      <w:r w:rsidRPr="00426BE2">
        <w:rPr>
          <w:sz w:val="20"/>
          <w:szCs w:val="20"/>
        </w:rPr>
        <w:t>przeprowadzanie analiz sieciowych;</w:t>
      </w:r>
    </w:p>
    <w:p w:rsidR="00CF430C" w:rsidRPr="00426BE2" w:rsidRDefault="00CF430C" w:rsidP="00A17E03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wyznaczanie najbliższych lokalizacji;</w:t>
      </w:r>
    </w:p>
    <w:p w:rsidR="00CF430C" w:rsidRPr="00426BE2" w:rsidRDefault="00CF430C" w:rsidP="00A17E03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definiowanie obszarów dostępności w określonym czasie;</w:t>
      </w:r>
    </w:p>
    <w:p w:rsidR="00CF430C" w:rsidRPr="00426BE2" w:rsidRDefault="00CF430C" w:rsidP="00A17E03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generowanie macierzy kosztów przebycia drogi z każdej lokalizacji do wszystkich pozostałych lokalizacji w sieci;</w:t>
      </w:r>
    </w:p>
    <w:p w:rsidR="00CF430C" w:rsidRPr="00426BE2" w:rsidRDefault="00CF430C" w:rsidP="00A17E03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wykorzystanie istniejących danych GIS;</w:t>
      </w:r>
    </w:p>
    <w:p w:rsidR="00CF430C" w:rsidRPr="00426BE2" w:rsidRDefault="00CF430C" w:rsidP="00A17E03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26BE2">
        <w:rPr>
          <w:sz w:val="20"/>
          <w:szCs w:val="20"/>
        </w:rPr>
        <w:t>pracę z łatwym w użyciu graficznym interfejsem użytkownika;</w:t>
      </w:r>
    </w:p>
    <w:p w:rsidR="00CF430C" w:rsidRPr="004E6AB4" w:rsidRDefault="00CF430C" w:rsidP="00A17E03">
      <w:pPr>
        <w:spacing w:after="200" w:line="240" w:lineRule="auto"/>
        <w:rPr>
          <w:sz w:val="20"/>
          <w:szCs w:val="20"/>
          <w:lang w:val="en-US"/>
        </w:rPr>
      </w:pPr>
      <w:r w:rsidRPr="00426BE2">
        <w:rPr>
          <w:sz w:val="20"/>
          <w:szCs w:val="20"/>
          <w:lang w:val="en-US"/>
        </w:rPr>
        <w:t>- pracuje na platformach: Windows XP, Windows 2003 Server , Windows 2008 Server, Windows 7 i Windows 8;</w:t>
      </w:r>
    </w:p>
    <w:p w:rsidR="00CF430C" w:rsidRPr="004E6AB4" w:rsidRDefault="00CF430C">
      <w:pPr>
        <w:rPr>
          <w:lang w:val="en-US"/>
        </w:rPr>
      </w:pPr>
    </w:p>
    <w:p w:rsidR="00CF430C" w:rsidRPr="004E6AB4" w:rsidRDefault="00CF430C" w:rsidP="004E6AB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E6AB4">
        <w:rPr>
          <w:rFonts w:ascii="Times New Roman" w:hAnsi="Times New Roman"/>
          <w:b/>
          <w:bCs/>
          <w:sz w:val="20"/>
          <w:szCs w:val="20"/>
        </w:rPr>
        <w:t>............................................................</w:t>
      </w:r>
    </w:p>
    <w:p w:rsidR="00CF430C" w:rsidRPr="004E6AB4" w:rsidRDefault="00CF430C" w:rsidP="004E6AB4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4E6AB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Podpis i pieczęć osoby/osób uprawnionej</w:t>
      </w:r>
    </w:p>
    <w:p w:rsidR="00CF430C" w:rsidRPr="004E6AB4" w:rsidRDefault="00CF430C" w:rsidP="004E6AB4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4E6AB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do reprezentowania Wykonawcy</w:t>
      </w:r>
    </w:p>
    <w:p w:rsidR="00CF430C" w:rsidRPr="004E6AB4" w:rsidRDefault="00CF430C">
      <w:pPr>
        <w:rPr>
          <w:rFonts w:cs="Calibri"/>
          <w:b/>
        </w:rPr>
      </w:pPr>
      <w:r w:rsidRPr="004E6AB4">
        <w:rPr>
          <w:rFonts w:cs="Calibri"/>
          <w:b/>
        </w:rPr>
        <w:br w:type="page"/>
      </w:r>
    </w:p>
    <w:p w:rsidR="00CF430C" w:rsidRPr="004E6AB4" w:rsidRDefault="00CF430C" w:rsidP="001F1CAB">
      <w:pPr>
        <w:ind w:left="7080"/>
        <w:rPr>
          <w:rFonts w:cs="Calibri"/>
          <w:b/>
        </w:rPr>
      </w:pPr>
      <w:bookmarkStart w:id="0" w:name="_GoBack"/>
      <w:bookmarkEnd w:id="0"/>
    </w:p>
    <w:p w:rsidR="00CF430C" w:rsidRDefault="00CF430C" w:rsidP="00A17E03">
      <w:pPr>
        <w:jc w:val="right"/>
        <w:rPr>
          <w:rFonts w:cs="Calibri"/>
          <w:b/>
          <w:sz w:val="24"/>
          <w:szCs w:val="28"/>
        </w:rPr>
      </w:pPr>
      <w:r>
        <w:rPr>
          <w:rFonts w:cs="Calibri"/>
          <w:b/>
          <w:sz w:val="24"/>
          <w:szCs w:val="28"/>
        </w:rPr>
        <w:t>Załącznik nr 7B do SIWZ</w:t>
      </w:r>
    </w:p>
    <w:p w:rsidR="00CF430C" w:rsidRDefault="00CF430C" w:rsidP="001F1CAB">
      <w:pPr>
        <w:ind w:left="7080"/>
        <w:rPr>
          <w:rFonts w:cs="Calibri"/>
          <w:b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657"/>
        <w:gridCol w:w="1625"/>
        <w:gridCol w:w="1627"/>
        <w:gridCol w:w="1585"/>
        <w:gridCol w:w="1585"/>
      </w:tblGrid>
      <w:tr w:rsidR="00CF430C" w:rsidRPr="002A3AAC" w:rsidTr="00A83820">
        <w:trPr>
          <w:trHeight w:val="397"/>
          <w:jc w:val="center"/>
        </w:trPr>
        <w:tc>
          <w:tcPr>
            <w:tcW w:w="1410" w:type="pct"/>
            <w:tcBorders>
              <w:bottom w:val="single" w:sz="18" w:space="0" w:color="auto"/>
            </w:tcBorders>
            <w:vAlign w:val="center"/>
          </w:tcPr>
          <w:p w:rsidR="00CF430C" w:rsidRPr="002A3AAC" w:rsidRDefault="00CF430C" w:rsidP="00A83820">
            <w:pPr>
              <w:spacing w:line="80" w:lineRule="atLeast"/>
              <w:ind w:right="4"/>
              <w:jc w:val="center"/>
              <w:rPr>
                <w:rFonts w:cs="Calibri"/>
                <w:i/>
                <w:sz w:val="18"/>
              </w:rPr>
            </w:pPr>
            <w:r w:rsidRPr="002A3AAC">
              <w:rPr>
                <w:rFonts w:cs="Calibri"/>
                <w:i/>
                <w:sz w:val="18"/>
              </w:rPr>
              <w:t>1.</w:t>
            </w:r>
          </w:p>
        </w:tc>
        <w:tc>
          <w:tcPr>
            <w:tcW w:w="333" w:type="pct"/>
            <w:tcBorders>
              <w:bottom w:val="single" w:sz="18" w:space="0" w:color="auto"/>
            </w:tcBorders>
            <w:vAlign w:val="center"/>
          </w:tcPr>
          <w:p w:rsidR="00CF430C" w:rsidRPr="002A3AAC" w:rsidRDefault="00CF430C" w:rsidP="00A83820">
            <w:pPr>
              <w:spacing w:line="80" w:lineRule="atLeast"/>
              <w:ind w:right="4"/>
              <w:jc w:val="center"/>
              <w:rPr>
                <w:rFonts w:cs="Calibri"/>
                <w:i/>
                <w:sz w:val="18"/>
              </w:rPr>
            </w:pPr>
            <w:r w:rsidRPr="002A3AAC">
              <w:rPr>
                <w:rFonts w:cs="Calibri"/>
                <w:i/>
                <w:sz w:val="18"/>
              </w:rPr>
              <w:t>2.</w:t>
            </w:r>
          </w:p>
        </w:tc>
        <w:tc>
          <w:tcPr>
            <w:tcW w:w="824" w:type="pct"/>
            <w:tcBorders>
              <w:bottom w:val="single" w:sz="18" w:space="0" w:color="auto"/>
            </w:tcBorders>
            <w:vAlign w:val="center"/>
          </w:tcPr>
          <w:p w:rsidR="00CF430C" w:rsidRPr="002A3AAC" w:rsidRDefault="00CF430C" w:rsidP="00A83820">
            <w:pPr>
              <w:spacing w:line="80" w:lineRule="atLeast"/>
              <w:ind w:right="4"/>
              <w:jc w:val="center"/>
              <w:rPr>
                <w:rFonts w:cs="Calibri"/>
                <w:i/>
                <w:sz w:val="18"/>
              </w:rPr>
            </w:pPr>
            <w:r w:rsidRPr="002A3AAC">
              <w:rPr>
                <w:rFonts w:cs="Calibri"/>
                <w:i/>
                <w:sz w:val="18"/>
              </w:rPr>
              <w:t>3.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vAlign w:val="center"/>
          </w:tcPr>
          <w:p w:rsidR="00CF430C" w:rsidRPr="002A3AAC" w:rsidRDefault="00CF430C" w:rsidP="00A83820">
            <w:pPr>
              <w:spacing w:line="80" w:lineRule="atLeast"/>
              <w:ind w:right="4"/>
              <w:jc w:val="center"/>
              <w:rPr>
                <w:rFonts w:cs="Calibri"/>
                <w:i/>
                <w:sz w:val="18"/>
              </w:rPr>
            </w:pPr>
            <w:r w:rsidRPr="002A3AAC">
              <w:rPr>
                <w:rFonts w:cs="Calibri"/>
                <w:i/>
                <w:sz w:val="18"/>
              </w:rPr>
              <w:t>4.</w:t>
            </w:r>
          </w:p>
        </w:tc>
        <w:tc>
          <w:tcPr>
            <w:tcW w:w="804" w:type="pct"/>
            <w:tcBorders>
              <w:bottom w:val="single" w:sz="18" w:space="0" w:color="auto"/>
            </w:tcBorders>
            <w:vAlign w:val="center"/>
          </w:tcPr>
          <w:p w:rsidR="00CF430C" w:rsidRPr="002A3AAC" w:rsidRDefault="00CF430C" w:rsidP="00A83820">
            <w:pPr>
              <w:spacing w:line="80" w:lineRule="atLeast"/>
              <w:ind w:right="4"/>
              <w:jc w:val="center"/>
              <w:rPr>
                <w:rFonts w:cs="Calibri"/>
                <w:i/>
                <w:sz w:val="18"/>
              </w:rPr>
            </w:pPr>
            <w:r w:rsidRPr="002A3AAC">
              <w:rPr>
                <w:rFonts w:cs="Calibri"/>
                <w:i/>
                <w:sz w:val="18"/>
              </w:rPr>
              <w:t>5.</w:t>
            </w:r>
          </w:p>
        </w:tc>
        <w:tc>
          <w:tcPr>
            <w:tcW w:w="804" w:type="pct"/>
            <w:tcBorders>
              <w:bottom w:val="single" w:sz="18" w:space="0" w:color="auto"/>
            </w:tcBorders>
            <w:vAlign w:val="center"/>
          </w:tcPr>
          <w:p w:rsidR="00CF430C" w:rsidRPr="002A3AAC" w:rsidRDefault="00CF430C" w:rsidP="00A83820">
            <w:pPr>
              <w:spacing w:line="80" w:lineRule="atLeast"/>
              <w:ind w:right="4"/>
              <w:jc w:val="center"/>
              <w:rPr>
                <w:rFonts w:cs="Calibri"/>
                <w:i/>
                <w:sz w:val="18"/>
              </w:rPr>
            </w:pPr>
            <w:r w:rsidRPr="002A3AAC">
              <w:rPr>
                <w:rFonts w:cs="Calibri"/>
                <w:i/>
                <w:sz w:val="18"/>
              </w:rPr>
              <w:t>6.</w:t>
            </w:r>
          </w:p>
        </w:tc>
      </w:tr>
      <w:tr w:rsidR="00CF430C" w:rsidRPr="002A3AAC" w:rsidTr="00A83820">
        <w:trPr>
          <w:cantSplit/>
          <w:trHeight w:val="1134"/>
          <w:jc w:val="center"/>
        </w:trPr>
        <w:tc>
          <w:tcPr>
            <w:tcW w:w="1410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F430C" w:rsidRPr="002A3AAC" w:rsidRDefault="00CF430C" w:rsidP="00A83820">
            <w:pPr>
              <w:spacing w:line="80" w:lineRule="atLeast"/>
              <w:ind w:right="4"/>
              <w:jc w:val="center"/>
              <w:rPr>
                <w:rFonts w:cs="Calibri"/>
                <w:b/>
              </w:rPr>
            </w:pPr>
            <w:r w:rsidRPr="002A3AAC">
              <w:rPr>
                <w:rFonts w:cs="Calibri"/>
                <w:b/>
              </w:rPr>
              <w:t>Nazwa</w:t>
            </w:r>
          </w:p>
        </w:tc>
        <w:tc>
          <w:tcPr>
            <w:tcW w:w="333" w:type="pct"/>
            <w:tcBorders>
              <w:top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CF430C" w:rsidRPr="002A3AAC" w:rsidRDefault="00CF430C" w:rsidP="00A83820">
            <w:pPr>
              <w:spacing w:line="80" w:lineRule="atLeast"/>
              <w:ind w:left="113" w:right="4"/>
              <w:jc w:val="center"/>
              <w:rPr>
                <w:rFonts w:cs="Calibri"/>
                <w:b/>
                <w:sz w:val="20"/>
              </w:rPr>
            </w:pPr>
            <w:r w:rsidRPr="002A3AAC">
              <w:rPr>
                <w:rFonts w:cs="Calibri"/>
                <w:b/>
                <w:sz w:val="20"/>
              </w:rPr>
              <w:t>Liczba szt./licencji</w:t>
            </w:r>
          </w:p>
        </w:tc>
        <w:tc>
          <w:tcPr>
            <w:tcW w:w="82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F430C" w:rsidRPr="002A3AAC" w:rsidRDefault="00CF430C" w:rsidP="00A83820">
            <w:pPr>
              <w:spacing w:line="80" w:lineRule="atLeast"/>
              <w:ind w:right="4"/>
              <w:jc w:val="center"/>
              <w:rPr>
                <w:rFonts w:cs="Calibri"/>
                <w:b/>
              </w:rPr>
            </w:pPr>
            <w:r w:rsidRPr="002A3AAC">
              <w:rPr>
                <w:rFonts w:cs="Calibri"/>
                <w:b/>
              </w:rPr>
              <w:t>Cena jednostkowa netto</w:t>
            </w:r>
          </w:p>
        </w:tc>
        <w:tc>
          <w:tcPr>
            <w:tcW w:w="825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F430C" w:rsidRPr="002A3AAC" w:rsidRDefault="00CF430C" w:rsidP="00A83820">
            <w:pPr>
              <w:spacing w:line="80" w:lineRule="atLeast"/>
              <w:ind w:right="4"/>
              <w:jc w:val="center"/>
              <w:rPr>
                <w:rFonts w:cs="Calibri"/>
                <w:b/>
              </w:rPr>
            </w:pPr>
            <w:r w:rsidRPr="002A3AAC">
              <w:rPr>
                <w:rFonts w:cs="Calibri"/>
                <w:b/>
              </w:rPr>
              <w:t>Cena jednostkowa brutto</w:t>
            </w:r>
          </w:p>
        </w:tc>
        <w:tc>
          <w:tcPr>
            <w:tcW w:w="80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F430C" w:rsidRPr="002A3AAC" w:rsidRDefault="00CF430C" w:rsidP="00A83820">
            <w:pPr>
              <w:spacing w:line="80" w:lineRule="atLeast"/>
              <w:ind w:right="4"/>
              <w:jc w:val="center"/>
              <w:rPr>
                <w:rFonts w:cs="Calibri"/>
                <w:b/>
              </w:rPr>
            </w:pPr>
            <w:r w:rsidRPr="002A3AAC">
              <w:rPr>
                <w:rFonts w:cs="Calibri"/>
                <w:b/>
              </w:rPr>
              <w:t>Wartość netto (kol. 2 x kol. 3)</w:t>
            </w:r>
          </w:p>
        </w:tc>
        <w:tc>
          <w:tcPr>
            <w:tcW w:w="80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F430C" w:rsidRPr="002A3AAC" w:rsidRDefault="00CF430C" w:rsidP="00A83820">
            <w:pPr>
              <w:spacing w:line="80" w:lineRule="atLeast"/>
              <w:ind w:right="4"/>
              <w:jc w:val="center"/>
              <w:rPr>
                <w:rFonts w:cs="Calibri"/>
                <w:b/>
              </w:rPr>
            </w:pPr>
            <w:r w:rsidRPr="002A3AAC">
              <w:rPr>
                <w:rFonts w:cs="Calibri"/>
                <w:b/>
              </w:rPr>
              <w:t>Wartość brutto (kol. 2 x kol. 4)</w:t>
            </w:r>
          </w:p>
        </w:tc>
      </w:tr>
      <w:tr w:rsidR="00CF430C" w:rsidRPr="002A3AAC" w:rsidTr="00A83820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30C" w:rsidRPr="002A3AAC" w:rsidRDefault="00CF430C" w:rsidP="00E42A39">
            <w:r w:rsidRPr="002A3AAC">
              <w:rPr>
                <w:sz w:val="20"/>
              </w:rPr>
              <w:t>ArcGIS for Desktop Advanced (ArcInfo) z następującymi rozszerzeniami analitycznymi: Spatial Analyst, 3D Analyst, Geostatical Analyst, Network Analyst lub równoważny*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30C" w:rsidRPr="002A3AAC" w:rsidRDefault="00CF430C" w:rsidP="00A83820">
            <w:pPr>
              <w:jc w:val="center"/>
              <w:rPr>
                <w:color w:val="000000"/>
                <w:sz w:val="24"/>
                <w:szCs w:val="24"/>
              </w:rPr>
            </w:pPr>
            <w:r w:rsidRPr="002A3A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30C" w:rsidRPr="002A3AAC" w:rsidRDefault="00CF430C" w:rsidP="00A83820">
            <w:pPr>
              <w:spacing w:line="80" w:lineRule="atLeast"/>
              <w:ind w:right="4"/>
              <w:jc w:val="center"/>
              <w:rPr>
                <w:rFonts w:cs="Calibri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30C" w:rsidRPr="002A3AAC" w:rsidRDefault="00CF430C" w:rsidP="00A83820">
            <w:pPr>
              <w:spacing w:line="80" w:lineRule="atLeast"/>
              <w:ind w:right="4"/>
              <w:jc w:val="center"/>
              <w:rPr>
                <w:rFonts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30C" w:rsidRPr="002A3AAC" w:rsidRDefault="00CF430C" w:rsidP="00A83820">
            <w:pPr>
              <w:spacing w:line="80" w:lineRule="atLeast"/>
              <w:ind w:right="4"/>
              <w:jc w:val="center"/>
              <w:rPr>
                <w:rFonts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30C" w:rsidRPr="002A3AAC" w:rsidRDefault="00CF430C" w:rsidP="00A83820">
            <w:pPr>
              <w:spacing w:line="80" w:lineRule="atLeast"/>
              <w:ind w:right="4"/>
              <w:jc w:val="center"/>
              <w:rPr>
                <w:rFonts w:cs="Calibri"/>
              </w:rPr>
            </w:pPr>
          </w:p>
        </w:tc>
      </w:tr>
    </w:tbl>
    <w:p w:rsidR="00CF430C" w:rsidRPr="00BE23FC" w:rsidRDefault="00CF430C" w:rsidP="001F1CAB">
      <w:pPr>
        <w:ind w:left="12333"/>
        <w:jc w:val="both"/>
        <w:rPr>
          <w:rFonts w:cs="Calibri"/>
          <w:b/>
          <w:color w:val="000000"/>
        </w:rPr>
      </w:pPr>
      <w:r>
        <w:rPr>
          <w:rFonts w:cs="Calibri"/>
          <w:b/>
        </w:rPr>
        <w:t xml:space="preserve">cznik nr </w:t>
      </w:r>
    </w:p>
    <w:p w:rsidR="00CF430C" w:rsidRPr="004C3F8B" w:rsidRDefault="00CF430C" w:rsidP="001F1CAB">
      <w:pPr>
        <w:autoSpaceDE w:val="0"/>
        <w:autoSpaceDN w:val="0"/>
        <w:adjustRightInd w:val="0"/>
        <w:spacing w:line="276" w:lineRule="auto"/>
        <w:rPr>
          <w:rFonts w:cs="Calibri"/>
          <w:sz w:val="28"/>
          <w:szCs w:val="28"/>
        </w:rPr>
      </w:pPr>
      <w:r w:rsidRPr="004C3F8B">
        <w:rPr>
          <w:rFonts w:cs="Calibri"/>
          <w:sz w:val="28"/>
          <w:szCs w:val="28"/>
        </w:rPr>
        <w:t>Razem netto:……………………………………..</w:t>
      </w:r>
    </w:p>
    <w:p w:rsidR="00CF430C" w:rsidRPr="004C3F8B" w:rsidRDefault="00CF430C" w:rsidP="001F1CAB">
      <w:pPr>
        <w:autoSpaceDE w:val="0"/>
        <w:autoSpaceDN w:val="0"/>
        <w:adjustRightInd w:val="0"/>
        <w:spacing w:line="276" w:lineRule="auto"/>
        <w:rPr>
          <w:rFonts w:cs="Calibri"/>
          <w:sz w:val="28"/>
          <w:szCs w:val="28"/>
        </w:rPr>
      </w:pPr>
      <w:r w:rsidRPr="004C3F8B">
        <w:rPr>
          <w:rFonts w:cs="Calibri"/>
          <w:sz w:val="28"/>
          <w:szCs w:val="28"/>
        </w:rPr>
        <w:t>(słownie:............................................................................................................zł netto)</w:t>
      </w:r>
    </w:p>
    <w:p w:rsidR="00CF430C" w:rsidRPr="004C3F8B" w:rsidRDefault="00CF430C" w:rsidP="001F1CAB">
      <w:pPr>
        <w:spacing w:line="276" w:lineRule="auto"/>
        <w:ind w:right="4"/>
        <w:rPr>
          <w:rFonts w:cs="Calibri"/>
          <w:sz w:val="28"/>
          <w:szCs w:val="28"/>
        </w:rPr>
      </w:pPr>
      <w:r w:rsidRPr="004C3F8B">
        <w:rPr>
          <w:rFonts w:cs="Calibri"/>
          <w:sz w:val="28"/>
          <w:szCs w:val="28"/>
        </w:rPr>
        <w:t>Stawka podatku VAT: ……………………%,</w:t>
      </w:r>
    </w:p>
    <w:p w:rsidR="00CF430C" w:rsidRPr="004C3F8B" w:rsidRDefault="00CF430C" w:rsidP="001F1CAB">
      <w:pPr>
        <w:spacing w:line="276" w:lineRule="auto"/>
        <w:ind w:right="4"/>
        <w:rPr>
          <w:rFonts w:cs="Calibri"/>
          <w:sz w:val="28"/>
          <w:szCs w:val="28"/>
        </w:rPr>
      </w:pPr>
      <w:r w:rsidRPr="004C3F8B">
        <w:rPr>
          <w:rFonts w:cs="Calibri"/>
          <w:sz w:val="28"/>
          <w:szCs w:val="28"/>
        </w:rPr>
        <w:t>Wartość podatku VAT:………………………</w:t>
      </w:r>
    </w:p>
    <w:p w:rsidR="00CF430C" w:rsidRPr="004C3F8B" w:rsidRDefault="00CF430C" w:rsidP="001F1CAB">
      <w:pPr>
        <w:spacing w:line="276" w:lineRule="auto"/>
        <w:ind w:right="4"/>
        <w:rPr>
          <w:rFonts w:cs="Calibri"/>
          <w:sz w:val="28"/>
          <w:szCs w:val="28"/>
        </w:rPr>
      </w:pPr>
      <w:r w:rsidRPr="004C3F8B">
        <w:rPr>
          <w:rFonts w:cs="Calibri"/>
          <w:sz w:val="28"/>
          <w:szCs w:val="28"/>
        </w:rPr>
        <w:t>(słownie:.....................................................................................................................zł)</w:t>
      </w:r>
    </w:p>
    <w:p w:rsidR="00CF430C" w:rsidRPr="004C3F8B" w:rsidRDefault="00CF430C" w:rsidP="001F1CAB">
      <w:pPr>
        <w:spacing w:line="276" w:lineRule="auto"/>
        <w:ind w:right="4"/>
        <w:rPr>
          <w:rFonts w:cs="Calibri"/>
          <w:sz w:val="28"/>
          <w:szCs w:val="28"/>
        </w:rPr>
      </w:pPr>
      <w:r w:rsidRPr="004C3F8B">
        <w:rPr>
          <w:rFonts w:cs="Calibri"/>
          <w:sz w:val="28"/>
          <w:szCs w:val="28"/>
        </w:rPr>
        <w:t>Razem brutto: …………………………………..</w:t>
      </w:r>
    </w:p>
    <w:p w:rsidR="00CF430C" w:rsidRDefault="00CF430C" w:rsidP="001F1CAB">
      <w:pPr>
        <w:spacing w:line="276" w:lineRule="auto"/>
        <w:ind w:right="4"/>
        <w:rPr>
          <w:rFonts w:cs="Calibri"/>
          <w:sz w:val="28"/>
          <w:szCs w:val="28"/>
        </w:rPr>
      </w:pPr>
      <w:r w:rsidRPr="004C3F8B">
        <w:rPr>
          <w:rFonts w:cs="Calibri"/>
          <w:sz w:val="28"/>
          <w:szCs w:val="28"/>
        </w:rPr>
        <w:t>(słownie: ...............................................................................................................zł brutto)</w:t>
      </w:r>
    </w:p>
    <w:p w:rsidR="00CF430C" w:rsidRDefault="00CF430C" w:rsidP="001F1CAB">
      <w:pPr>
        <w:spacing w:line="276" w:lineRule="auto"/>
        <w:ind w:right="4"/>
        <w:rPr>
          <w:rFonts w:cs="Calibri"/>
          <w:sz w:val="28"/>
          <w:szCs w:val="28"/>
        </w:rPr>
      </w:pPr>
    </w:p>
    <w:p w:rsidR="00CF430C" w:rsidRPr="004E6AB4" w:rsidRDefault="00CF430C" w:rsidP="004E6AB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E6AB4">
        <w:rPr>
          <w:rFonts w:ascii="Times New Roman" w:hAnsi="Times New Roman"/>
          <w:b/>
          <w:bCs/>
          <w:sz w:val="20"/>
          <w:szCs w:val="20"/>
        </w:rPr>
        <w:t>............................................................</w:t>
      </w:r>
    </w:p>
    <w:p w:rsidR="00CF430C" w:rsidRPr="004E6AB4" w:rsidRDefault="00CF430C" w:rsidP="004E6AB4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4E6AB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Podpis i pieczęć osoby/osób uprawnionej</w:t>
      </w:r>
    </w:p>
    <w:p w:rsidR="00CF430C" w:rsidRPr="004E6AB4" w:rsidRDefault="00CF430C" w:rsidP="004E6AB4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4E6AB4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do reprezentowania Wykonawcy</w:t>
      </w:r>
    </w:p>
    <w:p w:rsidR="00CF430C" w:rsidRPr="004C3F8B" w:rsidRDefault="00CF430C" w:rsidP="001F1CAB">
      <w:pPr>
        <w:spacing w:line="276" w:lineRule="auto"/>
        <w:ind w:right="4"/>
        <w:rPr>
          <w:rFonts w:cs="Calibri"/>
          <w:sz w:val="28"/>
          <w:szCs w:val="28"/>
        </w:rPr>
      </w:pPr>
    </w:p>
    <w:sectPr w:rsidR="00CF430C" w:rsidRPr="004C3F8B" w:rsidSect="007909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4FE"/>
    <w:multiLevelType w:val="multilevel"/>
    <w:tmpl w:val="EC06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101BD"/>
    <w:multiLevelType w:val="multilevel"/>
    <w:tmpl w:val="E0E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D6413"/>
    <w:multiLevelType w:val="multilevel"/>
    <w:tmpl w:val="EE92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F7D41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3356AE"/>
    <w:multiLevelType w:val="multilevel"/>
    <w:tmpl w:val="2A60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A2744"/>
    <w:multiLevelType w:val="multilevel"/>
    <w:tmpl w:val="AADE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14413"/>
    <w:multiLevelType w:val="multilevel"/>
    <w:tmpl w:val="AD5A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B10"/>
    <w:rsid w:val="001140EC"/>
    <w:rsid w:val="00127836"/>
    <w:rsid w:val="0016142F"/>
    <w:rsid w:val="001E598B"/>
    <w:rsid w:val="001F1CAB"/>
    <w:rsid w:val="002A3AAC"/>
    <w:rsid w:val="0036371C"/>
    <w:rsid w:val="00401F7C"/>
    <w:rsid w:val="00426BE2"/>
    <w:rsid w:val="004C3F8B"/>
    <w:rsid w:val="004E6AB4"/>
    <w:rsid w:val="00526D0A"/>
    <w:rsid w:val="00591106"/>
    <w:rsid w:val="006670E6"/>
    <w:rsid w:val="00690605"/>
    <w:rsid w:val="006D5E09"/>
    <w:rsid w:val="00790997"/>
    <w:rsid w:val="00823B10"/>
    <w:rsid w:val="008256BA"/>
    <w:rsid w:val="0088134F"/>
    <w:rsid w:val="00A17E03"/>
    <w:rsid w:val="00A57193"/>
    <w:rsid w:val="00A83820"/>
    <w:rsid w:val="00A92364"/>
    <w:rsid w:val="00AA6D0C"/>
    <w:rsid w:val="00BE23FC"/>
    <w:rsid w:val="00C80E32"/>
    <w:rsid w:val="00C83098"/>
    <w:rsid w:val="00CF430C"/>
    <w:rsid w:val="00D14479"/>
    <w:rsid w:val="00D33D74"/>
    <w:rsid w:val="00DE7261"/>
    <w:rsid w:val="00E03739"/>
    <w:rsid w:val="00E42A39"/>
    <w:rsid w:val="00F1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93"/>
    <w:pPr>
      <w:spacing w:after="160" w:line="259" w:lineRule="auto"/>
    </w:pPr>
    <w:rPr>
      <w:noProof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2364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sz w:val="24"/>
      <w:szCs w:val="24"/>
      <w:lang w:val="en-GB"/>
    </w:rPr>
  </w:style>
  <w:style w:type="character" w:styleId="Emphasis">
    <w:name w:val="Emphasis"/>
    <w:basedOn w:val="DefaultParagraphFont"/>
    <w:uiPriority w:val="99"/>
    <w:qFormat/>
    <w:rsid w:val="001F1CAB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69060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1015</Words>
  <Characters>6096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</cp:lastModifiedBy>
  <cp:revision>2</cp:revision>
  <dcterms:created xsi:type="dcterms:W3CDTF">2014-01-08T09:14:00Z</dcterms:created>
  <dcterms:modified xsi:type="dcterms:W3CDTF">2014-01-20T09:03:00Z</dcterms:modified>
</cp:coreProperties>
</file>